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416"/>
        <w:gridCol w:w="1732"/>
      </w:tblGrid>
      <w:tr w:rsidR="003703EB" w:rsidRPr="00012C2E">
        <w:tc>
          <w:tcPr>
            <w:tcW w:w="3402" w:type="dxa"/>
          </w:tcPr>
          <w:p w:rsidR="003703EB" w:rsidRPr="002F7EC6" w:rsidRDefault="003703EB" w:rsidP="002F7EC6">
            <w:pPr>
              <w:jc w:val="both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2F7EC6">
              <w:rPr>
                <w:sz w:val="20"/>
                <w:szCs w:val="20"/>
                <w:lang w:eastAsia="en-US"/>
              </w:rPr>
              <w:t>…………………………………………</w:t>
            </w:r>
          </w:p>
        </w:tc>
        <w:tc>
          <w:tcPr>
            <w:tcW w:w="1732" w:type="dxa"/>
          </w:tcPr>
          <w:p w:rsidR="003703EB" w:rsidRPr="002F7EC6" w:rsidRDefault="003703EB" w:rsidP="002F7EC6">
            <w:pPr>
              <w:jc w:val="both"/>
              <w:rPr>
                <w:sz w:val="20"/>
                <w:szCs w:val="20"/>
                <w:lang w:eastAsia="en-US"/>
              </w:rPr>
            </w:pPr>
            <w:r w:rsidRPr="002F7EC6">
              <w:rPr>
                <w:sz w:val="20"/>
                <w:szCs w:val="20"/>
                <w:lang w:eastAsia="en-US"/>
              </w:rPr>
              <w:t>…………………</w:t>
            </w:r>
          </w:p>
        </w:tc>
      </w:tr>
      <w:tr w:rsidR="003703EB" w:rsidRPr="00012C2E">
        <w:tc>
          <w:tcPr>
            <w:tcW w:w="3402" w:type="dxa"/>
          </w:tcPr>
          <w:p w:rsidR="003703EB" w:rsidRPr="002F7EC6" w:rsidRDefault="003703EB" w:rsidP="002F7EC6">
            <w:pPr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2F7EC6">
              <w:rPr>
                <w:i/>
                <w:iCs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1732" w:type="dxa"/>
          </w:tcPr>
          <w:p w:rsidR="003703EB" w:rsidRPr="002F7EC6" w:rsidRDefault="003703EB" w:rsidP="002F7EC6">
            <w:pPr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2F7EC6">
              <w:rPr>
                <w:i/>
                <w:iCs/>
                <w:sz w:val="16"/>
                <w:szCs w:val="16"/>
                <w:lang w:eastAsia="en-US"/>
              </w:rPr>
              <w:t>data</w:t>
            </w:r>
          </w:p>
        </w:tc>
      </w:tr>
    </w:tbl>
    <w:p w:rsidR="003703EB" w:rsidRPr="00012C2E" w:rsidRDefault="003703EB" w:rsidP="00012C2E">
      <w:pPr>
        <w:ind w:right="72"/>
        <w:jc w:val="both"/>
        <w:rPr>
          <w:sz w:val="20"/>
          <w:szCs w:val="20"/>
        </w:rPr>
      </w:pPr>
      <w:r w:rsidRPr="00012C2E">
        <w:rPr>
          <w:sz w:val="20"/>
          <w:szCs w:val="20"/>
        </w:rPr>
        <w:t>.....................................................................</w:t>
      </w:r>
    </w:p>
    <w:p w:rsidR="003703EB" w:rsidRPr="00012C2E" w:rsidRDefault="003703EB" w:rsidP="00012C2E">
      <w:pPr>
        <w:ind w:right="72"/>
        <w:jc w:val="both"/>
        <w:rPr>
          <w:i/>
          <w:iCs/>
          <w:sz w:val="16"/>
          <w:szCs w:val="16"/>
        </w:rPr>
      </w:pPr>
      <w:r w:rsidRPr="00012C2E">
        <w:rPr>
          <w:i/>
          <w:iCs/>
          <w:sz w:val="16"/>
          <w:szCs w:val="16"/>
        </w:rPr>
        <w:t xml:space="preserve">imię i nazwisko </w:t>
      </w:r>
      <w:r>
        <w:rPr>
          <w:i/>
          <w:iCs/>
          <w:sz w:val="16"/>
          <w:szCs w:val="16"/>
        </w:rPr>
        <w:t>absolwenta</w:t>
      </w:r>
    </w:p>
    <w:p w:rsidR="003703EB" w:rsidRDefault="003703EB" w:rsidP="00012C2E">
      <w:pPr>
        <w:jc w:val="both"/>
        <w:rPr>
          <w:i/>
          <w:iCs/>
          <w:sz w:val="12"/>
          <w:szCs w:val="12"/>
        </w:rPr>
      </w:pPr>
    </w:p>
    <w:tbl>
      <w:tblPr>
        <w:tblW w:w="35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703EB" w:rsidRPr="00CB34AF">
        <w:tc>
          <w:tcPr>
            <w:tcW w:w="325" w:type="dxa"/>
            <w:vAlign w:val="center"/>
          </w:tcPr>
          <w:p w:rsidR="003703EB" w:rsidRPr="00CB34AF" w:rsidRDefault="003703EB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3703EB" w:rsidRPr="00CB34AF" w:rsidRDefault="003703EB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3703EB" w:rsidRPr="00CB34AF" w:rsidRDefault="003703EB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3703EB" w:rsidRPr="00CB34AF" w:rsidRDefault="003703EB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3703EB" w:rsidRPr="00CB34AF" w:rsidRDefault="003703EB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3703EB" w:rsidRPr="00CB34AF" w:rsidRDefault="003703EB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3703EB" w:rsidRPr="00CB34AF" w:rsidRDefault="003703EB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3703EB" w:rsidRPr="00CB34AF" w:rsidRDefault="003703EB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3703EB" w:rsidRPr="00CB34AF" w:rsidRDefault="003703EB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3703EB" w:rsidRPr="00CB34AF" w:rsidRDefault="003703EB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3703EB" w:rsidRPr="00CB34AF" w:rsidRDefault="003703EB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703EB" w:rsidRPr="00CB34AF">
        <w:tc>
          <w:tcPr>
            <w:tcW w:w="3584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3703EB" w:rsidRPr="00CB34AF" w:rsidRDefault="003703EB" w:rsidP="00423FD6">
            <w:pPr>
              <w:spacing w:line="360" w:lineRule="auto"/>
              <w:rPr>
                <w:sz w:val="20"/>
                <w:szCs w:val="20"/>
              </w:rPr>
            </w:pPr>
            <w:r w:rsidRPr="00012C2E">
              <w:rPr>
                <w:i/>
                <w:iCs/>
                <w:sz w:val="16"/>
                <w:szCs w:val="16"/>
              </w:rPr>
              <w:t>numer PESEL</w:t>
            </w:r>
          </w:p>
        </w:tc>
      </w:tr>
    </w:tbl>
    <w:p w:rsidR="003703EB" w:rsidRPr="00012C2E" w:rsidRDefault="003703EB" w:rsidP="00012C2E">
      <w:pPr>
        <w:spacing w:before="120"/>
        <w:ind w:right="75"/>
        <w:jc w:val="both"/>
        <w:rPr>
          <w:sz w:val="20"/>
          <w:szCs w:val="20"/>
        </w:rPr>
      </w:pPr>
      <w:r w:rsidRPr="00012C2E">
        <w:rPr>
          <w:sz w:val="20"/>
          <w:szCs w:val="20"/>
        </w:rPr>
        <w:t>.....................................................................</w:t>
      </w:r>
    </w:p>
    <w:p w:rsidR="003703EB" w:rsidRPr="00012C2E" w:rsidRDefault="003703EB" w:rsidP="00012C2E">
      <w:pPr>
        <w:ind w:right="74"/>
        <w:jc w:val="both"/>
        <w:rPr>
          <w:i/>
          <w:iCs/>
          <w:sz w:val="16"/>
          <w:szCs w:val="16"/>
        </w:rPr>
      </w:pPr>
      <w:r w:rsidRPr="00012C2E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absolwenta</w:t>
      </w:r>
    </w:p>
    <w:p w:rsidR="003703EB" w:rsidRPr="00B67659" w:rsidRDefault="003703EB" w:rsidP="00B67659">
      <w:pPr>
        <w:spacing w:before="120"/>
        <w:ind w:right="75"/>
        <w:jc w:val="both"/>
        <w:rPr>
          <w:sz w:val="20"/>
          <w:szCs w:val="20"/>
        </w:rPr>
      </w:pPr>
      <w:r w:rsidRPr="00B67659">
        <w:rPr>
          <w:sz w:val="20"/>
          <w:szCs w:val="20"/>
        </w:rPr>
        <w:t>......................................................................</w:t>
      </w:r>
    </w:p>
    <w:p w:rsidR="003703EB" w:rsidRPr="00B67659" w:rsidRDefault="003703EB" w:rsidP="00B67659">
      <w:pPr>
        <w:ind w:right="74"/>
        <w:jc w:val="both"/>
        <w:rPr>
          <w:i/>
          <w:iCs/>
          <w:sz w:val="16"/>
          <w:szCs w:val="16"/>
        </w:rPr>
      </w:pPr>
      <w:r w:rsidRPr="00B67659">
        <w:rPr>
          <w:i/>
          <w:iCs/>
          <w:sz w:val="16"/>
          <w:szCs w:val="16"/>
        </w:rPr>
        <w:t xml:space="preserve">nr telefonu </w:t>
      </w:r>
      <w:r>
        <w:rPr>
          <w:i/>
          <w:iCs/>
          <w:sz w:val="16"/>
          <w:szCs w:val="16"/>
        </w:rPr>
        <w:t>absolwenta</w:t>
      </w:r>
    </w:p>
    <w:tbl>
      <w:tblPr>
        <w:tblW w:w="0" w:type="auto"/>
        <w:tblInd w:w="-106" w:type="dxa"/>
        <w:tblLook w:val="00A0"/>
      </w:tblPr>
      <w:tblGrid>
        <w:gridCol w:w="5134"/>
      </w:tblGrid>
      <w:tr w:rsidR="003703EB" w:rsidRPr="00012C2E">
        <w:tc>
          <w:tcPr>
            <w:tcW w:w="5134" w:type="dxa"/>
          </w:tcPr>
          <w:p w:rsidR="003703EB" w:rsidRPr="002F7EC6" w:rsidRDefault="003703EB" w:rsidP="002F7EC6">
            <w:pPr>
              <w:ind w:right="-108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F7EC6">
              <w:rPr>
                <w:b/>
                <w:bCs/>
                <w:sz w:val="20"/>
                <w:szCs w:val="20"/>
                <w:lang w:eastAsia="en-US"/>
              </w:rPr>
              <w:t xml:space="preserve">Dyrektor Okręgowej Komisji Egzaminacyjnej </w:t>
            </w:r>
          </w:p>
        </w:tc>
      </w:tr>
      <w:tr w:rsidR="003703EB" w:rsidRPr="00012C2E">
        <w:tc>
          <w:tcPr>
            <w:tcW w:w="5134" w:type="dxa"/>
          </w:tcPr>
          <w:p w:rsidR="003703EB" w:rsidRPr="002F7EC6" w:rsidRDefault="003703EB" w:rsidP="002F7EC6">
            <w:pPr>
              <w:spacing w:before="200"/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2F7EC6">
              <w:rPr>
                <w:b/>
                <w:bCs/>
                <w:sz w:val="20"/>
                <w:szCs w:val="20"/>
                <w:lang w:eastAsia="en-US"/>
              </w:rPr>
              <w:t>w/we</w:t>
            </w:r>
            <w:r w:rsidRPr="002F7EC6">
              <w:rPr>
                <w:sz w:val="20"/>
                <w:szCs w:val="20"/>
                <w:lang w:eastAsia="en-US"/>
              </w:rPr>
              <w:t xml:space="preserve"> …………………………………………………………</w:t>
            </w:r>
          </w:p>
        </w:tc>
      </w:tr>
    </w:tbl>
    <w:p w:rsidR="003703EB" w:rsidRDefault="003703EB" w:rsidP="00012C2E">
      <w:pPr>
        <w:tabs>
          <w:tab w:val="left" w:pos="4860"/>
        </w:tabs>
        <w:ind w:right="-108"/>
        <w:jc w:val="both"/>
        <w:rPr>
          <w:b/>
          <w:bCs/>
          <w:sz w:val="20"/>
          <w:szCs w:val="20"/>
        </w:rPr>
      </w:pPr>
    </w:p>
    <w:p w:rsidR="003703EB" w:rsidRDefault="003703EB" w:rsidP="00B67659">
      <w:pPr>
        <w:shd w:val="clear" w:color="auto" w:fill="D9D9D9"/>
        <w:jc w:val="center"/>
        <w:rPr>
          <w:b/>
          <w:bCs/>
          <w:smallCaps/>
          <w:sz w:val="22"/>
          <w:szCs w:val="22"/>
          <w:lang w:eastAsia="en-US"/>
        </w:rPr>
      </w:pPr>
      <w:r>
        <w:rPr>
          <w:b/>
          <w:bCs/>
          <w:smallCaps/>
          <w:sz w:val="22"/>
          <w:szCs w:val="22"/>
          <w:lang w:eastAsia="en-US"/>
        </w:rPr>
        <w:t xml:space="preserve">Wniosek o zwolnienie z opłaty za egzamin maturalny </w:t>
      </w:r>
    </w:p>
    <w:p w:rsidR="003703EB" w:rsidRPr="00B67659" w:rsidRDefault="003703EB" w:rsidP="00B67659">
      <w:pPr>
        <w:shd w:val="clear" w:color="auto" w:fill="D9D9D9"/>
        <w:jc w:val="center"/>
        <w:rPr>
          <w:smallCaps/>
          <w:sz w:val="22"/>
          <w:szCs w:val="22"/>
          <w:lang w:eastAsia="en-US"/>
        </w:rPr>
      </w:pPr>
      <w:r>
        <w:rPr>
          <w:b/>
          <w:bCs/>
          <w:smallCaps/>
          <w:sz w:val="22"/>
          <w:szCs w:val="22"/>
          <w:lang w:eastAsia="en-US"/>
        </w:rPr>
        <w:t>z danego przedmiotu lub przedmiotów</w:t>
      </w:r>
    </w:p>
    <w:p w:rsidR="003703EB" w:rsidRPr="00A92E12" w:rsidRDefault="003703EB" w:rsidP="00B67659">
      <w:pPr>
        <w:jc w:val="both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3703EB" w:rsidRPr="00C87529">
        <w:tc>
          <w:tcPr>
            <w:tcW w:w="9778" w:type="dxa"/>
          </w:tcPr>
          <w:p w:rsidR="003703EB" w:rsidRPr="002F7EC6" w:rsidRDefault="003703EB" w:rsidP="002F7EC6">
            <w:pPr>
              <w:ind w:right="-108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2F7EC6">
              <w:rPr>
                <w:b/>
                <w:bCs/>
                <w:sz w:val="20"/>
                <w:szCs w:val="20"/>
                <w:lang w:eastAsia="en-US"/>
              </w:rPr>
              <w:t xml:space="preserve">CZĘŚĆ A. </w:t>
            </w:r>
            <w:r w:rsidRPr="002F7EC6">
              <w:rPr>
                <w:sz w:val="20"/>
                <w:szCs w:val="20"/>
                <w:lang w:eastAsia="en-US"/>
              </w:rPr>
              <w:t xml:space="preserve">Wypełnia absolwent </w:t>
            </w:r>
            <w:r w:rsidRPr="002F7EC6">
              <w:rPr>
                <w:color w:val="FF0000"/>
                <w:sz w:val="20"/>
                <w:szCs w:val="20"/>
                <w:lang w:eastAsia="en-US"/>
              </w:rPr>
              <w:t xml:space="preserve">(wniosek należy złożyć nie później niż do </w:t>
            </w:r>
            <w:r w:rsidRPr="002F7EC6">
              <w:rPr>
                <w:b/>
                <w:bCs/>
                <w:color w:val="FF0000"/>
                <w:sz w:val="20"/>
                <w:szCs w:val="20"/>
                <w:lang w:eastAsia="en-US"/>
              </w:rPr>
              <w:t>31 grudnia 2017 r.</w:t>
            </w:r>
            <w:r w:rsidRPr="002F7EC6">
              <w:rPr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</w:tbl>
    <w:p w:rsidR="003703EB" w:rsidRPr="00A92E12" w:rsidRDefault="003703EB" w:rsidP="00663D36">
      <w:pPr>
        <w:ind w:right="-108"/>
        <w:jc w:val="both"/>
        <w:rPr>
          <w:sz w:val="20"/>
          <w:szCs w:val="20"/>
        </w:rPr>
      </w:pPr>
    </w:p>
    <w:p w:rsidR="003703EB" w:rsidRDefault="003703EB" w:rsidP="00B676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44zzq ust. 4 ustawy </w:t>
      </w:r>
      <w:r w:rsidRPr="00853378">
        <w:rPr>
          <w:sz w:val="20"/>
          <w:szCs w:val="20"/>
        </w:rPr>
        <w:t>z dnia 7 września 1991 r. o systemie oświaty (</w:t>
      </w:r>
      <w:r w:rsidRPr="00617DEE">
        <w:rPr>
          <w:sz w:val="20"/>
          <w:szCs w:val="20"/>
        </w:rPr>
        <w:t>DzU z 201</w:t>
      </w:r>
      <w:r>
        <w:rPr>
          <w:sz w:val="20"/>
          <w:szCs w:val="20"/>
        </w:rPr>
        <w:t>6</w:t>
      </w:r>
      <w:r w:rsidRPr="00617DEE">
        <w:rPr>
          <w:sz w:val="20"/>
          <w:szCs w:val="20"/>
        </w:rPr>
        <w:t xml:space="preserve"> r. poz. </w:t>
      </w:r>
      <w:r>
        <w:rPr>
          <w:sz w:val="20"/>
          <w:szCs w:val="20"/>
        </w:rPr>
        <w:t>1943</w:t>
      </w:r>
      <w:r w:rsidRPr="00617DEE">
        <w:rPr>
          <w:sz w:val="20"/>
          <w:szCs w:val="20"/>
        </w:rPr>
        <w:t>, ze zm.</w:t>
      </w:r>
      <w:r w:rsidRPr="00853378">
        <w:rPr>
          <w:sz w:val="20"/>
          <w:szCs w:val="20"/>
        </w:rPr>
        <w:t>)</w:t>
      </w:r>
      <w:r>
        <w:rPr>
          <w:sz w:val="20"/>
          <w:szCs w:val="20"/>
        </w:rPr>
        <w:t xml:space="preserve"> oraz § 78 ust. 3 rozporządzenia </w:t>
      </w:r>
      <w:r w:rsidRPr="00853378">
        <w:rPr>
          <w:sz w:val="20"/>
          <w:szCs w:val="20"/>
        </w:rPr>
        <w:t>Ministra Edukacji Narodo</w:t>
      </w:r>
      <w:r>
        <w:rPr>
          <w:sz w:val="20"/>
          <w:szCs w:val="20"/>
        </w:rPr>
        <w:t>wej z dnia 21 grudnia 2016 r. w </w:t>
      </w:r>
      <w:r w:rsidRPr="00853378">
        <w:rPr>
          <w:sz w:val="20"/>
          <w:szCs w:val="20"/>
        </w:rPr>
        <w:t>sprawie szczegółowych warunków i sposobu przeprowadzania egzaminu gimnazjalnego</w:t>
      </w:r>
      <w:r>
        <w:rPr>
          <w:sz w:val="20"/>
          <w:szCs w:val="20"/>
        </w:rPr>
        <w:t xml:space="preserve"> i </w:t>
      </w:r>
      <w:r w:rsidRPr="00853378">
        <w:rPr>
          <w:sz w:val="20"/>
          <w:szCs w:val="20"/>
        </w:rPr>
        <w:t xml:space="preserve">egzaminu maturalnego (DzU poz. </w:t>
      </w:r>
      <w:r>
        <w:rPr>
          <w:sz w:val="20"/>
          <w:szCs w:val="20"/>
        </w:rPr>
        <w:t>2223</w:t>
      </w:r>
      <w:r w:rsidRPr="00853378">
        <w:rPr>
          <w:sz w:val="20"/>
          <w:szCs w:val="20"/>
        </w:rPr>
        <w:t>)</w:t>
      </w:r>
      <w:r>
        <w:rPr>
          <w:sz w:val="20"/>
          <w:szCs w:val="20"/>
        </w:rPr>
        <w:t xml:space="preserve"> zwracam się z prośbą o zwolnienie mnie z opłaty za egzamin maturalny z wymienionych poniżej przedmiotów z powodu niskich dochodów.</w:t>
      </w:r>
    </w:p>
    <w:p w:rsidR="003703EB" w:rsidRPr="00DB0C8A" w:rsidRDefault="003703EB" w:rsidP="00B67659">
      <w:pPr>
        <w:jc w:val="both"/>
        <w:rPr>
          <w:sz w:val="14"/>
          <w:szCs w:val="14"/>
        </w:rPr>
      </w:pPr>
    </w:p>
    <w:tbl>
      <w:tblPr>
        <w:tblW w:w="5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2"/>
        <w:gridCol w:w="268"/>
        <w:gridCol w:w="750"/>
        <w:gridCol w:w="1427"/>
        <w:gridCol w:w="221"/>
        <w:gridCol w:w="15"/>
        <w:gridCol w:w="236"/>
        <w:gridCol w:w="1727"/>
        <w:gridCol w:w="15"/>
      </w:tblGrid>
      <w:tr w:rsidR="003703EB" w:rsidRPr="00F17D19">
        <w:trPr>
          <w:gridAfter w:val="1"/>
          <w:wAfter w:w="15" w:type="dxa"/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EB" w:rsidRPr="002F7EC6" w:rsidRDefault="003703EB" w:rsidP="002F7EC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F7EC6">
              <w:rPr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EB" w:rsidRPr="002F7EC6" w:rsidRDefault="003703EB" w:rsidP="002F7EC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F7EC6">
              <w:rPr>
                <w:b/>
                <w:bCs/>
                <w:sz w:val="16"/>
                <w:szCs w:val="16"/>
                <w:lang w:eastAsia="en-US"/>
              </w:rPr>
              <w:t>Część</w:t>
            </w:r>
            <w:r w:rsidRPr="002F7EC6"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EB" w:rsidRPr="002F7EC6" w:rsidRDefault="003703EB" w:rsidP="002F7EC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2F7EC6">
              <w:rPr>
                <w:b/>
                <w:bCs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19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03EB" w:rsidRPr="002F7EC6" w:rsidRDefault="003703EB" w:rsidP="002F7EC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F7EC6">
              <w:rPr>
                <w:b/>
                <w:bCs/>
                <w:sz w:val="16"/>
                <w:szCs w:val="16"/>
                <w:lang w:eastAsia="en-US"/>
              </w:rPr>
              <w:t>Poziom*</w:t>
            </w:r>
          </w:p>
        </w:tc>
      </w:tr>
      <w:tr w:rsidR="003703EB" w:rsidRPr="00F17D19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</w:tr>
      <w:tr w:rsidR="003703EB" w:rsidRPr="00F17D19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</w:tr>
      <w:tr w:rsidR="003703EB" w:rsidRPr="00F17D19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3703EB" w:rsidRPr="002F7EC6" w:rsidRDefault="003703EB" w:rsidP="002F7EC6">
            <w:pPr>
              <w:jc w:val="center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8" w:type="dxa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ustna</w:t>
            </w:r>
          </w:p>
        </w:tc>
        <w:tc>
          <w:tcPr>
            <w:tcW w:w="1427" w:type="dxa"/>
            <w:vMerge w:val="restart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podstawowy</w:t>
            </w: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lef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pisemna</w:t>
            </w:r>
          </w:p>
        </w:tc>
        <w:tc>
          <w:tcPr>
            <w:tcW w:w="1427" w:type="dxa"/>
            <w:vMerge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rozszerzony</w:t>
            </w: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dwujęzyczny</w:t>
            </w: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bez określania poziomu</w:t>
            </w: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w 2. języku nauczania</w:t>
            </w:r>
          </w:p>
        </w:tc>
      </w:tr>
      <w:tr w:rsidR="003703EB" w:rsidRPr="005E5145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8"/>
                <w:szCs w:val="8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8"/>
                <w:szCs w:val="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8"/>
                <w:szCs w:val="8"/>
                <w:lang w:eastAsia="en-US"/>
              </w:rPr>
            </w:pPr>
          </w:p>
        </w:tc>
        <w:tc>
          <w:tcPr>
            <w:tcW w:w="1427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8"/>
                <w:szCs w:val="8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8"/>
                <w:szCs w:val="8"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8"/>
                <w:szCs w:val="8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8"/>
                <w:szCs w:val="8"/>
                <w:lang w:eastAsia="en-US"/>
              </w:rPr>
            </w:pPr>
          </w:p>
        </w:tc>
      </w:tr>
      <w:tr w:rsidR="003703EB" w:rsidRPr="005E5145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</w:tr>
      <w:tr w:rsidR="003703EB" w:rsidRPr="00F17D19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center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68" w:type="dxa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ustna</w:t>
            </w:r>
          </w:p>
        </w:tc>
        <w:tc>
          <w:tcPr>
            <w:tcW w:w="1427" w:type="dxa"/>
            <w:vMerge w:val="restart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podstawowy</w:t>
            </w: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pisemna</w:t>
            </w:r>
          </w:p>
        </w:tc>
        <w:tc>
          <w:tcPr>
            <w:tcW w:w="1427" w:type="dxa"/>
            <w:vMerge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rozszerzony</w:t>
            </w: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dwujęzyczny</w:t>
            </w: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bez określania poziomu</w:t>
            </w: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w 2. języku nauczania</w:t>
            </w:r>
          </w:p>
        </w:tc>
      </w:tr>
      <w:tr w:rsidR="003703EB" w:rsidRPr="005E5145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1427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</w:tr>
      <w:tr w:rsidR="003703EB" w:rsidRPr="006A6AA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</w:tr>
      <w:tr w:rsidR="003703EB" w:rsidRPr="00F17D19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center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68" w:type="dxa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ustna</w:t>
            </w:r>
          </w:p>
        </w:tc>
        <w:tc>
          <w:tcPr>
            <w:tcW w:w="1427" w:type="dxa"/>
            <w:vMerge w:val="restart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podstawowy</w:t>
            </w: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pisemna</w:t>
            </w:r>
          </w:p>
        </w:tc>
        <w:tc>
          <w:tcPr>
            <w:tcW w:w="1427" w:type="dxa"/>
            <w:vMerge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rozszerzony</w:t>
            </w: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dwujęzyczny</w:t>
            </w: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bez określania poziomu</w:t>
            </w: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w 2. języku nauczania</w:t>
            </w:r>
          </w:p>
        </w:tc>
      </w:tr>
      <w:tr w:rsidR="003703EB" w:rsidRPr="005E5145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427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6"/>
                <w:szCs w:val="6"/>
                <w:lang w:eastAsia="en-US"/>
              </w:rPr>
            </w:pPr>
          </w:p>
        </w:tc>
      </w:tr>
      <w:tr w:rsidR="003703EB" w:rsidRPr="005E5145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</w:tr>
      <w:tr w:rsidR="003703EB" w:rsidRPr="00F17D19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center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68" w:type="dxa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ustna</w:t>
            </w:r>
          </w:p>
        </w:tc>
        <w:tc>
          <w:tcPr>
            <w:tcW w:w="1427" w:type="dxa"/>
            <w:vMerge w:val="restart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podstawowy</w:t>
            </w: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rozszerzony</w:t>
            </w: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dwujęzyczny</w:t>
            </w: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bez określania poziomu</w:t>
            </w: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2"/>
                <w:szCs w:val="2"/>
                <w:lang w:eastAsia="en-US"/>
              </w:rPr>
            </w:pPr>
          </w:p>
        </w:tc>
      </w:tr>
      <w:tr w:rsidR="003703EB" w:rsidRPr="00F17D19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sz w:val="16"/>
                <w:szCs w:val="16"/>
                <w:lang w:eastAsia="en-US"/>
              </w:rPr>
            </w:pPr>
            <w:r w:rsidRPr="002F7EC6">
              <w:rPr>
                <w:sz w:val="16"/>
                <w:szCs w:val="16"/>
                <w:lang w:eastAsia="en-US"/>
              </w:rPr>
              <w:t>w 2. języku nauczania</w:t>
            </w:r>
          </w:p>
        </w:tc>
      </w:tr>
      <w:tr w:rsidR="003703EB" w:rsidRPr="006A6AA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1427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703EB" w:rsidRPr="002F7EC6" w:rsidRDefault="003703EB" w:rsidP="002F7EC6">
            <w:pPr>
              <w:jc w:val="both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</w:tr>
    </w:tbl>
    <w:p w:rsidR="003703EB" w:rsidRDefault="003703EB" w:rsidP="00B67659">
      <w:pPr>
        <w:jc w:val="both"/>
        <w:rPr>
          <w:sz w:val="6"/>
          <w:szCs w:val="6"/>
        </w:rPr>
      </w:pPr>
    </w:p>
    <w:p w:rsidR="003703EB" w:rsidRPr="00663D36" w:rsidRDefault="003703EB" w:rsidP="00B67659">
      <w:pPr>
        <w:jc w:val="both"/>
        <w:rPr>
          <w:sz w:val="6"/>
          <w:szCs w:val="6"/>
        </w:rPr>
      </w:pPr>
    </w:p>
    <w:p w:rsidR="003703EB" w:rsidRDefault="003703EB" w:rsidP="00B67659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Objaśnienia</w:t>
      </w:r>
    </w:p>
    <w:p w:rsidR="003703EB" w:rsidRDefault="003703EB" w:rsidP="00B67659">
      <w:pPr>
        <w:jc w:val="both"/>
        <w:rPr>
          <w:sz w:val="16"/>
          <w:szCs w:val="16"/>
        </w:rPr>
      </w:pPr>
      <w:r>
        <w:rPr>
          <w:sz w:val="16"/>
          <w:szCs w:val="16"/>
        </w:rPr>
        <w:t>* Należy wpisać znak „X” w odpowiednią kratkę.</w:t>
      </w:r>
    </w:p>
    <w:p w:rsidR="003703EB" w:rsidRDefault="003703EB" w:rsidP="00CC4AA5">
      <w:pPr>
        <w:jc w:val="both"/>
        <w:rPr>
          <w:sz w:val="16"/>
          <w:szCs w:val="16"/>
        </w:rPr>
      </w:pPr>
    </w:p>
    <w:p w:rsidR="003703EB" w:rsidRPr="00A92E12" w:rsidRDefault="003703EB" w:rsidP="00CC4A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mój dochód albo dochód mojej rodziny w przeliczeniu na osobę nie przekracza kwoty, o której mowa w art. 5 ust. 1 ustawy z dnia 28 listopada 2003 r. o świadczeniach rodzinnych (DzU z 2016 r., poz. 1518, ze zm.) oraz w § 1 ust. 2 rozporządzenia Rady Ministrów z dnia 7 sierpnia 2015 r. w sprawie wysokości dochodu rodziny albo dochodu osoby uczącej się stanowiących podstawę ubiegania się o zasiłek rodzinny </w:t>
      </w:r>
      <w:r w:rsidRPr="0012296D">
        <w:rPr>
          <w:sz w:val="20"/>
          <w:szCs w:val="20"/>
        </w:rPr>
        <w:t xml:space="preserve">i specjalny zasiłek opiekuńczy, wysokości świadczeń rodzinnych oraz wysokości zasiłku dla opiekuna (DzU poz. 1238), tj. </w:t>
      </w:r>
      <w:r>
        <w:rPr>
          <w:b/>
          <w:bCs/>
          <w:sz w:val="20"/>
          <w:szCs w:val="20"/>
        </w:rPr>
        <w:t>754</w:t>
      </w:r>
      <w:r w:rsidRPr="00DA2798">
        <w:rPr>
          <w:b/>
          <w:bCs/>
          <w:sz w:val="20"/>
          <w:szCs w:val="20"/>
        </w:rPr>
        <w:t>,00 zł netto</w:t>
      </w:r>
      <w:r w:rsidRPr="0012296D">
        <w:rPr>
          <w:sz w:val="20"/>
          <w:szCs w:val="20"/>
        </w:rPr>
        <w:t xml:space="preserve"> (od 1</w:t>
      </w:r>
      <w:r>
        <w:rPr>
          <w:sz w:val="20"/>
          <w:szCs w:val="20"/>
        </w:rPr>
        <w:t> </w:t>
      </w:r>
      <w:r w:rsidRPr="0012296D">
        <w:rPr>
          <w:sz w:val="20"/>
          <w:szCs w:val="20"/>
        </w:rPr>
        <w:t>listopada 201</w:t>
      </w:r>
      <w:r>
        <w:rPr>
          <w:sz w:val="20"/>
          <w:szCs w:val="20"/>
        </w:rPr>
        <w:t>7</w:t>
      </w:r>
      <w:r w:rsidRPr="0012296D">
        <w:rPr>
          <w:sz w:val="20"/>
          <w:szCs w:val="20"/>
        </w:rPr>
        <w:t xml:space="preserve"> r. )</w:t>
      </w:r>
      <w:r>
        <w:rPr>
          <w:sz w:val="20"/>
          <w:szCs w:val="20"/>
        </w:rPr>
        <w:t>.</w:t>
      </w:r>
    </w:p>
    <w:p w:rsidR="003703EB" w:rsidRPr="00A92E12" w:rsidRDefault="003703EB" w:rsidP="00DD3686">
      <w:pPr>
        <w:jc w:val="righ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[cd. na następnej stronie </w:t>
      </w:r>
      <w:r w:rsidRPr="00A92E12">
        <w:rPr>
          <w:color w:val="FF0000"/>
          <w:sz w:val="32"/>
          <w:szCs w:val="32"/>
        </w:rPr>
        <w:sym w:font="Wingdings" w:char="F046"/>
      </w:r>
      <w:r>
        <w:rPr>
          <w:color w:val="FF0000"/>
          <w:sz w:val="20"/>
          <w:szCs w:val="20"/>
        </w:rPr>
        <w:t>]</w:t>
      </w:r>
    </w:p>
    <w:p w:rsidR="003703EB" w:rsidRDefault="003703EB" w:rsidP="00CC4AA5">
      <w:pPr>
        <w:jc w:val="both"/>
        <w:rPr>
          <w:sz w:val="20"/>
          <w:szCs w:val="20"/>
        </w:rPr>
      </w:pPr>
      <w:r>
        <w:rPr>
          <w:sz w:val="20"/>
          <w:szCs w:val="20"/>
        </w:rPr>
        <w:t>Do wniosku dołączam poniższe dokumenty potwierdzające wysokość dochodów**:</w:t>
      </w:r>
    </w:p>
    <w:p w:rsidR="003703EB" w:rsidRDefault="003703EB" w:rsidP="00CC4AA5">
      <w:pPr>
        <w:jc w:val="both"/>
        <w:rPr>
          <w:sz w:val="20"/>
          <w:szCs w:val="20"/>
        </w:rPr>
      </w:pPr>
    </w:p>
    <w:p w:rsidR="003703EB" w:rsidRDefault="003703EB" w:rsidP="00CC4AA5">
      <w:pPr>
        <w:pStyle w:val="ListParagraph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703EB" w:rsidRDefault="003703EB" w:rsidP="00CC4AA5">
      <w:pPr>
        <w:pStyle w:val="ListParagraph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703EB" w:rsidRDefault="003703EB" w:rsidP="00CC4AA5">
      <w:pPr>
        <w:pStyle w:val="ListParagraph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703EB" w:rsidRDefault="003703EB" w:rsidP="00CC4AA5">
      <w:pPr>
        <w:pStyle w:val="ListParagraph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703EB" w:rsidRPr="00CC4AA5" w:rsidRDefault="003703EB" w:rsidP="00CC4AA5">
      <w:pPr>
        <w:jc w:val="both"/>
        <w:rPr>
          <w:b/>
          <w:bCs/>
          <w:sz w:val="16"/>
          <w:szCs w:val="16"/>
        </w:rPr>
      </w:pPr>
      <w:r w:rsidRPr="00CC4AA5">
        <w:rPr>
          <w:b/>
          <w:bCs/>
          <w:sz w:val="16"/>
          <w:szCs w:val="16"/>
        </w:rPr>
        <w:t>Objaśnienia</w:t>
      </w:r>
    </w:p>
    <w:p w:rsidR="003703EB" w:rsidRPr="007234AF" w:rsidRDefault="003703EB" w:rsidP="00423FD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 </w:t>
      </w:r>
      <w:r w:rsidRPr="007234AF">
        <w:rPr>
          <w:sz w:val="16"/>
          <w:szCs w:val="16"/>
        </w:rPr>
        <w:t xml:space="preserve">Np. oświadczenie o liczbie członków </w:t>
      </w:r>
      <w:r>
        <w:rPr>
          <w:sz w:val="16"/>
          <w:szCs w:val="16"/>
        </w:rPr>
        <w:t>w rodzinie</w:t>
      </w:r>
      <w:r w:rsidRPr="007234AF">
        <w:rPr>
          <w:sz w:val="16"/>
          <w:szCs w:val="16"/>
        </w:rPr>
        <w:t>, zaświadczenie o zarejestrowaniu w Urzędzie Pracy lub dowód pobierania zasiłku dla bezrobotnych, zaświadczenie o wysokości dochodów, zaświadczenie o korzystaniu ze świadczeń rodzinnych w formie zasiłku rodzinnego lub inny dokument potwierdzający korzystanie z tego zasiłku.</w:t>
      </w:r>
    </w:p>
    <w:p w:rsidR="003703EB" w:rsidRDefault="003703EB" w:rsidP="007234AF">
      <w:pPr>
        <w:spacing w:line="360" w:lineRule="auto"/>
        <w:jc w:val="both"/>
        <w:rPr>
          <w:sz w:val="20"/>
          <w:szCs w:val="20"/>
        </w:rPr>
      </w:pPr>
    </w:p>
    <w:p w:rsidR="003703EB" w:rsidRPr="007234AF" w:rsidRDefault="003703EB" w:rsidP="007234AF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jc w:val="right"/>
        <w:tblLook w:val="00A0"/>
      </w:tblPr>
      <w:tblGrid>
        <w:gridCol w:w="4216"/>
      </w:tblGrid>
      <w:tr w:rsidR="003703EB" w:rsidRPr="00B67659">
        <w:trPr>
          <w:jc w:val="right"/>
        </w:trPr>
        <w:tc>
          <w:tcPr>
            <w:tcW w:w="4216" w:type="dxa"/>
          </w:tcPr>
          <w:p w:rsidR="003703EB" w:rsidRPr="002F7EC6" w:rsidRDefault="003703EB" w:rsidP="002F7EC6">
            <w:pPr>
              <w:jc w:val="right"/>
              <w:rPr>
                <w:sz w:val="20"/>
                <w:szCs w:val="20"/>
                <w:lang w:eastAsia="en-US"/>
              </w:rPr>
            </w:pPr>
            <w:r w:rsidRPr="002F7EC6">
              <w:rPr>
                <w:sz w:val="20"/>
                <w:szCs w:val="20"/>
                <w:lang w:eastAsia="en-US"/>
              </w:rPr>
              <w:t>……………………………………………………</w:t>
            </w:r>
          </w:p>
        </w:tc>
      </w:tr>
      <w:tr w:rsidR="003703EB" w:rsidRPr="00B67659">
        <w:trPr>
          <w:jc w:val="right"/>
        </w:trPr>
        <w:tc>
          <w:tcPr>
            <w:tcW w:w="4216" w:type="dxa"/>
          </w:tcPr>
          <w:p w:rsidR="003703EB" w:rsidRPr="002F7EC6" w:rsidRDefault="003703EB" w:rsidP="002F7EC6">
            <w:pPr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2F7EC6">
              <w:rPr>
                <w:i/>
                <w:iCs/>
                <w:sz w:val="16"/>
                <w:szCs w:val="16"/>
                <w:lang w:eastAsia="en-US"/>
              </w:rPr>
              <w:t>podpis składającego wniosek</w:t>
            </w:r>
          </w:p>
        </w:tc>
      </w:tr>
    </w:tbl>
    <w:p w:rsidR="003703EB" w:rsidRDefault="003703EB"/>
    <w:p w:rsidR="003703EB" w:rsidRDefault="003703EB"/>
    <w:p w:rsidR="003703EB" w:rsidRDefault="003703E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3703EB" w:rsidRPr="00C87529">
        <w:tc>
          <w:tcPr>
            <w:tcW w:w="9778" w:type="dxa"/>
          </w:tcPr>
          <w:p w:rsidR="003703EB" w:rsidRPr="002F7EC6" w:rsidRDefault="003703EB" w:rsidP="002F7EC6">
            <w:pPr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2F7EC6">
              <w:rPr>
                <w:b/>
                <w:bCs/>
                <w:sz w:val="20"/>
                <w:szCs w:val="20"/>
                <w:lang w:eastAsia="en-US"/>
              </w:rPr>
              <w:t xml:space="preserve">CZĘŚĆ B. </w:t>
            </w:r>
            <w:r w:rsidRPr="002F7EC6">
              <w:rPr>
                <w:sz w:val="20"/>
                <w:szCs w:val="20"/>
                <w:lang w:eastAsia="en-US"/>
              </w:rPr>
              <w:t>Wypełnia dyrektor okręgowej komisji egzaminacyjnej</w:t>
            </w:r>
          </w:p>
        </w:tc>
      </w:tr>
    </w:tbl>
    <w:p w:rsidR="003703EB" w:rsidRDefault="003703EB" w:rsidP="00663D36">
      <w:pPr>
        <w:ind w:right="-108"/>
        <w:jc w:val="both"/>
        <w:rPr>
          <w:sz w:val="20"/>
          <w:szCs w:val="20"/>
        </w:rPr>
      </w:pPr>
    </w:p>
    <w:p w:rsidR="003703EB" w:rsidRPr="00C87529" w:rsidRDefault="003703EB" w:rsidP="00663D36">
      <w:pPr>
        <w:ind w:right="-108"/>
        <w:jc w:val="both"/>
        <w:rPr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3510"/>
        <w:gridCol w:w="993"/>
        <w:gridCol w:w="3016"/>
        <w:gridCol w:w="2320"/>
      </w:tblGrid>
      <w:tr w:rsidR="003703EB" w:rsidRPr="00E97542">
        <w:tc>
          <w:tcPr>
            <w:tcW w:w="3510" w:type="dxa"/>
          </w:tcPr>
          <w:p w:rsidR="003703EB" w:rsidRPr="002F7EC6" w:rsidRDefault="003703EB" w:rsidP="002F7EC6">
            <w:pPr>
              <w:jc w:val="both"/>
              <w:rPr>
                <w:sz w:val="20"/>
                <w:szCs w:val="20"/>
                <w:lang w:eastAsia="en-US"/>
              </w:rPr>
            </w:pPr>
            <w:r w:rsidRPr="002F7EC6">
              <w:rPr>
                <w:sz w:val="20"/>
                <w:szCs w:val="20"/>
                <w:lang w:eastAsia="en-US"/>
              </w:rPr>
              <w:t>…………………………………………</w:t>
            </w:r>
          </w:p>
        </w:tc>
        <w:tc>
          <w:tcPr>
            <w:tcW w:w="993" w:type="dxa"/>
          </w:tcPr>
          <w:p w:rsidR="003703EB" w:rsidRPr="002F7EC6" w:rsidRDefault="003703EB" w:rsidP="002F7EC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55" w:type="dxa"/>
          </w:tcPr>
          <w:p w:rsidR="003703EB" w:rsidRPr="002F7EC6" w:rsidRDefault="003703EB" w:rsidP="002F7EC6">
            <w:pPr>
              <w:jc w:val="both"/>
              <w:rPr>
                <w:sz w:val="20"/>
                <w:szCs w:val="20"/>
                <w:lang w:eastAsia="en-US"/>
              </w:rPr>
            </w:pPr>
            <w:r w:rsidRPr="002F7EC6">
              <w:rPr>
                <w:sz w:val="20"/>
                <w:szCs w:val="20"/>
                <w:lang w:eastAsia="en-US"/>
              </w:rPr>
              <w:t>……………………………………</w:t>
            </w:r>
          </w:p>
        </w:tc>
        <w:tc>
          <w:tcPr>
            <w:tcW w:w="2320" w:type="dxa"/>
          </w:tcPr>
          <w:p w:rsidR="003703EB" w:rsidRPr="002F7EC6" w:rsidRDefault="003703EB" w:rsidP="002F7EC6">
            <w:pPr>
              <w:jc w:val="center"/>
              <w:rPr>
                <w:sz w:val="20"/>
                <w:szCs w:val="20"/>
                <w:lang w:eastAsia="en-US"/>
              </w:rPr>
            </w:pPr>
            <w:r w:rsidRPr="002F7EC6">
              <w:rPr>
                <w:sz w:val="20"/>
                <w:szCs w:val="20"/>
                <w:lang w:eastAsia="en-US"/>
              </w:rPr>
              <w:t>…………………………</w:t>
            </w:r>
          </w:p>
        </w:tc>
      </w:tr>
      <w:tr w:rsidR="003703EB" w:rsidRPr="00E97542">
        <w:tc>
          <w:tcPr>
            <w:tcW w:w="3510" w:type="dxa"/>
          </w:tcPr>
          <w:p w:rsidR="003703EB" w:rsidRPr="002F7EC6" w:rsidRDefault="003703EB" w:rsidP="002F7EC6">
            <w:pPr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2F7EC6">
              <w:rPr>
                <w:i/>
                <w:iCs/>
                <w:sz w:val="16"/>
                <w:szCs w:val="16"/>
                <w:lang w:eastAsia="en-US"/>
              </w:rPr>
              <w:t>pieczęć OKE</w:t>
            </w:r>
          </w:p>
        </w:tc>
        <w:tc>
          <w:tcPr>
            <w:tcW w:w="993" w:type="dxa"/>
          </w:tcPr>
          <w:p w:rsidR="003703EB" w:rsidRPr="002F7EC6" w:rsidRDefault="003703EB" w:rsidP="002F7EC6">
            <w:pPr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955" w:type="dxa"/>
          </w:tcPr>
          <w:p w:rsidR="003703EB" w:rsidRPr="002F7EC6" w:rsidRDefault="003703EB" w:rsidP="002F7EC6">
            <w:pPr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2F7EC6">
              <w:rPr>
                <w:i/>
                <w:iCs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2320" w:type="dxa"/>
          </w:tcPr>
          <w:p w:rsidR="003703EB" w:rsidRPr="002F7EC6" w:rsidRDefault="003703EB" w:rsidP="002F7EC6">
            <w:pPr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2F7EC6">
              <w:rPr>
                <w:i/>
                <w:iCs/>
                <w:sz w:val="16"/>
                <w:szCs w:val="16"/>
                <w:lang w:eastAsia="en-US"/>
              </w:rPr>
              <w:t>data</w:t>
            </w:r>
          </w:p>
        </w:tc>
      </w:tr>
    </w:tbl>
    <w:p w:rsidR="003703EB" w:rsidRDefault="003703EB" w:rsidP="00663D36">
      <w:pPr>
        <w:jc w:val="both"/>
        <w:rPr>
          <w:sz w:val="16"/>
          <w:szCs w:val="16"/>
          <w:lang w:eastAsia="en-US"/>
        </w:rPr>
      </w:pPr>
    </w:p>
    <w:p w:rsidR="003703EB" w:rsidRDefault="003703EB" w:rsidP="00663D36">
      <w:pPr>
        <w:jc w:val="both"/>
        <w:rPr>
          <w:sz w:val="16"/>
          <w:szCs w:val="16"/>
          <w:lang w:eastAsia="en-US"/>
        </w:rPr>
      </w:pPr>
    </w:p>
    <w:p w:rsidR="003703EB" w:rsidRDefault="003703EB" w:rsidP="00663D36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Uprzejmie informuję, że po zapoznaniu się z wnioskiem oraz załączonymi do niego dokumentami</w:t>
      </w:r>
    </w:p>
    <w:p w:rsidR="003703EB" w:rsidRDefault="003703EB" w:rsidP="00663D36">
      <w:pPr>
        <w:jc w:val="both"/>
        <w:rPr>
          <w:sz w:val="20"/>
          <w:szCs w:val="20"/>
          <w:lang w:eastAsia="en-US"/>
        </w:rPr>
      </w:pPr>
    </w:p>
    <w:tbl>
      <w:tblPr>
        <w:tblW w:w="9639" w:type="dxa"/>
        <w:tblInd w:w="-106" w:type="dxa"/>
        <w:tblLook w:val="00A0"/>
      </w:tblPr>
      <w:tblGrid>
        <w:gridCol w:w="709"/>
        <w:gridCol w:w="8930"/>
      </w:tblGrid>
      <w:tr w:rsidR="003703EB" w:rsidRPr="00E97542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3EB" w:rsidRPr="00E97542" w:rsidRDefault="003703EB" w:rsidP="0058558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42">
              <w:rPr>
                <w:rFonts w:ascii="Arial" w:hAnsi="Arial" w:cs="Arial"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B" w:rsidRPr="00E97542" w:rsidRDefault="003703EB" w:rsidP="00BA1914">
            <w:pPr>
              <w:spacing w:line="360" w:lineRule="auto"/>
              <w:rPr>
                <w:sz w:val="20"/>
                <w:szCs w:val="20"/>
              </w:rPr>
            </w:pPr>
            <w:r w:rsidRPr="0058558E">
              <w:rPr>
                <w:b/>
                <w:bCs/>
                <w:sz w:val="20"/>
                <w:szCs w:val="20"/>
              </w:rPr>
              <w:t>nie wyrażam zgody</w:t>
            </w:r>
            <w:r>
              <w:rPr>
                <w:sz w:val="20"/>
                <w:szCs w:val="20"/>
              </w:rPr>
              <w:t xml:space="preserve"> na zwolnienie z opłaty za egzamin maturalny ze wskazanych przedmiotów. Opłatę w wysokości ……………… zł należy wnieść na konto nr ………………………………………………… w nieprzekraczalnym terminie do 7 lutego 2018 r.</w:t>
            </w:r>
          </w:p>
        </w:tc>
      </w:tr>
      <w:tr w:rsidR="003703EB" w:rsidRPr="00E97542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703EB" w:rsidRPr="00E97542" w:rsidRDefault="003703EB" w:rsidP="0058558E">
            <w:pPr>
              <w:spacing w:line="36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vAlign w:val="center"/>
          </w:tcPr>
          <w:p w:rsidR="003703EB" w:rsidRPr="00E97542" w:rsidRDefault="003703EB" w:rsidP="008A618D">
            <w:pPr>
              <w:rPr>
                <w:b/>
                <w:bCs/>
                <w:sz w:val="6"/>
                <w:szCs w:val="6"/>
              </w:rPr>
            </w:pPr>
          </w:p>
        </w:tc>
      </w:tr>
      <w:tr w:rsidR="003703EB" w:rsidRPr="00E975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3EB" w:rsidRPr="00E97542" w:rsidRDefault="003703EB" w:rsidP="0058558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42">
              <w:rPr>
                <w:rFonts w:ascii="Arial" w:hAnsi="Arial" w:cs="Arial"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B" w:rsidRPr="00E97542" w:rsidRDefault="003703EB" w:rsidP="0058558E">
            <w:pPr>
              <w:spacing w:line="360" w:lineRule="auto"/>
              <w:rPr>
                <w:sz w:val="20"/>
                <w:szCs w:val="20"/>
              </w:rPr>
            </w:pPr>
            <w:r w:rsidRPr="0058558E">
              <w:rPr>
                <w:b/>
                <w:bCs/>
                <w:sz w:val="20"/>
                <w:szCs w:val="20"/>
              </w:rPr>
              <w:t>wyrażam zgodę</w:t>
            </w:r>
            <w:r>
              <w:rPr>
                <w:sz w:val="20"/>
                <w:szCs w:val="20"/>
              </w:rPr>
              <w:t xml:space="preserve"> na zwolnienie z opłaty za egzamin maturalny ze wskazanych przedmiotów. Informacja o zwolnieniu z opłaty zostanie przekazana do dyrektora szkoły, w której przystępuje Pani/Pan do egzaminu maturalnego z ww. przedmiotu / przedmiotów.</w:t>
            </w:r>
          </w:p>
        </w:tc>
      </w:tr>
    </w:tbl>
    <w:p w:rsidR="003703EB" w:rsidRPr="00E97542" w:rsidRDefault="003703EB" w:rsidP="0058558E">
      <w:pPr>
        <w:ind w:left="357"/>
        <w:jc w:val="both"/>
        <w:rPr>
          <w:sz w:val="20"/>
          <w:szCs w:val="20"/>
        </w:rPr>
      </w:pPr>
    </w:p>
    <w:p w:rsidR="003703EB" w:rsidRPr="00663D36" w:rsidRDefault="003703EB" w:rsidP="00B67659">
      <w:pPr>
        <w:jc w:val="both"/>
        <w:rPr>
          <w:sz w:val="20"/>
          <w:szCs w:val="20"/>
        </w:rPr>
      </w:pPr>
    </w:p>
    <w:tbl>
      <w:tblPr>
        <w:tblW w:w="0" w:type="auto"/>
        <w:jc w:val="right"/>
        <w:tblLook w:val="00A0"/>
      </w:tblPr>
      <w:tblGrid>
        <w:gridCol w:w="4216"/>
      </w:tblGrid>
      <w:tr w:rsidR="003703EB" w:rsidRPr="00B67659">
        <w:trPr>
          <w:jc w:val="right"/>
        </w:trPr>
        <w:tc>
          <w:tcPr>
            <w:tcW w:w="4216" w:type="dxa"/>
          </w:tcPr>
          <w:p w:rsidR="003703EB" w:rsidRPr="002F7EC6" w:rsidRDefault="003703EB" w:rsidP="002F7EC6">
            <w:pPr>
              <w:jc w:val="right"/>
              <w:rPr>
                <w:sz w:val="20"/>
                <w:szCs w:val="20"/>
                <w:lang w:eastAsia="en-US"/>
              </w:rPr>
            </w:pPr>
            <w:r w:rsidRPr="002F7EC6">
              <w:rPr>
                <w:sz w:val="20"/>
                <w:szCs w:val="20"/>
                <w:lang w:eastAsia="en-US"/>
              </w:rPr>
              <w:t>……………………………………………………</w:t>
            </w:r>
          </w:p>
        </w:tc>
      </w:tr>
      <w:tr w:rsidR="003703EB" w:rsidRPr="00B67659">
        <w:trPr>
          <w:jc w:val="right"/>
        </w:trPr>
        <w:tc>
          <w:tcPr>
            <w:tcW w:w="4216" w:type="dxa"/>
          </w:tcPr>
          <w:p w:rsidR="003703EB" w:rsidRPr="002F7EC6" w:rsidRDefault="003703EB" w:rsidP="002F7EC6">
            <w:pPr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2F7EC6">
              <w:rPr>
                <w:i/>
                <w:iCs/>
                <w:sz w:val="16"/>
                <w:szCs w:val="16"/>
                <w:lang w:eastAsia="en-US"/>
              </w:rPr>
              <w:t>podpis dyrektora okręgowej komisji egzaminacyjnej</w:t>
            </w:r>
          </w:p>
        </w:tc>
      </w:tr>
    </w:tbl>
    <w:p w:rsidR="003703EB" w:rsidRPr="00012C2E" w:rsidRDefault="003703EB" w:rsidP="00B67659">
      <w:pPr>
        <w:jc w:val="both"/>
        <w:rPr>
          <w:b/>
          <w:bCs/>
          <w:sz w:val="20"/>
          <w:szCs w:val="20"/>
        </w:rPr>
      </w:pPr>
    </w:p>
    <w:sectPr w:rsidR="003703EB" w:rsidRPr="00012C2E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3EB" w:rsidRDefault="003703EB" w:rsidP="00E24294">
      <w:r>
        <w:separator/>
      </w:r>
    </w:p>
  </w:endnote>
  <w:endnote w:type="continuationSeparator" w:id="0">
    <w:p w:rsidR="003703EB" w:rsidRDefault="003703EB" w:rsidP="00E2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3EB" w:rsidRDefault="003703EB" w:rsidP="00E24294">
      <w:r>
        <w:separator/>
      </w:r>
    </w:p>
  </w:footnote>
  <w:footnote w:type="continuationSeparator" w:id="0">
    <w:p w:rsidR="003703EB" w:rsidRDefault="003703EB" w:rsidP="00E24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8363"/>
    </w:tblGrid>
    <w:tr w:rsidR="003703EB" w:rsidRPr="005F2ABE">
      <w:tc>
        <w:tcPr>
          <w:tcW w:w="1526" w:type="dxa"/>
          <w:shd w:val="clear" w:color="auto" w:fill="595959"/>
        </w:tcPr>
        <w:p w:rsidR="003703EB" w:rsidRPr="005F2ABE" w:rsidRDefault="003703EB" w:rsidP="00E24294">
          <w:pPr>
            <w:tabs>
              <w:tab w:val="left" w:pos="1947"/>
            </w:tabs>
            <w:rPr>
              <w:b/>
              <w:bCs/>
              <w:color w:val="FFFFFF"/>
              <w:sz w:val="20"/>
              <w:szCs w:val="20"/>
            </w:rPr>
          </w:pPr>
          <w:r w:rsidRPr="005F2ABE">
            <w:rPr>
              <w:b/>
              <w:bCs/>
              <w:color w:val="FFFFFF"/>
              <w:sz w:val="20"/>
              <w:szCs w:val="20"/>
            </w:rPr>
            <w:t xml:space="preserve">Załącznik </w:t>
          </w:r>
          <w:r>
            <w:rPr>
              <w:b/>
              <w:bCs/>
              <w:color w:val="FFFFFF"/>
              <w:sz w:val="20"/>
              <w:szCs w:val="20"/>
            </w:rPr>
            <w:t>26b</w:t>
          </w:r>
        </w:p>
      </w:tc>
      <w:tc>
        <w:tcPr>
          <w:tcW w:w="8363" w:type="dxa"/>
          <w:vAlign w:val="center"/>
        </w:tcPr>
        <w:p w:rsidR="003703EB" w:rsidRPr="00E15142" w:rsidRDefault="003703EB" w:rsidP="009A00B2">
          <w:pPr>
            <w:tabs>
              <w:tab w:val="left" w:pos="1947"/>
            </w:tabs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Wniosek o zwolnienie z opłaty za egzamin maturalny</w:t>
          </w:r>
        </w:p>
      </w:tc>
    </w:tr>
  </w:tbl>
  <w:p w:rsidR="003703EB" w:rsidRPr="005153CF" w:rsidRDefault="003703EB">
    <w:pPr>
      <w:pStyle w:val="Header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2" w:hanging="360"/>
      </w:pPr>
      <w:rPr>
        <w:rFonts w:ascii="Wingdings" w:hAnsi="Wingdings" w:cs="Wingdings" w:hint="default"/>
      </w:rPr>
    </w:lvl>
  </w:abstractNum>
  <w:abstractNum w:abstractNumId="1">
    <w:nsid w:val="09EE2BBD"/>
    <w:multiLevelType w:val="hybridMultilevel"/>
    <w:tmpl w:val="5E9032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7892242"/>
    <w:multiLevelType w:val="hybridMultilevel"/>
    <w:tmpl w:val="84483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3B9"/>
    <w:rsid w:val="000003DB"/>
    <w:rsid w:val="00001892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6A69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5CC0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581B"/>
    <w:rsid w:val="00116CEE"/>
    <w:rsid w:val="001208B9"/>
    <w:rsid w:val="0012296D"/>
    <w:rsid w:val="00123F3C"/>
    <w:rsid w:val="00124A37"/>
    <w:rsid w:val="00126D37"/>
    <w:rsid w:val="001279AF"/>
    <w:rsid w:val="00130F7C"/>
    <w:rsid w:val="00131DCA"/>
    <w:rsid w:val="001328EE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6046"/>
    <w:rsid w:val="00190A2D"/>
    <w:rsid w:val="001924C7"/>
    <w:rsid w:val="001949ED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79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41BE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EC6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03EB"/>
    <w:rsid w:val="00375DD7"/>
    <w:rsid w:val="00376CB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2A56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3FD6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1553"/>
    <w:rsid w:val="004437A2"/>
    <w:rsid w:val="00443CE0"/>
    <w:rsid w:val="004447A4"/>
    <w:rsid w:val="004452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8558E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3B7C"/>
    <w:rsid w:val="005E4157"/>
    <w:rsid w:val="005E5145"/>
    <w:rsid w:val="005F269E"/>
    <w:rsid w:val="005F2AB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17DEE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3D36"/>
    <w:rsid w:val="006646EF"/>
    <w:rsid w:val="00664EFE"/>
    <w:rsid w:val="0066725E"/>
    <w:rsid w:val="00672A46"/>
    <w:rsid w:val="006738A7"/>
    <w:rsid w:val="00674EB9"/>
    <w:rsid w:val="00677FB6"/>
    <w:rsid w:val="0068006E"/>
    <w:rsid w:val="00680BF4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5884"/>
    <w:rsid w:val="006960E1"/>
    <w:rsid w:val="006A0312"/>
    <w:rsid w:val="006A1607"/>
    <w:rsid w:val="006A2814"/>
    <w:rsid w:val="006A4EA2"/>
    <w:rsid w:val="006A585E"/>
    <w:rsid w:val="006A6AAF"/>
    <w:rsid w:val="006B22B7"/>
    <w:rsid w:val="006B29C8"/>
    <w:rsid w:val="006B2B2E"/>
    <w:rsid w:val="006B36AF"/>
    <w:rsid w:val="006B3ADC"/>
    <w:rsid w:val="006B3E4E"/>
    <w:rsid w:val="006B4B07"/>
    <w:rsid w:val="006B4C2B"/>
    <w:rsid w:val="006B5DB7"/>
    <w:rsid w:val="006B63C2"/>
    <w:rsid w:val="006B793B"/>
    <w:rsid w:val="006C35EF"/>
    <w:rsid w:val="006C5C11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34AF"/>
    <w:rsid w:val="007278C7"/>
    <w:rsid w:val="00730A3B"/>
    <w:rsid w:val="007334F5"/>
    <w:rsid w:val="007409F7"/>
    <w:rsid w:val="00741448"/>
    <w:rsid w:val="00745520"/>
    <w:rsid w:val="00746287"/>
    <w:rsid w:val="007510AD"/>
    <w:rsid w:val="007525DA"/>
    <w:rsid w:val="007531E1"/>
    <w:rsid w:val="00753775"/>
    <w:rsid w:val="00756714"/>
    <w:rsid w:val="007615BA"/>
    <w:rsid w:val="00764C92"/>
    <w:rsid w:val="00765563"/>
    <w:rsid w:val="0076736C"/>
    <w:rsid w:val="007737B9"/>
    <w:rsid w:val="00774733"/>
    <w:rsid w:val="007757C7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3BD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147D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01E"/>
    <w:rsid w:val="00851143"/>
    <w:rsid w:val="00853378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513C"/>
    <w:rsid w:val="008A618D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42F8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43C1"/>
    <w:rsid w:val="00945A17"/>
    <w:rsid w:val="0094667A"/>
    <w:rsid w:val="00947107"/>
    <w:rsid w:val="009474FD"/>
    <w:rsid w:val="00951756"/>
    <w:rsid w:val="00955E1D"/>
    <w:rsid w:val="00961D04"/>
    <w:rsid w:val="009654A4"/>
    <w:rsid w:val="00966AC9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1DE"/>
    <w:rsid w:val="00A1133A"/>
    <w:rsid w:val="00A11E3E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2E12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1671"/>
    <w:rsid w:val="00AD23A3"/>
    <w:rsid w:val="00AD5D86"/>
    <w:rsid w:val="00AD6923"/>
    <w:rsid w:val="00AD6C6E"/>
    <w:rsid w:val="00AD7CD2"/>
    <w:rsid w:val="00AE0C5D"/>
    <w:rsid w:val="00AE0C80"/>
    <w:rsid w:val="00AE3EFF"/>
    <w:rsid w:val="00AE450A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7700C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1914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5F9E"/>
    <w:rsid w:val="00BE6C9C"/>
    <w:rsid w:val="00BE768A"/>
    <w:rsid w:val="00BF2523"/>
    <w:rsid w:val="00BF2C05"/>
    <w:rsid w:val="00BF2EAF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2C7A"/>
    <w:rsid w:val="00C358BA"/>
    <w:rsid w:val="00C35CE3"/>
    <w:rsid w:val="00C3743B"/>
    <w:rsid w:val="00C4027F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223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4AF"/>
    <w:rsid w:val="00CB3C46"/>
    <w:rsid w:val="00CB55B8"/>
    <w:rsid w:val="00CC17A1"/>
    <w:rsid w:val="00CC4AA5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17976"/>
    <w:rsid w:val="00D20582"/>
    <w:rsid w:val="00D224EC"/>
    <w:rsid w:val="00D232E9"/>
    <w:rsid w:val="00D260F1"/>
    <w:rsid w:val="00D27177"/>
    <w:rsid w:val="00D27EC1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5D60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798"/>
    <w:rsid w:val="00DA42BE"/>
    <w:rsid w:val="00DA4CD5"/>
    <w:rsid w:val="00DA4EC5"/>
    <w:rsid w:val="00DA60EF"/>
    <w:rsid w:val="00DA6943"/>
    <w:rsid w:val="00DA79E4"/>
    <w:rsid w:val="00DB0C8A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2F74"/>
    <w:rsid w:val="00DD3686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5142"/>
    <w:rsid w:val="00E22FF4"/>
    <w:rsid w:val="00E24294"/>
    <w:rsid w:val="00E25FB9"/>
    <w:rsid w:val="00E30BFB"/>
    <w:rsid w:val="00E32360"/>
    <w:rsid w:val="00E33453"/>
    <w:rsid w:val="00E33DC5"/>
    <w:rsid w:val="00E34C25"/>
    <w:rsid w:val="00E40861"/>
    <w:rsid w:val="00E40AA0"/>
    <w:rsid w:val="00E4421C"/>
    <w:rsid w:val="00E44569"/>
    <w:rsid w:val="00E44BE8"/>
    <w:rsid w:val="00E45C8A"/>
    <w:rsid w:val="00E47784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968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17D19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B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82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23B9"/>
    <w:rPr>
      <w:lang w:val="pl-PL" w:eastAsia="pl-PL"/>
    </w:rPr>
  </w:style>
  <w:style w:type="paragraph" w:styleId="ListParagraph">
    <w:name w:val="List Paragraph"/>
    <w:basedOn w:val="Normal"/>
    <w:uiPriority w:val="99"/>
    <w:qFormat/>
    <w:rsid w:val="00C823B9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F27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7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7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7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275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27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27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242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2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42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294"/>
    <w:rPr>
      <w:sz w:val="24"/>
      <w:szCs w:val="24"/>
    </w:rPr>
  </w:style>
  <w:style w:type="table" w:styleId="TableGrid">
    <w:name w:val="Table Grid"/>
    <w:basedOn w:val="TableNormal"/>
    <w:uiPriority w:val="99"/>
    <w:rsid w:val="00E34C2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DA79E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DA79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E97542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012C2E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B6765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558</Words>
  <Characters>3352</Characters>
  <Application>Microsoft Office Outlook</Application>
  <DocSecurity>0</DocSecurity>
  <Lines>0</Lines>
  <Paragraphs>0</Paragraphs>
  <ScaleCrop>false</ScaleCrop>
  <Company>Centralna Komisja Egzaminacyjna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subject/>
  <dc:creator>Krystyna Traple</dc:creator>
  <cp:keywords/>
  <dc:description/>
  <cp:lastModifiedBy>AZSO</cp:lastModifiedBy>
  <cp:revision>2</cp:revision>
  <dcterms:created xsi:type="dcterms:W3CDTF">2017-09-29T10:59:00Z</dcterms:created>
  <dcterms:modified xsi:type="dcterms:W3CDTF">2017-09-29T10:59:00Z</dcterms:modified>
</cp:coreProperties>
</file>