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5A6D78" w:rsidRPr="00E63562">
        <w:tc>
          <w:tcPr>
            <w:tcW w:w="5240" w:type="dxa"/>
            <w:vAlign w:val="bottom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635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6D78" w:rsidRPr="00E63562" w:rsidRDefault="005A6D78" w:rsidP="00E63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6D78" w:rsidRPr="00E63562">
        <w:tc>
          <w:tcPr>
            <w:tcW w:w="5240" w:type="dxa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635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i nazwisko zdającego</w:t>
            </w:r>
          </w:p>
        </w:tc>
        <w:tc>
          <w:tcPr>
            <w:tcW w:w="709" w:type="dxa"/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5A6D78" w:rsidRPr="00E63562" w:rsidRDefault="005A6D78" w:rsidP="00E635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635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PESEL zdającego</w:t>
            </w:r>
          </w:p>
        </w:tc>
      </w:tr>
    </w:tbl>
    <w:p w:rsidR="005A6D78" w:rsidRDefault="005A6D78" w:rsidP="009B3A02">
      <w:pPr>
        <w:spacing w:after="0" w:line="240" w:lineRule="auto"/>
        <w:rPr>
          <w:rFonts w:ascii="Times New Roman" w:hAnsi="Times New Roman" w:cs="Times New Roman"/>
        </w:rPr>
      </w:pPr>
    </w:p>
    <w:p w:rsidR="005A6D78" w:rsidRPr="00CB34AF" w:rsidRDefault="005A6D78" w:rsidP="009B3A0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Wniosek </w:t>
      </w: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zdającego</w:t>
      </w:r>
    </w:p>
    <w:p w:rsidR="005A6D78" w:rsidRPr="00CB34AF" w:rsidRDefault="005A6D78" w:rsidP="009B3A0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o wprowadzenie zmian w deklaracji w związku z uzyskaniem tytułu finalisty / laureata olimpiady</w:t>
      </w:r>
    </w:p>
    <w:p w:rsidR="005A6D78" w:rsidRPr="00CB34AF" w:rsidRDefault="005A6D78" w:rsidP="009B3A02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5A6D78" w:rsidRPr="009B3A02" w:rsidRDefault="005A6D78" w:rsidP="009B3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B3A02">
        <w:rPr>
          <w:rFonts w:ascii="Times New Roman" w:hAnsi="Times New Roman" w:cs="Times New Roman"/>
          <w:sz w:val="20"/>
          <w:szCs w:val="20"/>
          <w:lang w:eastAsia="pl-PL"/>
        </w:rPr>
        <w:t>Na podstawie art. 44zzh ust. 5 ustawy z dnia 7 września 1991 r. o systemie oświaty (</w:t>
      </w:r>
      <w:r w:rsidRPr="003E4E70">
        <w:rPr>
          <w:rFonts w:ascii="Times New Roman" w:hAnsi="Times New Roman" w:cs="Times New Roman"/>
          <w:sz w:val="20"/>
          <w:szCs w:val="20"/>
        </w:rPr>
        <w:t>DzU z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E4E70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1943</w:t>
      </w:r>
      <w:r w:rsidRPr="003E4E70">
        <w:rPr>
          <w:rFonts w:ascii="Times New Roman" w:hAnsi="Times New Roman" w:cs="Times New Roman"/>
          <w:sz w:val="20"/>
          <w:szCs w:val="20"/>
        </w:rPr>
        <w:t>, ze zm.</w:t>
      </w:r>
      <w:r w:rsidRPr="00011E24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 xml:space="preserve">, w związku z uzyskaniem tytułu  </w:t>
      </w:r>
      <w:r w:rsidRPr="009B3A0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laureata</w:t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 xml:space="preserve"> / </w:t>
      </w:r>
      <w:r w:rsidRPr="009B3A0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finalisty</w:t>
      </w:r>
      <w:r w:rsidRPr="009B3A02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 xml:space="preserve"> Olimpiady </w:t>
      </w:r>
      <w:r>
        <w:rPr>
          <w:rFonts w:ascii="Times New Roman" w:hAnsi="Times New Roman" w:cs="Times New Roman"/>
          <w:sz w:val="20"/>
          <w:szCs w:val="20"/>
          <w:lang w:eastAsia="pl-PL"/>
        </w:rPr>
        <w:t>przedmiotowej z </w:t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………………………………................................................................................. </w:t>
      </w:r>
      <w:r w:rsidRPr="009B3A02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>, wnioskuję o:</w:t>
      </w:r>
    </w:p>
    <w:p w:rsidR="005A6D78" w:rsidRPr="009B3A02" w:rsidRDefault="005A6D78" w:rsidP="009B3A0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tbl>
      <w:tblPr>
        <w:tblW w:w="9526" w:type="dxa"/>
        <w:tblInd w:w="-106" w:type="dxa"/>
        <w:tblLook w:val="00A0"/>
      </w:tblPr>
      <w:tblGrid>
        <w:gridCol w:w="709"/>
        <w:gridCol w:w="8817"/>
      </w:tblGrid>
      <w:tr w:rsidR="005A6D78" w:rsidRPr="00E63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D78" w:rsidRPr="009B3A02" w:rsidRDefault="005A6D78" w:rsidP="009B3A02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A02">
              <w:rPr>
                <w:rFonts w:ascii="Arial" w:hAnsi="Arial" w:cs="Arial"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8" w:rsidRPr="009B3A02" w:rsidRDefault="005A6D78" w:rsidP="009B3A02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 zakresie </w:t>
            </w:r>
            <w:r w:rsidRPr="009B3A02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przedmiotów obowiązkowych</w:t>
            </w:r>
            <w:r w:rsidRPr="009B3A02">
              <w:rPr>
                <w:rFonts w:ascii="Times New Roman" w:hAnsi="Times New Roman" w:cs="Times New Roman"/>
                <w:lang w:eastAsia="pl-PL"/>
              </w:rPr>
              <w:t xml:space="preserve">: zmianę deklarowanego przeze mnie egzaminu z języka 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9B3A02">
              <w:rPr>
                <w:rFonts w:ascii="Times New Roman" w:hAnsi="Times New Roman" w:cs="Times New Roman"/>
                <w:lang w:eastAsia="pl-PL"/>
              </w:rPr>
              <w:t>na egzamin z języka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A6D78" w:rsidRPr="00E63562">
        <w:tc>
          <w:tcPr>
            <w:tcW w:w="709" w:type="dxa"/>
            <w:tcBorders>
              <w:top w:val="single" w:sz="4" w:space="0" w:color="auto"/>
            </w:tcBorders>
          </w:tcPr>
          <w:p w:rsidR="005A6D78" w:rsidRPr="009B3A02" w:rsidRDefault="005A6D78" w:rsidP="009B3A02">
            <w:pPr>
              <w:spacing w:after="0" w:line="360" w:lineRule="auto"/>
              <w:jc w:val="both"/>
              <w:rPr>
                <w:rFonts w:ascii="Arial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5A6D78" w:rsidRPr="009B3A02" w:rsidRDefault="005A6D78" w:rsidP="009B3A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</w:tc>
      </w:tr>
      <w:tr w:rsidR="005A6D78" w:rsidRPr="00E63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D78" w:rsidRPr="009B3A02" w:rsidRDefault="005A6D78" w:rsidP="009B3A02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A02">
              <w:rPr>
                <w:rFonts w:ascii="Arial" w:hAnsi="Arial" w:cs="Arial"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8" w:rsidRPr="009B3A02" w:rsidRDefault="005A6D78" w:rsidP="009B3A02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 zakresie </w:t>
            </w:r>
            <w:r w:rsidRPr="009B3A02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przedmiotów dodatkowych (wszystkich poza językami obcymi)</w:t>
            </w:r>
            <w:r w:rsidRPr="009B3A02">
              <w:rPr>
                <w:rFonts w:ascii="Times New Roman" w:hAnsi="Times New Roman" w:cs="Times New Roman"/>
                <w:lang w:eastAsia="pl-PL"/>
              </w:rPr>
              <w:t xml:space="preserve">: zmianę deklarowanego przeze mnie egzaminu z 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</w:t>
            </w:r>
            <w:r w:rsidRPr="009B3A02">
              <w:rPr>
                <w:rFonts w:ascii="Times New Roman" w:hAnsi="Times New Roman" w:cs="Times New Roman"/>
                <w:vertAlign w:val="superscript"/>
                <w:lang w:eastAsia="pl-PL"/>
              </w:rPr>
              <w:footnoteReference w:id="4"/>
            </w:r>
            <w:r w:rsidRPr="009B3A02">
              <w:rPr>
                <w:rFonts w:ascii="Times New Roman" w:hAnsi="Times New Roman" w:cs="Times New Roman"/>
                <w:lang w:eastAsia="pl-PL"/>
              </w:rPr>
              <w:t>na egzamin z 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  <w:r w:rsidRPr="009B3A02">
              <w:rPr>
                <w:rFonts w:ascii="Times New Roman" w:hAnsi="Times New Roman" w:cs="Times New Roman"/>
                <w:vertAlign w:val="superscript"/>
                <w:lang w:eastAsia="pl-PL"/>
              </w:rPr>
              <w:t>4</w:t>
            </w:r>
          </w:p>
        </w:tc>
      </w:tr>
      <w:tr w:rsidR="005A6D78" w:rsidRPr="00E63562">
        <w:tc>
          <w:tcPr>
            <w:tcW w:w="709" w:type="dxa"/>
            <w:tcBorders>
              <w:top w:val="single" w:sz="4" w:space="0" w:color="auto"/>
            </w:tcBorders>
          </w:tcPr>
          <w:p w:rsidR="005A6D78" w:rsidRPr="009B3A02" w:rsidRDefault="005A6D78" w:rsidP="009B3A02">
            <w:pPr>
              <w:spacing w:after="0" w:line="360" w:lineRule="auto"/>
              <w:jc w:val="both"/>
              <w:rPr>
                <w:rFonts w:ascii="Arial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5A6D78" w:rsidRPr="009B3A02" w:rsidRDefault="005A6D78" w:rsidP="009B3A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</w:tc>
      </w:tr>
      <w:tr w:rsidR="005A6D78" w:rsidRPr="00E63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D78" w:rsidRPr="009B3A02" w:rsidRDefault="005A6D78" w:rsidP="009B3A02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A02">
              <w:rPr>
                <w:rFonts w:ascii="Arial" w:hAnsi="Arial" w:cs="Arial"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8" w:rsidRPr="009B3A02" w:rsidRDefault="005A6D78" w:rsidP="009B3A02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 zakresie </w:t>
            </w:r>
            <w:r w:rsidRPr="009B3A02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języków obcych zdawanych jako przedmioty dodatkowe</w:t>
            </w:r>
            <w:r w:rsidRPr="009B3A02"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</w:p>
          <w:p w:rsidR="005A6D78" w:rsidRPr="009B3A02" w:rsidRDefault="005A6D78" w:rsidP="009B3A02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hAnsi="Times New Roman" w:cs="Times New Roman"/>
                <w:lang w:eastAsia="pl-PL"/>
              </w:rPr>
              <w:t xml:space="preserve">zmianę deklarowanego przeze mnie egzaminu z języka 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B3A02">
              <w:rPr>
                <w:rFonts w:ascii="Times New Roman" w:hAnsi="Times New Roman" w:cs="Times New Roman"/>
                <w:lang w:eastAsia="pl-PL"/>
              </w:rPr>
              <w:t>w części pisemnej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9B3A02">
              <w:rPr>
                <w:rFonts w:ascii="Times New Roman" w:hAnsi="Times New Roman" w:cs="Times New Roman"/>
                <w:lang w:eastAsia="pl-PL"/>
              </w:rPr>
              <w:t>oraz/lub części ustnej na poziomie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5</w:t>
            </w:r>
          </w:p>
          <w:p w:rsidR="005A6D78" w:rsidRPr="009B3A02" w:rsidRDefault="005A6D78" w:rsidP="009B3A02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hAnsi="Times New Roman" w:cs="Times New Roman"/>
                <w:lang w:eastAsia="pl-PL"/>
              </w:rPr>
              <w:t xml:space="preserve">na egzamin z języka 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B3A02">
              <w:rPr>
                <w:rFonts w:ascii="Times New Roman" w:hAnsi="Times New Roman" w:cs="Times New Roman"/>
                <w:lang w:eastAsia="pl-PL"/>
              </w:rPr>
              <w:t>w części pisemnej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hAnsi="Times New Roman" w:cs="Times New Roman"/>
                <w:lang w:eastAsia="pl-PL"/>
              </w:rPr>
              <w:t>oraz/lub części ustnej na poziomie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A6D78" w:rsidRPr="00E63562">
        <w:tc>
          <w:tcPr>
            <w:tcW w:w="709" w:type="dxa"/>
            <w:tcBorders>
              <w:top w:val="single" w:sz="4" w:space="0" w:color="auto"/>
            </w:tcBorders>
          </w:tcPr>
          <w:p w:rsidR="005A6D78" w:rsidRPr="009B3A02" w:rsidRDefault="005A6D78" w:rsidP="009B3A02">
            <w:pPr>
              <w:spacing w:after="0" w:line="360" w:lineRule="auto"/>
              <w:jc w:val="both"/>
              <w:rPr>
                <w:rFonts w:ascii="Arial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5A6D78" w:rsidRPr="009B3A02" w:rsidRDefault="005A6D78" w:rsidP="009B3A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</w:tc>
      </w:tr>
      <w:tr w:rsidR="005A6D78" w:rsidRPr="00E63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D78" w:rsidRPr="009B3A02" w:rsidRDefault="005A6D78" w:rsidP="009B3A02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A02">
              <w:rPr>
                <w:rFonts w:ascii="Arial" w:hAnsi="Arial" w:cs="Arial"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8" w:rsidRPr="009B3A02" w:rsidRDefault="005A6D78" w:rsidP="009B3A02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 zakresie </w:t>
            </w:r>
            <w:r w:rsidRPr="009B3A02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przedmiotów dodatkowych (wszystkich)</w:t>
            </w:r>
            <w:r w:rsidRPr="009B3A02">
              <w:rPr>
                <w:rFonts w:ascii="Times New Roman" w:hAnsi="Times New Roman" w:cs="Times New Roman"/>
                <w:lang w:eastAsia="pl-PL"/>
              </w:rPr>
              <w:t xml:space="preserve">: dodanie do listy egzaminów, do których przystąpię, egzaminu z 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  <w:r w:rsidRPr="009B3A02">
              <w:rPr>
                <w:rFonts w:ascii="Times New Roman" w:hAnsi="Times New Roman" w:cs="Times New Roman"/>
                <w:vertAlign w:val="superscript"/>
                <w:lang w:eastAsia="pl-PL"/>
              </w:rPr>
              <w:t xml:space="preserve">3,4 </w:t>
            </w:r>
            <w:r w:rsidRPr="009B3A02">
              <w:rPr>
                <w:rFonts w:ascii="Times New Roman" w:hAnsi="Times New Roman" w:cs="Times New Roman"/>
                <w:lang w:eastAsia="pl-PL"/>
              </w:rPr>
              <w:t>w części pisemnej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hAnsi="Times New Roman" w:cs="Times New Roman"/>
                <w:lang w:eastAsia="pl-PL"/>
              </w:rPr>
              <w:t>,oraz/lub części ustnej na poziomie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hAnsi="Times New Roman" w:cs="Times New Roman"/>
                <w:lang w:eastAsia="pl-PL"/>
              </w:rPr>
              <w:t xml:space="preserve">, jako przedmiotu dodatkowego. </w:t>
            </w:r>
          </w:p>
          <w:p w:rsidR="005A6D78" w:rsidRPr="009B3A02" w:rsidRDefault="005A6D78" w:rsidP="009B3A02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hAnsi="Times New Roman" w:cs="Times New Roman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5A6D78" w:rsidRPr="009B3A02" w:rsidRDefault="005A6D78" w:rsidP="009B3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5A6D78" w:rsidRPr="009B3A02" w:rsidRDefault="005A6D78" w:rsidP="009B3A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B3A02">
        <w:rPr>
          <w:rFonts w:ascii="Times New Roman" w:hAnsi="Times New Roman" w:cs="Times New Roman"/>
          <w:lang w:eastAsia="pl-PL"/>
        </w:rPr>
        <w:t xml:space="preserve">Do niniejszego wniosku załączam zaświadczenie stwierdzające uzyskanie przeze mnie tytułu </w:t>
      </w:r>
      <w:r w:rsidRPr="009B3A02">
        <w:rPr>
          <w:rFonts w:ascii="Times New Roman" w:hAnsi="Times New Roman" w:cs="Times New Roman"/>
          <w:i/>
          <w:iCs/>
          <w:lang w:eastAsia="pl-PL"/>
        </w:rPr>
        <w:t>laureata</w:t>
      </w:r>
      <w:r w:rsidRPr="009B3A02">
        <w:rPr>
          <w:rFonts w:ascii="Times New Roman" w:hAnsi="Times New Roman" w:cs="Times New Roman"/>
          <w:lang w:eastAsia="pl-PL"/>
        </w:rPr>
        <w:t xml:space="preserve"> / </w:t>
      </w:r>
      <w:r w:rsidRPr="009B3A02">
        <w:rPr>
          <w:rFonts w:ascii="Times New Roman" w:hAnsi="Times New Roman" w:cs="Times New Roman"/>
          <w:i/>
          <w:iCs/>
          <w:lang w:eastAsia="pl-PL"/>
        </w:rPr>
        <w:t>finalisty</w:t>
      </w:r>
      <w:r w:rsidRPr="009B3A02">
        <w:rPr>
          <w:rFonts w:ascii="Times New Roman" w:hAnsi="Times New Roman" w:cs="Times New Roman"/>
          <w:vertAlign w:val="superscript"/>
          <w:lang w:eastAsia="pl-PL"/>
        </w:rPr>
        <w:t>1</w:t>
      </w:r>
      <w:r w:rsidRPr="009B3A02">
        <w:rPr>
          <w:rFonts w:ascii="Times New Roman" w:hAnsi="Times New Roman" w:cs="Times New Roman"/>
          <w:lang w:eastAsia="pl-PL"/>
        </w:rPr>
        <w:t xml:space="preserve"> ww. olimpiady.</w:t>
      </w:r>
    </w:p>
    <w:p w:rsidR="005A6D78" w:rsidRPr="009B3A02" w:rsidRDefault="005A6D78" w:rsidP="009B3A0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A6D78" w:rsidRPr="009B3A02" w:rsidRDefault="005A6D78" w:rsidP="009B3A0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969"/>
        <w:gridCol w:w="831"/>
        <w:gridCol w:w="4698"/>
      </w:tblGrid>
      <w:tr w:rsidR="005A6D78" w:rsidRPr="00E63562">
        <w:tc>
          <w:tcPr>
            <w:tcW w:w="3969" w:type="dxa"/>
            <w:vAlign w:val="bottom"/>
          </w:tcPr>
          <w:p w:rsidR="005A6D78" w:rsidRPr="009B3A02" w:rsidRDefault="005A6D78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hAnsi="Times New Roman" w:cs="Times New Roman"/>
                <w:lang w:eastAsia="pl-PL"/>
              </w:rPr>
              <w:t>………………………</w:t>
            </w:r>
          </w:p>
        </w:tc>
        <w:tc>
          <w:tcPr>
            <w:tcW w:w="831" w:type="dxa"/>
          </w:tcPr>
          <w:p w:rsidR="005A6D78" w:rsidRPr="009B3A02" w:rsidRDefault="005A6D78" w:rsidP="009B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8" w:type="dxa"/>
            <w:vAlign w:val="bottom"/>
          </w:tcPr>
          <w:p w:rsidR="005A6D78" w:rsidRPr="009B3A02" w:rsidRDefault="005A6D78" w:rsidP="006B43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hAnsi="Times New Roman" w:cs="Times New Roman"/>
                <w:lang w:eastAsia="pl-PL"/>
              </w:rPr>
              <w:t xml:space="preserve"> ……………………………</w:t>
            </w:r>
          </w:p>
        </w:tc>
      </w:tr>
      <w:tr w:rsidR="005A6D78" w:rsidRPr="00E63562">
        <w:tc>
          <w:tcPr>
            <w:tcW w:w="3969" w:type="dxa"/>
          </w:tcPr>
          <w:p w:rsidR="005A6D78" w:rsidRPr="006B43E0" w:rsidRDefault="005A6D78" w:rsidP="00C26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6B43E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data złożenia wniosku</w:t>
            </w:r>
          </w:p>
        </w:tc>
        <w:tc>
          <w:tcPr>
            <w:tcW w:w="831" w:type="dxa"/>
          </w:tcPr>
          <w:p w:rsidR="005A6D78" w:rsidRPr="006B43E0" w:rsidRDefault="005A6D78" w:rsidP="00C2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8" w:type="dxa"/>
          </w:tcPr>
          <w:p w:rsidR="005A6D78" w:rsidRPr="006B43E0" w:rsidRDefault="005A6D78" w:rsidP="00C26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6B43E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podpis zdającego:</w:t>
            </w:r>
          </w:p>
        </w:tc>
      </w:tr>
    </w:tbl>
    <w:p w:rsidR="005A6D78" w:rsidRPr="009B3A02" w:rsidRDefault="005A6D78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A6D78" w:rsidRPr="009B3A02" w:rsidRDefault="005A6D78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5A6D78" w:rsidRPr="00E63562">
        <w:trPr>
          <w:trHeight w:val="1659"/>
        </w:trPr>
        <w:tc>
          <w:tcPr>
            <w:tcW w:w="9639" w:type="dxa"/>
            <w:gridSpan w:val="14"/>
            <w:tcBorders>
              <w:bottom w:val="nil"/>
            </w:tcBorders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</w:p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3A0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Uwagi dyrektora szkoły: ..................................................................................................................................</w:t>
            </w:r>
            <w:r w:rsidRPr="009B3A0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3A0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3A0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5A6D78" w:rsidRPr="009B3A02" w:rsidRDefault="005A6D78" w:rsidP="00391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3A0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data przesłania wniosku do OKE</w:t>
            </w:r>
            <w:r w:rsidRPr="009B3A0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6"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podpis i pieczęć dyrektora szkoły</w:t>
            </w:r>
          </w:p>
        </w:tc>
      </w:tr>
      <w:tr w:rsidR="005A6D78" w:rsidRPr="00E63562">
        <w:trPr>
          <w:trHeight w:val="337"/>
        </w:trPr>
        <w:tc>
          <w:tcPr>
            <w:tcW w:w="5887" w:type="dxa"/>
            <w:vMerge w:val="restart"/>
            <w:tcBorders>
              <w:top w:val="nil"/>
            </w:tcBorders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" w:type="dxa"/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5A6D78" w:rsidRPr="009B3A02" w:rsidRDefault="005A6D78" w:rsidP="009B3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A6D78" w:rsidRPr="00E63562">
        <w:trPr>
          <w:trHeight w:val="274"/>
        </w:trPr>
        <w:tc>
          <w:tcPr>
            <w:tcW w:w="5887" w:type="dxa"/>
            <w:vMerge/>
            <w:tcBorders>
              <w:right w:val="nil"/>
            </w:tcBorders>
          </w:tcPr>
          <w:p w:rsidR="005A6D78" w:rsidRPr="009B3A02" w:rsidRDefault="005A6D78" w:rsidP="00791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left w:val="nil"/>
              <w:right w:val="nil"/>
            </w:tcBorders>
          </w:tcPr>
          <w:p w:rsidR="005A6D78" w:rsidRPr="006B43E0" w:rsidRDefault="005A6D78" w:rsidP="00791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  <w:lang w:eastAsia="pl-PL"/>
              </w:rPr>
            </w:pPr>
          </w:p>
          <w:p w:rsidR="005A6D78" w:rsidRPr="00791BC1" w:rsidRDefault="005A6D78" w:rsidP="00791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6B43E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5A6D78" w:rsidRDefault="005A6D78" w:rsidP="00791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5A6D78" w:rsidRPr="009B3A02" w:rsidRDefault="005A6D78" w:rsidP="00791BC1">
      <w:pPr>
        <w:spacing w:after="0" w:line="240" w:lineRule="auto"/>
        <w:rPr>
          <w:rFonts w:ascii="Times New Roman" w:hAnsi="Times New Roman" w:cs="Times New Roman"/>
        </w:rPr>
      </w:pPr>
    </w:p>
    <w:sectPr w:rsidR="005A6D78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78" w:rsidRDefault="005A6D78" w:rsidP="00CB34AF">
      <w:pPr>
        <w:spacing w:after="0" w:line="240" w:lineRule="auto"/>
      </w:pPr>
      <w:r>
        <w:separator/>
      </w:r>
    </w:p>
  </w:endnote>
  <w:endnote w:type="continuationSeparator" w:id="0">
    <w:p w:rsidR="005A6D78" w:rsidRDefault="005A6D7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78" w:rsidRDefault="005A6D78" w:rsidP="00CB34AF">
      <w:pPr>
        <w:spacing w:after="0" w:line="240" w:lineRule="auto"/>
      </w:pPr>
      <w:r>
        <w:separator/>
      </w:r>
    </w:p>
  </w:footnote>
  <w:footnote w:type="continuationSeparator" w:id="0">
    <w:p w:rsidR="005A6D78" w:rsidRDefault="005A6D78" w:rsidP="00CB34AF">
      <w:pPr>
        <w:spacing w:after="0" w:line="240" w:lineRule="auto"/>
      </w:pPr>
      <w:r>
        <w:continuationSeparator/>
      </w:r>
    </w:p>
  </w:footnote>
  <w:footnote w:id="1">
    <w:p w:rsidR="005A6D78" w:rsidRDefault="005A6D78" w:rsidP="009B3A02">
      <w:pPr>
        <w:pStyle w:val="FootnoteText"/>
        <w:jc w:val="both"/>
      </w:pPr>
      <w:r w:rsidRPr="009B3A0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Niewłaściwe skreślić.</w:t>
      </w:r>
    </w:p>
  </w:footnote>
  <w:footnote w:id="2">
    <w:p w:rsidR="005A6D78" w:rsidRDefault="005A6D78" w:rsidP="009B3A02">
      <w:pPr>
        <w:pStyle w:val="FootnoteText"/>
        <w:jc w:val="both"/>
      </w:pPr>
      <w:r w:rsidRPr="009B3A0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pełną nazwę olimpiady.</w:t>
      </w:r>
    </w:p>
  </w:footnote>
  <w:footnote w:id="3">
    <w:p w:rsidR="005A6D78" w:rsidRDefault="005A6D78" w:rsidP="009B3A02">
      <w:pPr>
        <w:pStyle w:val="FootnoteText"/>
        <w:jc w:val="both"/>
      </w:pPr>
      <w:r w:rsidRPr="009B3A0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nazwę języka obcego nowożytnego.</w:t>
      </w:r>
    </w:p>
  </w:footnote>
  <w:footnote w:id="4">
    <w:p w:rsidR="005A6D78" w:rsidRDefault="005A6D78" w:rsidP="009B3A02">
      <w:pPr>
        <w:pStyle w:val="FootnoteText"/>
        <w:jc w:val="both"/>
      </w:pPr>
      <w:r w:rsidRPr="009B3A0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nazwę przedmiotu.</w:t>
      </w:r>
    </w:p>
  </w:footnote>
  <w:footnote w:id="5">
    <w:p w:rsidR="005A6D78" w:rsidRDefault="005A6D78" w:rsidP="009B3A02">
      <w:pPr>
        <w:pStyle w:val="FootnoteText"/>
        <w:jc w:val="both"/>
      </w:pPr>
      <w:r w:rsidRPr="009B3A0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  <w:footnote w:id="6">
    <w:p w:rsidR="005A6D78" w:rsidRDefault="005A6D78" w:rsidP="0039113E">
      <w:pPr>
        <w:pStyle w:val="FootnoteText"/>
        <w:jc w:val="both"/>
      </w:pPr>
      <w:r w:rsidRPr="009B3A0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Zdający składa oświadczenie nie później niż do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9B3A02">
        <w:rPr>
          <w:rFonts w:ascii="Times New Roman" w:hAnsi="Times New Roman" w:cs="Times New Roman"/>
          <w:sz w:val="16"/>
          <w:szCs w:val="16"/>
        </w:rPr>
        <w:t xml:space="preserve"> kwietnia 201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9B3A02">
        <w:rPr>
          <w:rFonts w:ascii="Times New Roman" w:hAnsi="Times New Roman" w:cs="Times New Roman"/>
          <w:sz w:val="16"/>
          <w:szCs w:val="16"/>
        </w:rPr>
        <w:t xml:space="preserve"> r., a dyrektor szkoły przekazuje dyrektorowi OKE wniosek wraz z załączonymi </w:t>
      </w:r>
      <w:r>
        <w:rPr>
          <w:rFonts w:ascii="Times New Roman" w:hAnsi="Times New Roman" w:cs="Times New Roman"/>
          <w:sz w:val="16"/>
          <w:szCs w:val="16"/>
        </w:rPr>
        <w:br/>
      </w:r>
      <w:r w:rsidRPr="009B3A02">
        <w:rPr>
          <w:rFonts w:ascii="Times New Roman" w:hAnsi="Times New Roman" w:cs="Times New Roman"/>
          <w:sz w:val="16"/>
          <w:szCs w:val="16"/>
        </w:rPr>
        <w:t xml:space="preserve">do niego dokumentami.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9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8394"/>
    </w:tblGrid>
    <w:tr w:rsidR="005A6D78" w:rsidRPr="00E63562">
      <w:trPr>
        <w:trHeight w:val="132"/>
      </w:trPr>
      <w:tc>
        <w:tcPr>
          <w:tcW w:w="1555" w:type="dxa"/>
          <w:shd w:val="clear" w:color="auto" w:fill="F2B800"/>
        </w:tcPr>
        <w:p w:rsidR="005A6D78" w:rsidRPr="00E63562" w:rsidRDefault="005A6D78" w:rsidP="00E63562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</w:pPr>
          <w:r w:rsidRPr="00E63562"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>Załącznik 5_N</w:t>
          </w:r>
        </w:p>
      </w:tc>
      <w:tc>
        <w:tcPr>
          <w:tcW w:w="8394" w:type="dxa"/>
          <w:vAlign w:val="center"/>
        </w:tcPr>
        <w:p w:rsidR="005A6D78" w:rsidRPr="00E63562" w:rsidRDefault="005A6D78" w:rsidP="00E63562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E63562">
            <w:rPr>
              <w:rFonts w:ascii="Times New Roman" w:hAnsi="Times New Roman" w:cs="Times New Roman"/>
              <w:i/>
              <w:iCs/>
              <w:sz w:val="16"/>
              <w:szCs w:val="16"/>
            </w:rPr>
            <w:t>Wniosek zdającego o wprowadzenie zmian w deklaracji w związku z uzyskaniem tytułu finalisty / laureata olimpiady</w:t>
          </w:r>
        </w:p>
      </w:tc>
    </w:tr>
  </w:tbl>
  <w:p w:rsidR="005A6D78" w:rsidRPr="001874F4" w:rsidRDefault="005A6D78" w:rsidP="001874F4">
    <w:pPr>
      <w:pStyle w:val="Header"/>
      <w:spacing w:after="0" w:line="240" w:lineRule="aut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500"/>
    <w:rsid w:val="00011E24"/>
    <w:rsid w:val="00031558"/>
    <w:rsid w:val="00066B29"/>
    <w:rsid w:val="00080907"/>
    <w:rsid w:val="000B520B"/>
    <w:rsid w:val="000C01E5"/>
    <w:rsid w:val="00143972"/>
    <w:rsid w:val="001874F4"/>
    <w:rsid w:val="001B60FD"/>
    <w:rsid w:val="001C5B8E"/>
    <w:rsid w:val="002E57C5"/>
    <w:rsid w:val="00324C1B"/>
    <w:rsid w:val="0039113E"/>
    <w:rsid w:val="003E4E70"/>
    <w:rsid w:val="004C0F65"/>
    <w:rsid w:val="00571748"/>
    <w:rsid w:val="00575A67"/>
    <w:rsid w:val="005A6D78"/>
    <w:rsid w:val="005A6DAF"/>
    <w:rsid w:val="0062236E"/>
    <w:rsid w:val="006315CC"/>
    <w:rsid w:val="006B43E0"/>
    <w:rsid w:val="0070647E"/>
    <w:rsid w:val="00791BC1"/>
    <w:rsid w:val="007F260B"/>
    <w:rsid w:val="007F3489"/>
    <w:rsid w:val="0083009E"/>
    <w:rsid w:val="0088572E"/>
    <w:rsid w:val="00897428"/>
    <w:rsid w:val="008E4F56"/>
    <w:rsid w:val="00943EAC"/>
    <w:rsid w:val="009B3A02"/>
    <w:rsid w:val="00B40B42"/>
    <w:rsid w:val="00B5796F"/>
    <w:rsid w:val="00B67DD6"/>
    <w:rsid w:val="00B7486D"/>
    <w:rsid w:val="00BD31D9"/>
    <w:rsid w:val="00C23481"/>
    <w:rsid w:val="00C269A5"/>
    <w:rsid w:val="00C5302C"/>
    <w:rsid w:val="00C56BAC"/>
    <w:rsid w:val="00C734A5"/>
    <w:rsid w:val="00C91500"/>
    <w:rsid w:val="00CB34AF"/>
    <w:rsid w:val="00DA4FC2"/>
    <w:rsid w:val="00DA6011"/>
    <w:rsid w:val="00DD6425"/>
    <w:rsid w:val="00DD67BC"/>
    <w:rsid w:val="00E44986"/>
    <w:rsid w:val="00E572EB"/>
    <w:rsid w:val="00E63562"/>
    <w:rsid w:val="00EC0C37"/>
    <w:rsid w:val="00ED556D"/>
    <w:rsid w:val="00EE1AA3"/>
    <w:rsid w:val="00F94DAE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A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AF"/>
  </w:style>
  <w:style w:type="paragraph" w:styleId="Footer">
    <w:name w:val="footer"/>
    <w:basedOn w:val="Normal"/>
    <w:link w:val="Foot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AF"/>
  </w:style>
  <w:style w:type="table" w:styleId="TableGrid">
    <w:name w:val="Table Grid"/>
    <w:basedOn w:val="TableNormal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234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48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34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2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414</Words>
  <Characters>2484</Characters>
  <Application>Microsoft Office Outlook</Application>
  <DocSecurity>0</DocSecurity>
  <Lines>0</Lines>
  <Paragraphs>0</Paragraphs>
  <ScaleCrop>false</ScaleCrop>
  <Company>AZSO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</dc:title>
  <dc:subject/>
  <dc:creator>Marcin Smolik</dc:creator>
  <cp:keywords/>
  <dc:description/>
  <cp:lastModifiedBy>AZSO</cp:lastModifiedBy>
  <cp:revision>2</cp:revision>
  <dcterms:created xsi:type="dcterms:W3CDTF">2017-09-29T11:00:00Z</dcterms:created>
  <dcterms:modified xsi:type="dcterms:W3CDTF">2017-09-29T11:00:00Z</dcterms:modified>
</cp:coreProperties>
</file>