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98"/>
        <w:gridCol w:w="1616"/>
      </w:tblGrid>
      <w:tr w:rsidR="000771B7" w:rsidRPr="00575F0B">
        <w:tc>
          <w:tcPr>
            <w:tcW w:w="3498" w:type="dxa"/>
          </w:tcPr>
          <w:p w:rsidR="000771B7" w:rsidRPr="00575F0B" w:rsidRDefault="000771B7" w:rsidP="00575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75F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604" w:type="dxa"/>
          </w:tcPr>
          <w:p w:rsidR="000771B7" w:rsidRPr="00575F0B" w:rsidRDefault="000771B7" w:rsidP="00575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F0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0771B7" w:rsidRPr="00575F0B">
        <w:tc>
          <w:tcPr>
            <w:tcW w:w="3498" w:type="dxa"/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F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604" w:type="dxa"/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75F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</w:tr>
    </w:tbl>
    <w:p w:rsidR="000771B7" w:rsidRPr="003C0ADA" w:rsidRDefault="000771B7" w:rsidP="00CB3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5102"/>
      </w:tblGrid>
      <w:tr w:rsidR="000771B7" w:rsidRPr="00575F0B">
        <w:tc>
          <w:tcPr>
            <w:tcW w:w="5102" w:type="dxa"/>
          </w:tcPr>
          <w:p w:rsidR="000771B7" w:rsidRPr="00575F0B" w:rsidRDefault="000771B7" w:rsidP="00575F0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75F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Dyrektor Okręgowej Komisji Egzaminacyjnej </w:t>
            </w:r>
          </w:p>
        </w:tc>
      </w:tr>
      <w:tr w:rsidR="000771B7" w:rsidRPr="00575F0B">
        <w:tc>
          <w:tcPr>
            <w:tcW w:w="5102" w:type="dxa"/>
          </w:tcPr>
          <w:p w:rsidR="000771B7" w:rsidRPr="00575F0B" w:rsidRDefault="000771B7" w:rsidP="00575F0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75F0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w/we</w:t>
            </w:r>
            <w:r w:rsidRPr="00575F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0771B7" w:rsidRPr="00AC448B" w:rsidRDefault="000771B7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771B7" w:rsidRPr="00CB34AF" w:rsidRDefault="000771B7" w:rsidP="00CB34A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Wniosek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zdającego</w:t>
      </w:r>
    </w:p>
    <w:p w:rsidR="000771B7" w:rsidRDefault="000771B7" w:rsidP="00CB34A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o przeprowadzenie egzaminu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maturalnego</w:t>
      </w:r>
      <w:r w:rsidRPr="00CB34AF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 w innym miejscu niż szkoła</w:t>
      </w:r>
      <w:r>
        <w:rPr>
          <w:rStyle w:val="FootnoteReference"/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footnoteReference w:id="1"/>
      </w:r>
    </w:p>
    <w:p w:rsidR="000771B7" w:rsidRPr="00CB34AF" w:rsidRDefault="000771B7" w:rsidP="00CB34A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dla osoby, która składa deklarację do dyrektora OKE</w:t>
      </w:r>
    </w:p>
    <w:p w:rsidR="000771B7" w:rsidRPr="00CB34AF" w:rsidRDefault="000771B7" w:rsidP="00CB34AF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0771B7" w:rsidRDefault="000771B7" w:rsidP="00CB3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 xml:space="preserve">Na podstawie § </w:t>
      </w:r>
      <w:r>
        <w:rPr>
          <w:rFonts w:ascii="Times New Roman" w:hAnsi="Times New Roman" w:cs="Times New Roman"/>
          <w:sz w:val="20"/>
          <w:szCs w:val="20"/>
          <w:lang w:eastAsia="pl-PL"/>
        </w:rPr>
        <w:t>35</w:t>
      </w:r>
      <w:r w:rsidRPr="00CB34AF">
        <w:rPr>
          <w:rFonts w:ascii="Times New Roman" w:hAnsi="Times New Roman" w:cs="Times New Roman"/>
          <w:sz w:val="20"/>
          <w:szCs w:val="20"/>
          <w:lang w:eastAsia="pl-PL"/>
        </w:rPr>
        <w:t xml:space="preserve"> ust. 2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pkt 2 </w:t>
      </w:r>
      <w:r w:rsidRPr="00CB34AF">
        <w:rPr>
          <w:rFonts w:ascii="Times New Roman" w:hAnsi="Times New Roman" w:cs="Times New Roman"/>
          <w:sz w:val="20"/>
          <w:szCs w:val="20"/>
        </w:rPr>
        <w:t>rozporządzenia Ministra Edukacji Narodowej z dnia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34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grudnia</w:t>
      </w:r>
      <w:r w:rsidRPr="00CB34A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B34AF">
        <w:rPr>
          <w:rFonts w:ascii="Times New Roman" w:hAnsi="Times New Roman" w:cs="Times New Roman"/>
          <w:sz w:val="20"/>
          <w:szCs w:val="20"/>
        </w:rPr>
        <w:t xml:space="preserve"> r. w sprawie szczegółowych warunków i sposobu przeprowadzania egzaminu gimnazjalnego i egzaminu maturalnego (DzU poz. </w:t>
      </w:r>
      <w:r>
        <w:rPr>
          <w:rFonts w:ascii="Times New Roman" w:hAnsi="Times New Roman" w:cs="Times New Roman"/>
          <w:sz w:val="20"/>
          <w:szCs w:val="20"/>
        </w:rPr>
        <w:t>2223</w:t>
      </w:r>
      <w:r w:rsidRPr="00CB34A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ja, niżej podpisany,</w:t>
      </w:r>
    </w:p>
    <w:p w:rsidR="000771B7" w:rsidRDefault="000771B7" w:rsidP="00CB34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1B7" w:rsidRPr="00CB34AF" w:rsidRDefault="000771B7" w:rsidP="008D460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zdającego</w:t>
      </w:r>
      <w:r w:rsidRPr="00CB34A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0771B7" w:rsidRPr="00575F0B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B34A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hAnsi="Times New Roman" w:cs="Times New Roman"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771B7" w:rsidRPr="00CB34AF" w:rsidRDefault="000771B7" w:rsidP="00D93BD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1B7" w:rsidRPr="00CB34AF" w:rsidRDefault="000771B7" w:rsidP="00D93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4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0771B7" w:rsidRPr="00CB34AF" w:rsidRDefault="000771B7" w:rsidP="008D460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12"/>
          <w:szCs w:val="12"/>
          <w:lang w:eastAsia="pl-PL"/>
        </w:rPr>
      </w:pPr>
    </w:p>
    <w:tbl>
      <w:tblPr>
        <w:tblW w:w="52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771B7" w:rsidRPr="00575F0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0771B7" w:rsidRPr="00CB34AF" w:rsidRDefault="000771B7" w:rsidP="00D93B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B34A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0771B7" w:rsidRPr="00CB34AF" w:rsidRDefault="000771B7" w:rsidP="00D93B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71B7" w:rsidRPr="00CB34AF" w:rsidRDefault="000771B7" w:rsidP="008D460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lang w:eastAsia="pl-PL"/>
        </w:rPr>
      </w:pPr>
    </w:p>
    <w:p w:rsidR="000771B7" w:rsidRPr="00CB34AF" w:rsidRDefault="000771B7" w:rsidP="00CB34AF">
      <w:pPr>
        <w:spacing w:after="0" w:line="240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0771B7" w:rsidRDefault="000771B7" w:rsidP="0089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wnoszę o wyrażenie zgody na przeprowadzenie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mojego egzaminu maturalnego</w:t>
      </w:r>
    </w:p>
    <w:p w:rsidR="000771B7" w:rsidRDefault="000771B7" w:rsidP="00CB34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771B7" w:rsidRDefault="000771B7" w:rsidP="00CB3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części pisemnej 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7"/>
      </w:tblGrid>
      <w:tr w:rsidR="000771B7" w:rsidRPr="00575F0B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75F0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nazwy przedmiotów oraz poziomy</w:t>
            </w:r>
          </w:p>
        </w:tc>
      </w:tr>
    </w:tbl>
    <w:p w:rsidR="000771B7" w:rsidRPr="00CB34AF" w:rsidRDefault="000771B7" w:rsidP="00CB34A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0771B7" w:rsidRDefault="000771B7" w:rsidP="00CB3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części ustnej 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8"/>
      </w:tblGrid>
      <w:tr w:rsidR="000771B7" w:rsidRPr="00575F0B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75F0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nazwy przedmiotów oraz poziomy</w:t>
            </w:r>
          </w:p>
        </w:tc>
      </w:tr>
    </w:tbl>
    <w:p w:rsidR="000771B7" w:rsidRPr="00CB34AF" w:rsidRDefault="000771B7" w:rsidP="00CB34A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0771B7" w:rsidRPr="00CB34AF" w:rsidRDefault="000771B7" w:rsidP="00E71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>w ……………………………………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Pr="00CB34AF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6"/>
      </w:tblGrid>
      <w:tr w:rsidR="000771B7" w:rsidRPr="00575F0B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75F0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dokładny adres miejsca przeprowadzenia egzaminu</w:t>
            </w:r>
          </w:p>
        </w:tc>
      </w:tr>
    </w:tbl>
    <w:p w:rsidR="000771B7" w:rsidRDefault="000771B7" w:rsidP="00CB34AF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p w:rsidR="000771B7" w:rsidRPr="00CB34AF" w:rsidRDefault="000771B7" w:rsidP="00E71FA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>Uzasadnienie:</w:t>
      </w:r>
    </w:p>
    <w:p w:rsidR="000771B7" w:rsidRPr="00CB34AF" w:rsidRDefault="000771B7" w:rsidP="00CB34A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771B7" w:rsidRPr="00CB34AF" w:rsidRDefault="000771B7" w:rsidP="00E71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</w:t>
      </w:r>
    </w:p>
    <w:p w:rsidR="000771B7" w:rsidRPr="00CB34AF" w:rsidRDefault="000771B7" w:rsidP="00CB34A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771B7" w:rsidRPr="00CB34AF" w:rsidRDefault="000771B7" w:rsidP="00E71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</w:t>
      </w:r>
    </w:p>
    <w:p w:rsidR="000771B7" w:rsidRPr="00CB34AF" w:rsidRDefault="000771B7" w:rsidP="00CB34A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771B7" w:rsidRPr="00CB34AF" w:rsidRDefault="000771B7" w:rsidP="00E71F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</w:t>
      </w:r>
    </w:p>
    <w:p w:rsidR="000771B7" w:rsidRPr="00CB34AF" w:rsidRDefault="000771B7" w:rsidP="00CB34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771B7" w:rsidRPr="00CB34AF" w:rsidRDefault="000771B7" w:rsidP="00CB3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771B7" w:rsidRDefault="000771B7" w:rsidP="00E71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sz w:val="20"/>
          <w:szCs w:val="20"/>
          <w:lang w:eastAsia="pl-PL"/>
        </w:rPr>
        <w:t xml:space="preserve">Załączniki: </w:t>
      </w:r>
    </w:p>
    <w:p w:rsidR="000771B7" w:rsidRPr="00CB34AF" w:rsidRDefault="000771B7" w:rsidP="00E71F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771B7" w:rsidRPr="00E71FA9" w:rsidRDefault="000771B7" w:rsidP="00E71F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Deklaracja przystąpienia do egzaminu maturalnego w roku szkolnym 2017/2018</w:t>
      </w:r>
    </w:p>
    <w:p w:rsidR="000771B7" w:rsidRPr="00E71FA9" w:rsidRDefault="000771B7" w:rsidP="00E71F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1FA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0771B7" w:rsidRDefault="000771B7" w:rsidP="00E71F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1FA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0771B7" w:rsidRPr="00E71FA9" w:rsidRDefault="000771B7" w:rsidP="00E71FA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71FA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0771B7" w:rsidRPr="00CB34AF" w:rsidRDefault="000771B7" w:rsidP="00CB34AF">
      <w:pPr>
        <w:spacing w:after="0" w:line="360" w:lineRule="auto"/>
        <w:ind w:left="71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0771B7" w:rsidRPr="00575F0B">
        <w:trPr>
          <w:jc w:val="right"/>
        </w:trPr>
        <w:tc>
          <w:tcPr>
            <w:tcW w:w="3794" w:type="dxa"/>
            <w:vAlign w:val="bottom"/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75F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0771B7" w:rsidRPr="00575F0B">
        <w:trPr>
          <w:jc w:val="right"/>
        </w:trPr>
        <w:tc>
          <w:tcPr>
            <w:tcW w:w="3794" w:type="dxa"/>
          </w:tcPr>
          <w:p w:rsidR="000771B7" w:rsidRPr="00575F0B" w:rsidRDefault="000771B7" w:rsidP="00575F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75F0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podpis zdającego</w:t>
            </w:r>
          </w:p>
        </w:tc>
      </w:tr>
    </w:tbl>
    <w:p w:rsidR="000771B7" w:rsidRPr="00CB34AF" w:rsidRDefault="000771B7" w:rsidP="00CB34A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771B7" w:rsidRPr="00CB34AF" w:rsidRDefault="000771B7" w:rsidP="00CE2843">
      <w:pPr>
        <w:tabs>
          <w:tab w:val="left" w:pos="1935"/>
        </w:tabs>
      </w:pPr>
      <w:r>
        <w:tab/>
      </w:r>
    </w:p>
    <w:sectPr w:rsidR="000771B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B7" w:rsidRDefault="000771B7" w:rsidP="00CB34AF">
      <w:pPr>
        <w:spacing w:after="0" w:line="240" w:lineRule="auto"/>
      </w:pPr>
      <w:r>
        <w:separator/>
      </w:r>
    </w:p>
  </w:endnote>
  <w:endnote w:type="continuationSeparator" w:id="0">
    <w:p w:rsidR="000771B7" w:rsidRDefault="000771B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B7" w:rsidRDefault="000771B7" w:rsidP="00CB34AF">
      <w:pPr>
        <w:spacing w:after="0" w:line="240" w:lineRule="auto"/>
      </w:pPr>
      <w:r>
        <w:separator/>
      </w:r>
    </w:p>
  </w:footnote>
  <w:footnote w:type="continuationSeparator" w:id="0">
    <w:p w:rsidR="000771B7" w:rsidRDefault="000771B7" w:rsidP="00CB34AF">
      <w:pPr>
        <w:spacing w:after="0" w:line="240" w:lineRule="auto"/>
      </w:pPr>
      <w:r>
        <w:continuationSeparator/>
      </w:r>
    </w:p>
  </w:footnote>
  <w:footnote w:id="1">
    <w:p w:rsidR="000771B7" w:rsidRDefault="000771B7" w:rsidP="00CE2843">
      <w:pPr>
        <w:pStyle w:val="FootnoteText"/>
        <w:jc w:val="both"/>
      </w:pPr>
      <w:r w:rsidRPr="00CE284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E2843">
        <w:rPr>
          <w:rFonts w:ascii="Times New Roman" w:hAnsi="Times New Roman" w:cs="Times New Roman"/>
          <w:sz w:val="18"/>
          <w:szCs w:val="18"/>
        </w:rPr>
        <w:t xml:space="preserve"> Wniosek </w:t>
      </w:r>
      <w:r>
        <w:rPr>
          <w:rFonts w:ascii="Times New Roman" w:hAnsi="Times New Roman" w:cs="Times New Roman"/>
          <w:sz w:val="18"/>
          <w:szCs w:val="18"/>
        </w:rPr>
        <w:t>należy złożyć wraz z deklaracją – zgodnie z terminami składania deklaracji określonymi dla poszczególnych grup zdających (por. załączniki 1b, 1c, 1e_S).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8394"/>
    </w:tblGrid>
    <w:tr w:rsidR="000771B7" w:rsidRPr="00575F0B">
      <w:trPr>
        <w:trHeight w:val="132"/>
      </w:trPr>
      <w:tc>
        <w:tcPr>
          <w:tcW w:w="1384" w:type="dxa"/>
          <w:shd w:val="clear" w:color="auto" w:fill="595959"/>
        </w:tcPr>
        <w:p w:rsidR="000771B7" w:rsidRPr="00575F0B" w:rsidRDefault="000771B7" w:rsidP="00575F0B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575F0B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3b</w:t>
          </w:r>
        </w:p>
      </w:tc>
      <w:tc>
        <w:tcPr>
          <w:tcW w:w="8394" w:type="dxa"/>
          <w:vAlign w:val="center"/>
        </w:tcPr>
        <w:p w:rsidR="000771B7" w:rsidRPr="00575F0B" w:rsidRDefault="000771B7" w:rsidP="00575F0B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575F0B">
            <w:rPr>
              <w:rFonts w:ascii="Times New Roman" w:hAnsi="Times New Roman" w:cs="Times New Roman"/>
              <w:i/>
              <w:iCs/>
              <w:sz w:val="16"/>
              <w:szCs w:val="16"/>
            </w:rPr>
            <w:t>Wniosek zdającego o wyrażenie zgody na przeprowadzenie egzaminu maturalnego w innym miejscu niż szkoła (np. w domu)</w:t>
          </w:r>
        </w:p>
      </w:tc>
    </w:tr>
  </w:tbl>
  <w:p w:rsidR="000771B7" w:rsidRDefault="00077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771B7"/>
    <w:rsid w:val="000E4419"/>
    <w:rsid w:val="00164FA7"/>
    <w:rsid w:val="00195A62"/>
    <w:rsid w:val="001E7A63"/>
    <w:rsid w:val="00210DD7"/>
    <w:rsid w:val="0023767F"/>
    <w:rsid w:val="00254D73"/>
    <w:rsid w:val="002727BE"/>
    <w:rsid w:val="002A2D7B"/>
    <w:rsid w:val="002A6F2E"/>
    <w:rsid w:val="002C2A67"/>
    <w:rsid w:val="002E1538"/>
    <w:rsid w:val="002E3DAE"/>
    <w:rsid w:val="00324C1B"/>
    <w:rsid w:val="00372AB5"/>
    <w:rsid w:val="003C0ADA"/>
    <w:rsid w:val="003D775C"/>
    <w:rsid w:val="00445887"/>
    <w:rsid w:val="00575F0B"/>
    <w:rsid w:val="00601D92"/>
    <w:rsid w:val="0061026C"/>
    <w:rsid w:val="00613B55"/>
    <w:rsid w:val="00744266"/>
    <w:rsid w:val="00746BD9"/>
    <w:rsid w:val="007E7A0B"/>
    <w:rsid w:val="00852C16"/>
    <w:rsid w:val="00897428"/>
    <w:rsid w:val="008D4608"/>
    <w:rsid w:val="008D5AF1"/>
    <w:rsid w:val="009800C4"/>
    <w:rsid w:val="009F0B97"/>
    <w:rsid w:val="00A444AE"/>
    <w:rsid w:val="00AC448B"/>
    <w:rsid w:val="00B1578A"/>
    <w:rsid w:val="00BC7BBC"/>
    <w:rsid w:val="00C91500"/>
    <w:rsid w:val="00CB34AF"/>
    <w:rsid w:val="00CE2843"/>
    <w:rsid w:val="00CE441A"/>
    <w:rsid w:val="00D61FBE"/>
    <w:rsid w:val="00D93BD4"/>
    <w:rsid w:val="00DD3E08"/>
    <w:rsid w:val="00DD6425"/>
    <w:rsid w:val="00E5452D"/>
    <w:rsid w:val="00E71FA9"/>
    <w:rsid w:val="00E954BD"/>
    <w:rsid w:val="00EC0C37"/>
    <w:rsid w:val="00ED64A3"/>
    <w:rsid w:val="00F612ED"/>
    <w:rsid w:val="00F667AA"/>
    <w:rsid w:val="00FB7BAB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1FA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E28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84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28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4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4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A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273</Words>
  <Characters>1640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Marcin Smolik</dc:creator>
  <cp:keywords/>
  <dc:description/>
  <cp:lastModifiedBy>AZSO</cp:lastModifiedBy>
  <cp:revision>2</cp:revision>
  <dcterms:created xsi:type="dcterms:W3CDTF">2017-09-29T10:59:00Z</dcterms:created>
  <dcterms:modified xsi:type="dcterms:W3CDTF">2017-09-29T10:59:00Z</dcterms:modified>
</cp:coreProperties>
</file>