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27"/>
        <w:gridCol w:w="1616"/>
      </w:tblGrid>
      <w:tr w:rsidR="00581381" w:rsidRPr="00DC6240">
        <w:tc>
          <w:tcPr>
            <w:tcW w:w="3627" w:type="dxa"/>
          </w:tcPr>
          <w:p w:rsidR="00581381" w:rsidRPr="00DC6240" w:rsidRDefault="00581381" w:rsidP="00DC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C624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581381" w:rsidRPr="00DC6240" w:rsidRDefault="00581381" w:rsidP="00DC6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24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581381" w:rsidRPr="00DC6240">
        <w:tc>
          <w:tcPr>
            <w:tcW w:w="3627" w:type="dxa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C6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616" w:type="dxa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C6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</w:t>
            </w:r>
          </w:p>
        </w:tc>
      </w:tr>
    </w:tbl>
    <w:p w:rsidR="00581381" w:rsidRDefault="00581381" w:rsidP="003D5D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81381" w:rsidRPr="003D5D58" w:rsidRDefault="00581381" w:rsidP="003D5D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5243"/>
      </w:tblGrid>
      <w:tr w:rsidR="00581381" w:rsidRPr="00DC6240">
        <w:tc>
          <w:tcPr>
            <w:tcW w:w="5243" w:type="dxa"/>
          </w:tcPr>
          <w:p w:rsidR="00581381" w:rsidRPr="00DC6240" w:rsidRDefault="00581381" w:rsidP="00DC62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581381" w:rsidRPr="00DC6240">
        <w:tc>
          <w:tcPr>
            <w:tcW w:w="5243" w:type="dxa"/>
          </w:tcPr>
          <w:p w:rsidR="00581381" w:rsidRPr="00DC6240" w:rsidRDefault="00581381" w:rsidP="00DC6240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62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581381" w:rsidRPr="00DC6240">
        <w:tc>
          <w:tcPr>
            <w:tcW w:w="5243" w:type="dxa"/>
          </w:tcPr>
          <w:p w:rsidR="00581381" w:rsidRPr="00DC6240" w:rsidRDefault="00581381" w:rsidP="00DC62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C6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nazwa szkoły</w:t>
            </w:r>
          </w:p>
        </w:tc>
      </w:tr>
    </w:tbl>
    <w:p w:rsidR="00581381" w:rsidRDefault="00581381" w:rsidP="003D5D58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81381" w:rsidRPr="003D5D58" w:rsidRDefault="00581381" w:rsidP="003D5D58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581381" w:rsidRDefault="00581381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Oświadczenie </w:t>
      </w:r>
    </w:p>
    <w:p w:rsidR="00581381" w:rsidRPr="00CB34AF" w:rsidRDefault="00581381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o zamiarze przystąpienia do egzaminu maturalnego z danego przedmiotu w terminie poprawkowym</w:t>
      </w:r>
    </w:p>
    <w:p w:rsidR="00581381" w:rsidRPr="00CB34AF" w:rsidRDefault="00581381" w:rsidP="009B3A02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581381" w:rsidRPr="00DC6240">
        <w:tc>
          <w:tcPr>
            <w:tcW w:w="5240" w:type="dxa"/>
            <w:vAlign w:val="bottom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24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381" w:rsidRPr="00DC6240" w:rsidRDefault="00581381" w:rsidP="00DC6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1381" w:rsidRPr="00DC6240">
        <w:tc>
          <w:tcPr>
            <w:tcW w:w="5240" w:type="dxa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C6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i nazwisko zdającego</w:t>
            </w:r>
          </w:p>
        </w:tc>
        <w:tc>
          <w:tcPr>
            <w:tcW w:w="709" w:type="dxa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C62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PESEL zdającego</w:t>
            </w:r>
          </w:p>
        </w:tc>
      </w:tr>
    </w:tbl>
    <w:p w:rsidR="00581381" w:rsidRDefault="00581381" w:rsidP="009D4649">
      <w:pPr>
        <w:spacing w:after="0" w:line="240" w:lineRule="auto"/>
        <w:rPr>
          <w:rFonts w:ascii="Times New Roman" w:hAnsi="Times New Roman" w:cs="Times New Roman"/>
        </w:rPr>
      </w:pPr>
    </w:p>
    <w:p w:rsidR="00581381" w:rsidRPr="00156CA8" w:rsidRDefault="00581381" w:rsidP="003320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 podstawie art. 44zzm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Pr="005C28AB">
        <w:rPr>
          <w:rFonts w:ascii="Times New Roman" w:hAnsi="Times New Roman" w:cs="Times New Roman"/>
          <w:sz w:val="20"/>
          <w:szCs w:val="20"/>
        </w:rPr>
        <w:t>DzU z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C28AB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1943</w:t>
      </w:r>
      <w:r w:rsidRPr="005C28AB">
        <w:rPr>
          <w:rFonts w:ascii="Times New Roman" w:hAnsi="Times New Roman" w:cs="Times New Roman"/>
          <w:sz w:val="20"/>
          <w:szCs w:val="20"/>
        </w:rPr>
        <w:t>, ze zm.</w:t>
      </w:r>
      <w:r w:rsidRPr="00156CA8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581381" w:rsidRDefault="00581381" w:rsidP="009D46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</w:t>
      </w:r>
    </w:p>
    <w:p w:rsidR="00581381" w:rsidRPr="009D4649" w:rsidRDefault="00581381" w:rsidP="009D464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982"/>
        <w:gridCol w:w="4105"/>
      </w:tblGrid>
      <w:tr w:rsidR="00581381" w:rsidRPr="00DC6240">
        <w:tc>
          <w:tcPr>
            <w:tcW w:w="2547" w:type="dxa"/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62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części</w:t>
            </w:r>
          </w:p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C62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DC62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wpisać</w:t>
            </w:r>
            <w:r w:rsidRPr="00DC62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C62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</w:p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C62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C62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poziomie</w:t>
            </w:r>
          </w:p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C62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DC6240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wpisać</w:t>
            </w:r>
            <w:r w:rsidRPr="00DC62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bez określania poziomu albo podstawowym)</w:t>
            </w:r>
          </w:p>
        </w:tc>
      </w:tr>
      <w:tr w:rsidR="00581381" w:rsidRPr="00DC6240">
        <w:tc>
          <w:tcPr>
            <w:tcW w:w="2547" w:type="dxa"/>
          </w:tcPr>
          <w:p w:rsidR="00581381" w:rsidRPr="00DC6240" w:rsidRDefault="00581381" w:rsidP="00DC624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581381" w:rsidRPr="00DC6240" w:rsidRDefault="00581381" w:rsidP="00DC624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581381" w:rsidRPr="00DC6240" w:rsidRDefault="00581381" w:rsidP="00DC624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1381" w:rsidRDefault="00581381" w:rsidP="00332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81381" w:rsidRDefault="00581381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jedynym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egzaminem obowiązkowym, z którego nie uzyskałam/łem minimum 30% punktów, spośród wszystkich egzaminów, do których przystąpiłam/łem w maju/czerwcu. Oświadczam również,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że w maju/czerwcu przystąpiłam/łem do egzaminu z co najmniej jednego przedmiotu dodatkowego i egzamin ten nie został mi unieważniony.</w:t>
      </w:r>
    </w:p>
    <w:p w:rsidR="00581381" w:rsidRDefault="00581381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81381" w:rsidRDefault="00581381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Oświadczam również, że:</w:t>
      </w:r>
    </w:p>
    <w:p w:rsidR="00581381" w:rsidRPr="004D2BEA" w:rsidRDefault="00581381" w:rsidP="004D2B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hAnsi="Times New Roman" w:cs="Times New Roman"/>
          <w:sz w:val="20"/>
          <w:szCs w:val="20"/>
          <w:lang w:eastAsia="pl-PL"/>
        </w:rPr>
        <w:t>zostałam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>łem poinformowana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>w/we ……………………………… nie później niż do 10 sierpnia 201</w:t>
      </w:r>
      <w:r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:rsidR="00581381" w:rsidRPr="004D2BEA" w:rsidRDefault="00581381" w:rsidP="004D2B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zapoznałam/łem się z harmonogramem przeprowadzania egzaminu maturalnego w terminie poprawkowym ogłoszonym na stronie internetowej Centralnej Komisji Egzaminacyjnej.</w:t>
      </w:r>
    </w:p>
    <w:p w:rsidR="00581381" w:rsidRDefault="00581381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81381" w:rsidRDefault="00581381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81381" w:rsidRPr="004D2BEA" w:rsidRDefault="00581381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81381" w:rsidRDefault="00581381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81381" w:rsidRPr="004D2BEA" w:rsidRDefault="00581381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581381" w:rsidRPr="00DC6240">
        <w:trPr>
          <w:jc w:val="right"/>
        </w:trPr>
        <w:tc>
          <w:tcPr>
            <w:tcW w:w="3794" w:type="dxa"/>
            <w:vAlign w:val="bottom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C62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581381" w:rsidRPr="00DC6240">
        <w:trPr>
          <w:jc w:val="right"/>
        </w:trPr>
        <w:tc>
          <w:tcPr>
            <w:tcW w:w="3794" w:type="dxa"/>
          </w:tcPr>
          <w:p w:rsidR="00581381" w:rsidRPr="00DC6240" w:rsidRDefault="00581381" w:rsidP="00DC62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C62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czytelny podpis zdającego</w:t>
            </w:r>
          </w:p>
        </w:tc>
      </w:tr>
    </w:tbl>
    <w:p w:rsidR="00581381" w:rsidRDefault="00581381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81381" w:rsidRDefault="00581381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81381" w:rsidRDefault="00581381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81381" w:rsidRPr="009B3A02" w:rsidRDefault="00581381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sectPr w:rsidR="00581381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81" w:rsidRDefault="00581381" w:rsidP="00CB34AF">
      <w:pPr>
        <w:spacing w:after="0" w:line="240" w:lineRule="auto"/>
      </w:pPr>
      <w:r>
        <w:separator/>
      </w:r>
    </w:p>
  </w:endnote>
  <w:endnote w:type="continuationSeparator" w:id="0">
    <w:p w:rsidR="00581381" w:rsidRDefault="0058138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81" w:rsidRDefault="00581381" w:rsidP="00CB34AF">
      <w:pPr>
        <w:spacing w:after="0" w:line="240" w:lineRule="auto"/>
      </w:pPr>
      <w:r>
        <w:separator/>
      </w:r>
    </w:p>
  </w:footnote>
  <w:footnote w:type="continuationSeparator" w:id="0">
    <w:p w:rsidR="00581381" w:rsidRDefault="0058138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8223"/>
    </w:tblGrid>
    <w:tr w:rsidR="00581381" w:rsidRPr="00DC6240">
      <w:trPr>
        <w:trHeight w:val="132"/>
      </w:trPr>
      <w:tc>
        <w:tcPr>
          <w:tcW w:w="1555" w:type="dxa"/>
          <w:shd w:val="clear" w:color="auto" w:fill="F2B800"/>
        </w:tcPr>
        <w:p w:rsidR="00581381" w:rsidRPr="00DC6240" w:rsidRDefault="00581381" w:rsidP="00DC6240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DC6240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Załącznik 7a_N</w:t>
          </w:r>
        </w:p>
      </w:tc>
      <w:tc>
        <w:tcPr>
          <w:tcW w:w="8223" w:type="dxa"/>
          <w:vAlign w:val="center"/>
        </w:tcPr>
        <w:p w:rsidR="00581381" w:rsidRPr="00DC6240" w:rsidRDefault="00581381" w:rsidP="00DC6240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DC6240">
            <w:rPr>
              <w:rFonts w:ascii="Times New Roman" w:hAnsi="Times New Roman" w:cs="Times New Roman"/>
              <w:i/>
              <w:iCs/>
              <w:sz w:val="16"/>
              <w:szCs w:val="16"/>
            </w:rPr>
            <w:t>Oświadczenie o zamiarze przystąpienia do egzaminu maturalnego z danego przedmiotu w terminie poprawkowym</w:t>
          </w:r>
        </w:p>
      </w:tc>
    </w:tr>
  </w:tbl>
  <w:p w:rsidR="00581381" w:rsidRPr="001874F4" w:rsidRDefault="00581381" w:rsidP="001874F4">
    <w:pPr>
      <w:pStyle w:val="Header"/>
      <w:spacing w:after="0" w:line="24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324C1B"/>
    <w:rsid w:val="00332050"/>
    <w:rsid w:val="003D5D58"/>
    <w:rsid w:val="004D2BEA"/>
    <w:rsid w:val="00543355"/>
    <w:rsid w:val="00575A67"/>
    <w:rsid w:val="00581381"/>
    <w:rsid w:val="005C28AB"/>
    <w:rsid w:val="005D68E5"/>
    <w:rsid w:val="006623CC"/>
    <w:rsid w:val="006E13CB"/>
    <w:rsid w:val="00701B5A"/>
    <w:rsid w:val="007B1DFE"/>
    <w:rsid w:val="007D2E92"/>
    <w:rsid w:val="0088572E"/>
    <w:rsid w:val="00897428"/>
    <w:rsid w:val="0090743F"/>
    <w:rsid w:val="00931CBA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B34AF"/>
    <w:rsid w:val="00CE0712"/>
    <w:rsid w:val="00DC6240"/>
    <w:rsid w:val="00DD6425"/>
    <w:rsid w:val="00DE1B9C"/>
    <w:rsid w:val="00DF0C47"/>
    <w:rsid w:val="00DF5E80"/>
    <w:rsid w:val="00EC0C37"/>
    <w:rsid w:val="00ED556D"/>
    <w:rsid w:val="00EE1AA3"/>
    <w:rsid w:val="00EE31CE"/>
    <w:rsid w:val="00F32EEA"/>
    <w:rsid w:val="00F41E9B"/>
    <w:rsid w:val="00F45FA3"/>
    <w:rsid w:val="00F94DA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F"/>
  </w:style>
  <w:style w:type="paragraph" w:styleId="Footer">
    <w:name w:val="footer"/>
    <w:basedOn w:val="Normal"/>
    <w:link w:val="Foot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F"/>
  </w:style>
  <w:style w:type="table" w:styleId="TableGrid">
    <w:name w:val="Table Grid"/>
    <w:basedOn w:val="TableNormal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23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481"/>
    <w:rPr>
      <w:vertAlign w:val="superscript"/>
    </w:rPr>
  </w:style>
  <w:style w:type="paragraph" w:styleId="ListParagraph">
    <w:name w:val="List Paragraph"/>
    <w:basedOn w:val="Normal"/>
    <w:uiPriority w:val="99"/>
    <w:qFormat/>
    <w:rsid w:val="00DF5E80"/>
    <w:pPr>
      <w:ind w:left="720"/>
    </w:pPr>
  </w:style>
  <w:style w:type="table" w:customStyle="1" w:styleId="Tabela-Siatka2">
    <w:name w:val="Tabela - Siatka2"/>
    <w:uiPriority w:val="99"/>
    <w:rsid w:val="003D5D5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206</Words>
  <Characters>1240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Marcin Smolik</dc:creator>
  <cp:keywords/>
  <dc:description/>
  <cp:lastModifiedBy>AZSO</cp:lastModifiedBy>
  <cp:revision>2</cp:revision>
  <dcterms:created xsi:type="dcterms:W3CDTF">2017-09-29T11:01:00Z</dcterms:created>
  <dcterms:modified xsi:type="dcterms:W3CDTF">2017-09-29T11:01:00Z</dcterms:modified>
</cp:coreProperties>
</file>