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98"/>
        <w:gridCol w:w="1616"/>
      </w:tblGrid>
      <w:tr w:rsidR="005C077D" w:rsidRPr="003C592A">
        <w:tc>
          <w:tcPr>
            <w:tcW w:w="3498" w:type="dxa"/>
          </w:tcPr>
          <w:p w:rsidR="005C077D" w:rsidRPr="003C592A" w:rsidRDefault="005C077D" w:rsidP="003C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604" w:type="dxa"/>
          </w:tcPr>
          <w:p w:rsidR="005C077D" w:rsidRPr="003C592A" w:rsidRDefault="005C077D" w:rsidP="003C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5C077D" w:rsidRPr="003C592A">
        <w:tc>
          <w:tcPr>
            <w:tcW w:w="3498" w:type="dxa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04" w:type="dxa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5C077D" w:rsidRPr="00DF5E80" w:rsidRDefault="005C077D" w:rsidP="0033205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-106" w:type="dxa"/>
        <w:tblLook w:val="00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5C077D" w:rsidRPr="003C592A">
        <w:tc>
          <w:tcPr>
            <w:tcW w:w="5240" w:type="dxa"/>
            <w:vAlign w:val="bottom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077D" w:rsidRPr="003C592A" w:rsidRDefault="005C077D" w:rsidP="003C59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77D" w:rsidRPr="003C592A">
        <w:tc>
          <w:tcPr>
            <w:tcW w:w="5240" w:type="dxa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 zdającego</w:t>
            </w:r>
          </w:p>
        </w:tc>
        <w:tc>
          <w:tcPr>
            <w:tcW w:w="709" w:type="dxa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 zdającego</w:t>
            </w:r>
          </w:p>
        </w:tc>
      </w:tr>
    </w:tbl>
    <w:p w:rsidR="005C077D" w:rsidRDefault="005C077D" w:rsidP="009B3A02">
      <w:pPr>
        <w:spacing w:after="0" w:line="240" w:lineRule="auto"/>
        <w:rPr>
          <w:rFonts w:ascii="Times New Roman" w:hAnsi="Times New Roman" w:cs="Times New Roman"/>
        </w:rPr>
      </w:pPr>
    </w:p>
    <w:p w:rsidR="005C077D" w:rsidRPr="00CB34AF" w:rsidRDefault="005C077D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 w:rsidRPr="00CB34AF"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Wniosek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zdającego / rodzica zdającego</w:t>
      </w:r>
    </w:p>
    <w:p w:rsidR="005C077D" w:rsidRPr="00CB34AF" w:rsidRDefault="005C077D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o przystąpienie do egzaminu maturalnego w terminie dodatkowym</w:t>
      </w:r>
      <w:r>
        <w:rPr>
          <w:rStyle w:val="FootnoteReference"/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footnoteReference w:id="1"/>
      </w:r>
    </w:p>
    <w:p w:rsidR="005C077D" w:rsidRPr="006626CC" w:rsidRDefault="005C077D" w:rsidP="006626CC">
      <w:pPr>
        <w:spacing w:after="0" w:line="360" w:lineRule="auto"/>
        <w:rPr>
          <w:rFonts w:ascii="Times New Roman" w:hAnsi="Times New Roman" w:cs="Times New Roman"/>
          <w:i/>
          <w:iCs/>
          <w:sz w:val="6"/>
          <w:szCs w:val="6"/>
          <w:lang w:eastAsia="pl-PL"/>
        </w:rPr>
      </w:pPr>
    </w:p>
    <w:p w:rsidR="005C077D" w:rsidRDefault="005C077D" w:rsidP="003320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 podstawie art. 44zzj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 i 2 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Pr="003A6FDB">
        <w:rPr>
          <w:rFonts w:ascii="Times New Roman" w:hAnsi="Times New Roman" w:cs="Times New Roman"/>
          <w:sz w:val="20"/>
          <w:szCs w:val="20"/>
        </w:rPr>
        <w:t>DzU z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A6FDB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1943</w:t>
      </w:r>
      <w:r w:rsidRPr="003A6FDB">
        <w:rPr>
          <w:rFonts w:ascii="Times New Roman" w:hAnsi="Times New Roman" w:cs="Times New Roman"/>
          <w:sz w:val="20"/>
          <w:szCs w:val="20"/>
        </w:rPr>
        <w:t>, ze zm.</w:t>
      </w:r>
      <w:r w:rsidRPr="00895D23">
        <w:rPr>
          <w:rFonts w:ascii="Times New Roman" w:hAnsi="Times New Roman" w:cs="Times New Roman"/>
          <w:sz w:val="20"/>
          <w:szCs w:val="20"/>
          <w:lang w:eastAsia="pl-PL"/>
        </w:rPr>
        <w:t>), w związku z nieobecnością na egzaminie maturalnym w dniu / dniach 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 2018 r., proszę o wyrażenie zgody na przystąpienie do egzaminu maturalnego z podanych poniżej przedmiotów w terminie dodatkowym: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3119"/>
        <w:gridCol w:w="3537"/>
      </w:tblGrid>
      <w:tr w:rsidR="005C077D" w:rsidRPr="003C592A">
        <w:tc>
          <w:tcPr>
            <w:tcW w:w="562" w:type="dxa"/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Część </w:t>
            </w:r>
          </w:p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</w:t>
            </w:r>
          </w:p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(wpisać: bez określania poziomu / podstawowy / rozszerzony / dwujęzyczny)</w:t>
            </w: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077D" w:rsidRPr="003C592A">
        <w:tc>
          <w:tcPr>
            <w:tcW w:w="562" w:type="dxa"/>
          </w:tcPr>
          <w:p w:rsidR="005C077D" w:rsidRPr="003C592A" w:rsidRDefault="005C077D" w:rsidP="003C59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5C077D" w:rsidRPr="003C592A" w:rsidRDefault="005C077D" w:rsidP="003C59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C077D" w:rsidRDefault="005C077D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C077D" w:rsidRDefault="005C077D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Uzasadnienie:</w:t>
      </w:r>
    </w:p>
    <w:p w:rsidR="005C077D" w:rsidRDefault="005C077D" w:rsidP="00DF5E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77D" w:rsidRDefault="005C077D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FootnoteReference"/>
          <w:rFonts w:ascii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5C077D" w:rsidRDefault="005C077D" w:rsidP="000C44F4">
      <w:pPr>
        <w:pStyle w:val="ListParagraph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077D" w:rsidRPr="00DF5E80" w:rsidRDefault="005C077D" w:rsidP="00DF5E80">
      <w:pPr>
        <w:pStyle w:val="ListParagraph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5C077D" w:rsidRDefault="005C077D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5C077D" w:rsidRPr="003C592A">
        <w:trPr>
          <w:jc w:val="right"/>
        </w:trPr>
        <w:tc>
          <w:tcPr>
            <w:tcW w:w="3794" w:type="dxa"/>
            <w:vAlign w:val="bottom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C59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5C077D" w:rsidRPr="003C592A">
        <w:trPr>
          <w:jc w:val="right"/>
        </w:trPr>
        <w:tc>
          <w:tcPr>
            <w:tcW w:w="3794" w:type="dxa"/>
          </w:tcPr>
          <w:p w:rsidR="005C077D" w:rsidRPr="003C592A" w:rsidRDefault="005C077D" w:rsidP="003C59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3C592A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podpis zdającego lub jego rodzica</w:t>
            </w:r>
          </w:p>
        </w:tc>
      </w:tr>
    </w:tbl>
    <w:p w:rsidR="005C077D" w:rsidRDefault="005C077D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5C077D" w:rsidRPr="003C592A">
        <w:trPr>
          <w:trHeight w:val="1559"/>
        </w:trPr>
        <w:tc>
          <w:tcPr>
            <w:tcW w:w="9639" w:type="dxa"/>
            <w:gridSpan w:val="14"/>
            <w:tcBorders>
              <w:bottom w:val="nil"/>
            </w:tcBorders>
          </w:tcPr>
          <w:p w:rsidR="005C077D" w:rsidRPr="009B3A02" w:rsidRDefault="005C077D" w:rsidP="0092727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</w:p>
          <w:p w:rsidR="005C077D" w:rsidRPr="009B3A02" w:rsidRDefault="005C077D" w:rsidP="00927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Uwagi dyrektora szkoły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pl-PL"/>
              </w:rPr>
              <w:footnoteReference w:id="3"/>
            </w: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..................................................................................................................................</w:t>
            </w: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C077D" w:rsidRPr="009B3A02" w:rsidRDefault="005C077D" w:rsidP="00927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C077D" w:rsidRPr="009B3A02" w:rsidRDefault="005C077D" w:rsidP="00927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C077D" w:rsidRPr="009B3A02" w:rsidRDefault="005C077D" w:rsidP="009272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 przesłania wniosku do OKE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eastAsia="pl-PL"/>
              </w:rPr>
              <w:footnoteReference w:id="4"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podpis i pieczęć dyrektora szkoły</w:t>
            </w:r>
          </w:p>
        </w:tc>
      </w:tr>
      <w:tr w:rsidR="005C077D" w:rsidRPr="003C592A">
        <w:trPr>
          <w:trHeight w:val="337"/>
        </w:trPr>
        <w:tc>
          <w:tcPr>
            <w:tcW w:w="5887" w:type="dxa"/>
            <w:vMerge w:val="restart"/>
            <w:tcBorders>
              <w:top w:val="nil"/>
            </w:tcBorders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C077D" w:rsidRPr="009B3A02" w:rsidRDefault="005C077D" w:rsidP="008100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C077D" w:rsidRPr="003C592A">
        <w:trPr>
          <w:trHeight w:val="274"/>
        </w:trPr>
        <w:tc>
          <w:tcPr>
            <w:tcW w:w="5887" w:type="dxa"/>
            <w:vMerge/>
            <w:tcBorders>
              <w:right w:val="nil"/>
            </w:tcBorders>
          </w:tcPr>
          <w:p w:rsidR="005C077D" w:rsidRPr="009B3A02" w:rsidRDefault="005C077D" w:rsidP="00810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left w:val="nil"/>
              <w:right w:val="nil"/>
            </w:tcBorders>
          </w:tcPr>
          <w:p w:rsidR="005C077D" w:rsidRPr="00791BC1" w:rsidRDefault="005C077D" w:rsidP="00810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  <w:lang w:eastAsia="pl-PL"/>
              </w:rPr>
            </w:pPr>
          </w:p>
          <w:p w:rsidR="005C077D" w:rsidRPr="00791BC1" w:rsidRDefault="005C077D" w:rsidP="005820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9111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5C077D" w:rsidRDefault="005C077D" w:rsidP="008100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5C077D" w:rsidRPr="009B3A02" w:rsidRDefault="005C077D" w:rsidP="00582070">
      <w:pPr>
        <w:spacing w:after="0" w:line="240" w:lineRule="auto"/>
        <w:rPr>
          <w:rFonts w:ascii="Times New Roman" w:hAnsi="Times New Roman" w:cs="Times New Roman"/>
        </w:rPr>
      </w:pPr>
    </w:p>
    <w:sectPr w:rsidR="005C077D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7D" w:rsidRDefault="005C077D" w:rsidP="00CB34AF">
      <w:pPr>
        <w:spacing w:after="0" w:line="240" w:lineRule="auto"/>
      </w:pPr>
      <w:r>
        <w:separator/>
      </w:r>
    </w:p>
  </w:endnote>
  <w:endnote w:type="continuationSeparator" w:id="0">
    <w:p w:rsidR="005C077D" w:rsidRDefault="005C077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7D" w:rsidRDefault="005C077D" w:rsidP="00CB34AF">
      <w:pPr>
        <w:spacing w:after="0" w:line="240" w:lineRule="auto"/>
      </w:pPr>
      <w:r>
        <w:separator/>
      </w:r>
    </w:p>
  </w:footnote>
  <w:footnote w:type="continuationSeparator" w:id="0">
    <w:p w:rsidR="005C077D" w:rsidRDefault="005C077D" w:rsidP="00CB34AF">
      <w:pPr>
        <w:spacing w:after="0" w:line="240" w:lineRule="auto"/>
      </w:pPr>
      <w:r>
        <w:continuationSeparator/>
      </w:r>
    </w:p>
  </w:footnote>
  <w:footnote w:id="1">
    <w:p w:rsidR="005C077D" w:rsidRDefault="005C077D" w:rsidP="00DF5E80">
      <w:pPr>
        <w:pStyle w:val="FootnoteText"/>
        <w:jc w:val="both"/>
      </w:pPr>
      <w:r w:rsidRPr="006626C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626CC">
        <w:rPr>
          <w:rFonts w:ascii="Times New Roman" w:hAnsi="Times New Roman" w:cs="Times New Roman"/>
          <w:sz w:val="16"/>
          <w:szCs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5C077D" w:rsidRDefault="005C077D" w:rsidP="00DF5E80">
      <w:pPr>
        <w:pStyle w:val="FootnoteText"/>
        <w:jc w:val="both"/>
      </w:pPr>
      <w:r w:rsidRPr="006626CC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  <w:szCs w:val="16"/>
        </w:rPr>
        <w:t xml:space="preserve"> Należy przedłożyć oryginały dokumentów lub ich kopie poświadczone za zgodność z oryginałem.</w:t>
      </w:r>
    </w:p>
  </w:footnote>
  <w:footnote w:id="3">
    <w:p w:rsidR="005C077D" w:rsidRDefault="005C077D" w:rsidP="00927272">
      <w:pPr>
        <w:pStyle w:val="FootnoteText"/>
        <w:jc w:val="both"/>
      </w:pPr>
      <w:r w:rsidRPr="006626CC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  <w:szCs w:val="16"/>
        </w:rPr>
        <w:t xml:space="preserve"> W tym – w przypadku nieobecności absolwenta na części ustnej egzaminu z danego przedmiotu / przedmiotów – proponowane terminy tego egzaminu / tych egzaminów oraz uwagi dot. dostosowania warunków lub form przeprowadzania egzaminu.</w:t>
      </w:r>
    </w:p>
  </w:footnote>
  <w:footnote w:id="4">
    <w:p w:rsidR="005C077D" w:rsidRDefault="005C077D" w:rsidP="00927272">
      <w:pPr>
        <w:pStyle w:val="FootnoteText"/>
        <w:jc w:val="both"/>
      </w:pPr>
      <w:r w:rsidRPr="006626C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626CC">
        <w:rPr>
          <w:rFonts w:ascii="Times New Roman" w:hAnsi="Times New Roman" w:cs="Times New Roman"/>
          <w:sz w:val="16"/>
          <w:szCs w:val="16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8394"/>
    </w:tblGrid>
    <w:tr w:rsidR="005C077D" w:rsidRPr="003C592A">
      <w:trPr>
        <w:trHeight w:val="132"/>
      </w:trPr>
      <w:tc>
        <w:tcPr>
          <w:tcW w:w="1384" w:type="dxa"/>
          <w:shd w:val="clear" w:color="auto" w:fill="595959"/>
        </w:tcPr>
        <w:p w:rsidR="005C077D" w:rsidRPr="003C592A" w:rsidRDefault="005C077D" w:rsidP="003C592A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3C592A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6.</w:t>
          </w:r>
        </w:p>
      </w:tc>
      <w:tc>
        <w:tcPr>
          <w:tcW w:w="8394" w:type="dxa"/>
          <w:vAlign w:val="center"/>
        </w:tcPr>
        <w:p w:rsidR="005C077D" w:rsidRPr="003C592A" w:rsidRDefault="005C077D" w:rsidP="003C592A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C592A">
            <w:rPr>
              <w:rFonts w:ascii="Times New Roman" w:hAnsi="Times New Roman" w:cs="Times New Roman"/>
              <w:i/>
              <w:iCs/>
              <w:sz w:val="16"/>
              <w:szCs w:val="16"/>
            </w:rPr>
            <w:t>Wniosek zdającego / rodzica zdającego o przystąpienie do egzaminu maturalnego w terminie dodatkowym</w:t>
          </w:r>
        </w:p>
      </w:tc>
    </w:tr>
  </w:tbl>
  <w:p w:rsidR="005C077D" w:rsidRPr="001874F4" w:rsidRDefault="005C077D" w:rsidP="001874F4">
    <w:pPr>
      <w:pStyle w:val="Header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31558"/>
    <w:rsid w:val="000A0A10"/>
    <w:rsid w:val="000A5606"/>
    <w:rsid w:val="000B3D34"/>
    <w:rsid w:val="000B520B"/>
    <w:rsid w:val="000C44F4"/>
    <w:rsid w:val="000E584D"/>
    <w:rsid w:val="00143972"/>
    <w:rsid w:val="0015641B"/>
    <w:rsid w:val="001874F4"/>
    <w:rsid w:val="00194101"/>
    <w:rsid w:val="00197780"/>
    <w:rsid w:val="002556AA"/>
    <w:rsid w:val="00324C1B"/>
    <w:rsid w:val="00332050"/>
    <w:rsid w:val="003432CB"/>
    <w:rsid w:val="003864A9"/>
    <w:rsid w:val="003A6FDB"/>
    <w:rsid w:val="003C2C72"/>
    <w:rsid w:val="003C592A"/>
    <w:rsid w:val="00422552"/>
    <w:rsid w:val="004A76C3"/>
    <w:rsid w:val="005706B7"/>
    <w:rsid w:val="00575A67"/>
    <w:rsid w:val="00582070"/>
    <w:rsid w:val="005C077D"/>
    <w:rsid w:val="006626CC"/>
    <w:rsid w:val="0074413A"/>
    <w:rsid w:val="007902AD"/>
    <w:rsid w:val="00791BC1"/>
    <w:rsid w:val="008100FC"/>
    <w:rsid w:val="00821F44"/>
    <w:rsid w:val="00831C32"/>
    <w:rsid w:val="0088572E"/>
    <w:rsid w:val="00895D23"/>
    <w:rsid w:val="00897428"/>
    <w:rsid w:val="00912335"/>
    <w:rsid w:val="0091293E"/>
    <w:rsid w:val="00927272"/>
    <w:rsid w:val="00943EAC"/>
    <w:rsid w:val="009B3A02"/>
    <w:rsid w:val="00A9111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B34AF"/>
    <w:rsid w:val="00D66C3D"/>
    <w:rsid w:val="00DD6425"/>
    <w:rsid w:val="00DF5E80"/>
    <w:rsid w:val="00EC0C37"/>
    <w:rsid w:val="00EC4B75"/>
    <w:rsid w:val="00ED556D"/>
    <w:rsid w:val="00EE1AA3"/>
    <w:rsid w:val="00F45155"/>
    <w:rsid w:val="00F94DAE"/>
    <w:rsid w:val="00FB6E08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DF5E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1609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2017-09-29T11:01:00Z</dcterms:created>
  <dcterms:modified xsi:type="dcterms:W3CDTF">2017-09-29T11:01:00Z</dcterms:modified>
</cp:coreProperties>
</file>