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98"/>
        <w:gridCol w:w="1616"/>
      </w:tblGrid>
      <w:tr w:rsidR="004A6523" w:rsidRPr="00A4493F">
        <w:tc>
          <w:tcPr>
            <w:tcW w:w="3498" w:type="dxa"/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4493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604" w:type="dxa"/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93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4A6523" w:rsidRPr="00A4493F">
        <w:tc>
          <w:tcPr>
            <w:tcW w:w="3498" w:type="dxa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49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604" w:type="dxa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449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</w:t>
            </w:r>
          </w:p>
        </w:tc>
      </w:tr>
    </w:tbl>
    <w:p w:rsidR="004A6523" w:rsidRPr="003C0ADA" w:rsidRDefault="004A6523" w:rsidP="00CB3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4A6523" w:rsidRPr="00A4493F">
        <w:tc>
          <w:tcPr>
            <w:tcW w:w="3794" w:type="dxa"/>
            <w:vAlign w:val="bottom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4493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A4493F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3" w:rsidRPr="00A4493F" w:rsidRDefault="004A6523" w:rsidP="00A4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A6523" w:rsidRPr="00A4493F">
        <w:tc>
          <w:tcPr>
            <w:tcW w:w="3794" w:type="dxa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449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449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identyfikator szkoły</w:t>
            </w:r>
          </w:p>
        </w:tc>
      </w:tr>
    </w:tbl>
    <w:p w:rsidR="004A6523" w:rsidRPr="00B22270" w:rsidRDefault="004A6523" w:rsidP="00CB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5134"/>
      </w:tblGrid>
      <w:tr w:rsidR="004A6523" w:rsidRPr="00A4493F">
        <w:tc>
          <w:tcPr>
            <w:tcW w:w="5134" w:type="dxa"/>
          </w:tcPr>
          <w:p w:rsidR="004A6523" w:rsidRPr="00A4493F" w:rsidRDefault="004A6523" w:rsidP="00A4493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49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Dyrektor Okręgowej Komisji Egzaminacyjnej </w:t>
            </w:r>
          </w:p>
        </w:tc>
      </w:tr>
      <w:tr w:rsidR="004A6523" w:rsidRPr="00A4493F">
        <w:tc>
          <w:tcPr>
            <w:tcW w:w="5134" w:type="dxa"/>
          </w:tcPr>
          <w:p w:rsidR="004A6523" w:rsidRPr="00A4493F" w:rsidRDefault="004A6523" w:rsidP="00A4493F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49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w/we</w:t>
            </w:r>
            <w:r w:rsidRPr="00A449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A6523" w:rsidRDefault="004A6523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A6523" w:rsidRPr="00AC448B" w:rsidRDefault="004A6523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A6523" w:rsidRPr="00B40B42" w:rsidRDefault="004A6523" w:rsidP="00B40B4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B40B42"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Wniosek dyrektora szkoły o dostosowanie warunków przeprowadzania egzaminu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maturalnego w sposób nieujęty w</w:t>
      </w:r>
      <w:r w:rsidRPr="00B40B42"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 komunikacie dyrektora CKE</w:t>
      </w:r>
    </w:p>
    <w:p w:rsidR="004A6523" w:rsidRPr="00CB34AF" w:rsidRDefault="004A6523" w:rsidP="00CB34AF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4A6523" w:rsidRDefault="004A6523" w:rsidP="00B40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48B">
        <w:rPr>
          <w:rFonts w:ascii="Times New Roman" w:hAnsi="Times New Roman" w:cs="Times New Roman"/>
          <w:sz w:val="20"/>
          <w:szCs w:val="20"/>
          <w:lang w:eastAsia="pl-PL"/>
        </w:rPr>
        <w:t>Na podstawie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  <w:szCs w:val="20"/>
        </w:rPr>
        <w:t>ustawy z dnia 7 września 1991 r. o systemie oświat</w:t>
      </w:r>
      <w:r>
        <w:rPr>
          <w:rFonts w:ascii="Times New Roman" w:hAnsi="Times New Roman" w:cs="Times New Roman"/>
          <w:sz w:val="20"/>
          <w:szCs w:val="20"/>
        </w:rPr>
        <w:t>y (</w:t>
      </w:r>
      <w:r w:rsidRPr="007103D1">
        <w:rPr>
          <w:rFonts w:ascii="Times New Roman" w:hAnsi="Times New Roman" w:cs="Times New Roman"/>
          <w:sz w:val="20"/>
          <w:szCs w:val="20"/>
        </w:rPr>
        <w:t>DzU z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103D1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1943</w:t>
      </w:r>
      <w:r w:rsidRPr="007103D1">
        <w:rPr>
          <w:rFonts w:ascii="Times New Roman" w:hAnsi="Times New Roman" w:cs="Times New Roman"/>
          <w:sz w:val="20"/>
          <w:szCs w:val="20"/>
        </w:rPr>
        <w:t>, ze zm.</w:t>
      </w:r>
      <w:r w:rsidRPr="0033323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A6523" w:rsidRDefault="004A6523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A6523" w:rsidRPr="00AC448B" w:rsidRDefault="004A6523" w:rsidP="00B40B4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 wniosek rady pedagogicznej,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AC448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wnoszę o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wyrażenie zgody na przystąpienie przez</w:t>
      </w:r>
    </w:p>
    <w:p w:rsidR="004A6523" w:rsidRPr="00AC448B" w:rsidRDefault="004A6523" w:rsidP="00B40B4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4A6523" w:rsidRPr="00CB34AF" w:rsidRDefault="004A6523" w:rsidP="00B40B4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zdającego</w:t>
      </w:r>
      <w:r w:rsidRPr="00CB34A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CB34A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4A6523" w:rsidRPr="00A4493F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B34A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A6523" w:rsidRPr="00CB34AF" w:rsidRDefault="004A6523" w:rsidP="00CF781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523" w:rsidRPr="00CB34AF" w:rsidRDefault="004A6523" w:rsidP="00CF7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4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4A6523" w:rsidRPr="00CB34AF" w:rsidRDefault="004A6523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12"/>
          <w:szCs w:val="12"/>
          <w:lang w:eastAsia="pl-PL"/>
        </w:rPr>
      </w:pPr>
    </w:p>
    <w:tbl>
      <w:tblPr>
        <w:tblW w:w="52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4A6523" w:rsidRPr="00A4493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A6523" w:rsidRPr="00CB34AF" w:rsidRDefault="004A6523" w:rsidP="00CF78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B34A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4A6523" w:rsidRPr="00CB34AF" w:rsidRDefault="004A6523" w:rsidP="00CF78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6523" w:rsidRPr="00CB34AF" w:rsidRDefault="004A6523" w:rsidP="00B40B4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lang w:eastAsia="pl-PL"/>
        </w:rPr>
      </w:pPr>
    </w:p>
    <w:p w:rsidR="004A6523" w:rsidRDefault="004A6523" w:rsidP="00B4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A6523" w:rsidRDefault="004A6523" w:rsidP="00B4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 egzaminu maturalnego w warunkach dostosowanych do jego/jej potrzeb edukacyjnych oraz możliwości psychofizycznych, nieujętych w komunikacie o dostosowaniach.</w:t>
      </w:r>
    </w:p>
    <w:p w:rsidR="004A6523" w:rsidRDefault="004A6523" w:rsidP="00B40B4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A6523" w:rsidRDefault="004A6523" w:rsidP="00B40B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82B20">
        <w:rPr>
          <w:rFonts w:ascii="Times New Roman" w:hAnsi="Times New Roman" w:cs="Times New Roman"/>
          <w:sz w:val="20"/>
          <w:szCs w:val="20"/>
          <w:lang w:eastAsia="pl-PL"/>
        </w:rPr>
        <w:t>Opis proponowanego dostosowania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wraz z uzasadnieniem</w:t>
      </w:r>
      <w:r w:rsidRPr="00C82B20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4A6523" w:rsidRPr="00C82B20" w:rsidRDefault="004A6523" w:rsidP="00B40B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523" w:rsidRDefault="004A6523" w:rsidP="00B40B4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A6523" w:rsidRDefault="004A6523" w:rsidP="00B40B4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4A6523" w:rsidRPr="00A4493F">
        <w:trPr>
          <w:jc w:val="right"/>
        </w:trPr>
        <w:tc>
          <w:tcPr>
            <w:tcW w:w="3816" w:type="dxa"/>
            <w:vAlign w:val="bottom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4493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4A6523" w:rsidRPr="00A4493F">
        <w:trPr>
          <w:jc w:val="right"/>
        </w:trPr>
        <w:tc>
          <w:tcPr>
            <w:tcW w:w="3816" w:type="dxa"/>
          </w:tcPr>
          <w:p w:rsidR="004A6523" w:rsidRPr="00A4493F" w:rsidRDefault="004A6523" w:rsidP="00A449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4493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pieczęć i podpis dyrektora szkoły</w:t>
            </w:r>
          </w:p>
        </w:tc>
      </w:tr>
    </w:tbl>
    <w:p w:rsidR="004A6523" w:rsidRDefault="004A6523" w:rsidP="00B40B4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A6523" w:rsidRPr="00CB34AF" w:rsidRDefault="004A6523" w:rsidP="00B40B42">
      <w:pPr>
        <w:spacing w:after="0" w:line="240" w:lineRule="auto"/>
        <w:jc w:val="both"/>
      </w:pPr>
    </w:p>
    <w:sectPr w:rsidR="004A6523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23" w:rsidRDefault="004A6523" w:rsidP="00CB34AF">
      <w:pPr>
        <w:spacing w:after="0" w:line="240" w:lineRule="auto"/>
      </w:pPr>
      <w:r>
        <w:separator/>
      </w:r>
    </w:p>
  </w:endnote>
  <w:endnote w:type="continuationSeparator" w:id="0">
    <w:p w:rsidR="004A6523" w:rsidRDefault="004A652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23" w:rsidRDefault="004A6523" w:rsidP="00CB34AF">
      <w:pPr>
        <w:spacing w:after="0" w:line="240" w:lineRule="auto"/>
      </w:pPr>
      <w:r>
        <w:separator/>
      </w:r>
    </w:p>
  </w:footnote>
  <w:footnote w:type="continuationSeparator" w:id="0">
    <w:p w:rsidR="004A6523" w:rsidRDefault="004A6523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8394"/>
    </w:tblGrid>
    <w:tr w:rsidR="004A6523" w:rsidRPr="00A4493F">
      <w:trPr>
        <w:trHeight w:val="132"/>
      </w:trPr>
      <w:tc>
        <w:tcPr>
          <w:tcW w:w="1384" w:type="dxa"/>
          <w:shd w:val="clear" w:color="auto" w:fill="595959"/>
        </w:tcPr>
        <w:p w:rsidR="004A6523" w:rsidRPr="00A4493F" w:rsidRDefault="004A6523" w:rsidP="00A4493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A4493F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Załącznik 4a</w:t>
          </w:r>
        </w:p>
      </w:tc>
      <w:tc>
        <w:tcPr>
          <w:tcW w:w="8394" w:type="dxa"/>
          <w:vAlign w:val="center"/>
        </w:tcPr>
        <w:p w:rsidR="004A6523" w:rsidRPr="00A4493F" w:rsidRDefault="004A6523" w:rsidP="00A4493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A4493F">
            <w:rPr>
              <w:rFonts w:ascii="Times New Roman" w:hAnsi="Times New Roman" w:cs="Times New Roman"/>
              <w:i/>
              <w:iCs/>
              <w:sz w:val="16"/>
              <w:szCs w:val="16"/>
            </w:rPr>
            <w:t>Wniosek dyrektora szkoły o szczególny sposób dostosowania warunków przeprowadzania egzaminu maturalnego</w:t>
          </w:r>
        </w:p>
      </w:tc>
    </w:tr>
  </w:tbl>
  <w:p w:rsidR="004A6523" w:rsidRDefault="004A6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00"/>
    <w:rsid w:val="00004F83"/>
    <w:rsid w:val="00031558"/>
    <w:rsid w:val="000E1DE5"/>
    <w:rsid w:val="000F3D62"/>
    <w:rsid w:val="001F7916"/>
    <w:rsid w:val="002061DB"/>
    <w:rsid w:val="00241309"/>
    <w:rsid w:val="002E2148"/>
    <w:rsid w:val="002F3FA0"/>
    <w:rsid w:val="00324C1B"/>
    <w:rsid w:val="00333238"/>
    <w:rsid w:val="00375AFB"/>
    <w:rsid w:val="003807D8"/>
    <w:rsid w:val="003C0ADA"/>
    <w:rsid w:val="004A6523"/>
    <w:rsid w:val="00581837"/>
    <w:rsid w:val="006B0388"/>
    <w:rsid w:val="007103D1"/>
    <w:rsid w:val="007D2433"/>
    <w:rsid w:val="0081299A"/>
    <w:rsid w:val="008756CE"/>
    <w:rsid w:val="00880348"/>
    <w:rsid w:val="00897428"/>
    <w:rsid w:val="008B3D5F"/>
    <w:rsid w:val="008D0C42"/>
    <w:rsid w:val="00A32752"/>
    <w:rsid w:val="00A4493F"/>
    <w:rsid w:val="00A506AE"/>
    <w:rsid w:val="00A90E41"/>
    <w:rsid w:val="00A97A96"/>
    <w:rsid w:val="00AC448B"/>
    <w:rsid w:val="00B22270"/>
    <w:rsid w:val="00B40B42"/>
    <w:rsid w:val="00B52EF2"/>
    <w:rsid w:val="00BD31D9"/>
    <w:rsid w:val="00BD3A37"/>
    <w:rsid w:val="00BD3AB3"/>
    <w:rsid w:val="00C23481"/>
    <w:rsid w:val="00C82B20"/>
    <w:rsid w:val="00C91500"/>
    <w:rsid w:val="00CB34AF"/>
    <w:rsid w:val="00CF781C"/>
    <w:rsid w:val="00DD6425"/>
    <w:rsid w:val="00EA0F95"/>
    <w:rsid w:val="00EC0C37"/>
    <w:rsid w:val="00ED556D"/>
    <w:rsid w:val="00F13826"/>
    <w:rsid w:val="00F94DA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F"/>
  </w:style>
  <w:style w:type="paragraph" w:styleId="Footer">
    <w:name w:val="footer"/>
    <w:basedOn w:val="Normal"/>
    <w:link w:val="Foot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F"/>
  </w:style>
  <w:style w:type="table" w:styleId="TableGrid">
    <w:name w:val="Table Grid"/>
    <w:basedOn w:val="TableNormal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23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1284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Marcin Smolik</dc:creator>
  <cp:keywords/>
  <dc:description/>
  <cp:lastModifiedBy>AZSO</cp:lastModifiedBy>
  <cp:revision>2</cp:revision>
  <dcterms:created xsi:type="dcterms:W3CDTF">2017-09-29T11:00:00Z</dcterms:created>
  <dcterms:modified xsi:type="dcterms:W3CDTF">2017-09-29T11:00:00Z</dcterms:modified>
</cp:coreProperties>
</file>