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416"/>
        <w:gridCol w:w="1732"/>
      </w:tblGrid>
      <w:tr w:rsidR="009B1987" w:rsidRPr="00012C2E">
        <w:tc>
          <w:tcPr>
            <w:tcW w:w="3402" w:type="dxa"/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5F2D69">
              <w:rPr>
                <w:sz w:val="20"/>
                <w:szCs w:val="20"/>
                <w:lang w:eastAsia="en-US"/>
              </w:rPr>
              <w:t>…………………………………………</w:t>
            </w:r>
          </w:p>
        </w:tc>
        <w:tc>
          <w:tcPr>
            <w:tcW w:w="1732" w:type="dxa"/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  <w:r w:rsidRPr="005F2D69">
              <w:rPr>
                <w:sz w:val="20"/>
                <w:szCs w:val="20"/>
                <w:lang w:eastAsia="en-US"/>
              </w:rPr>
              <w:t>…………………</w:t>
            </w:r>
          </w:p>
        </w:tc>
      </w:tr>
      <w:tr w:rsidR="009B1987" w:rsidRPr="00012C2E">
        <w:tc>
          <w:tcPr>
            <w:tcW w:w="3402" w:type="dxa"/>
          </w:tcPr>
          <w:p w:rsidR="009B1987" w:rsidRPr="005F2D69" w:rsidRDefault="009B1987" w:rsidP="005F2D69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F2D69">
              <w:rPr>
                <w:i/>
                <w:iCs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732" w:type="dxa"/>
          </w:tcPr>
          <w:p w:rsidR="009B1987" w:rsidRPr="005F2D69" w:rsidRDefault="009B1987" w:rsidP="005F2D69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F2D69">
              <w:rPr>
                <w:i/>
                <w:iCs/>
                <w:sz w:val="16"/>
                <w:szCs w:val="16"/>
                <w:lang w:eastAsia="en-US"/>
              </w:rPr>
              <w:t>data</w:t>
            </w:r>
          </w:p>
        </w:tc>
      </w:tr>
    </w:tbl>
    <w:p w:rsidR="009B1987" w:rsidRPr="00012C2E" w:rsidRDefault="009B1987" w:rsidP="00012C2E">
      <w:pPr>
        <w:ind w:right="72"/>
        <w:jc w:val="both"/>
        <w:rPr>
          <w:sz w:val="20"/>
          <w:szCs w:val="20"/>
        </w:rPr>
      </w:pPr>
      <w:r w:rsidRPr="00012C2E">
        <w:rPr>
          <w:sz w:val="20"/>
          <w:szCs w:val="20"/>
        </w:rPr>
        <w:t>.....................................................................</w:t>
      </w:r>
    </w:p>
    <w:p w:rsidR="009B1987" w:rsidRPr="00012C2E" w:rsidRDefault="009B1987" w:rsidP="00012C2E">
      <w:pPr>
        <w:ind w:right="72"/>
        <w:jc w:val="both"/>
        <w:rPr>
          <w:i/>
          <w:iCs/>
          <w:sz w:val="16"/>
          <w:szCs w:val="16"/>
        </w:rPr>
      </w:pPr>
      <w:r w:rsidRPr="00012C2E">
        <w:rPr>
          <w:i/>
          <w:iCs/>
          <w:sz w:val="16"/>
          <w:szCs w:val="16"/>
        </w:rPr>
        <w:t xml:space="preserve">imię i nazwisko </w:t>
      </w:r>
      <w:r>
        <w:rPr>
          <w:i/>
          <w:iCs/>
          <w:sz w:val="16"/>
          <w:szCs w:val="16"/>
        </w:rPr>
        <w:t>absolwenta</w:t>
      </w:r>
    </w:p>
    <w:p w:rsidR="009B1987" w:rsidRDefault="009B1987" w:rsidP="00012C2E">
      <w:pPr>
        <w:jc w:val="both"/>
        <w:rPr>
          <w:i/>
          <w:iCs/>
          <w:sz w:val="12"/>
          <w:szCs w:val="12"/>
        </w:rPr>
      </w:pPr>
    </w:p>
    <w:tbl>
      <w:tblPr>
        <w:tblW w:w="3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9B1987" w:rsidRPr="00CB34AF">
        <w:tc>
          <w:tcPr>
            <w:tcW w:w="325" w:type="dxa"/>
            <w:vAlign w:val="center"/>
          </w:tcPr>
          <w:p w:rsidR="009B1987" w:rsidRPr="00CB34AF" w:rsidRDefault="009B1987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9B1987" w:rsidRPr="00CB34AF" w:rsidRDefault="009B1987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9B1987" w:rsidRPr="00CB34AF" w:rsidRDefault="009B1987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9B1987" w:rsidRPr="00CB34AF" w:rsidRDefault="009B1987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9B1987" w:rsidRPr="00CB34AF" w:rsidRDefault="009B1987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9B1987" w:rsidRPr="00CB34AF" w:rsidRDefault="009B1987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9B1987" w:rsidRPr="00CB34AF" w:rsidRDefault="009B1987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9B1987" w:rsidRPr="00CB34AF" w:rsidRDefault="009B1987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9B1987" w:rsidRPr="00CB34AF" w:rsidRDefault="009B1987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9B1987" w:rsidRPr="00CB34AF" w:rsidRDefault="009B1987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9B1987" w:rsidRPr="00CB34AF" w:rsidRDefault="009B1987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B1987" w:rsidRPr="00CB34AF">
        <w:tc>
          <w:tcPr>
            <w:tcW w:w="358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9B1987" w:rsidRPr="00CB34AF" w:rsidRDefault="009B1987" w:rsidP="00B17EEF">
            <w:pPr>
              <w:spacing w:line="360" w:lineRule="auto"/>
              <w:rPr>
                <w:sz w:val="20"/>
                <w:szCs w:val="20"/>
              </w:rPr>
            </w:pPr>
            <w:r w:rsidRPr="00012C2E">
              <w:rPr>
                <w:i/>
                <w:iCs/>
                <w:sz w:val="16"/>
                <w:szCs w:val="16"/>
              </w:rPr>
              <w:t>numer PESEL</w:t>
            </w:r>
          </w:p>
        </w:tc>
      </w:tr>
    </w:tbl>
    <w:p w:rsidR="009B1987" w:rsidRDefault="009B1987" w:rsidP="00012C2E">
      <w:pPr>
        <w:spacing w:before="120"/>
        <w:ind w:right="75"/>
        <w:jc w:val="both"/>
        <w:rPr>
          <w:sz w:val="20"/>
          <w:szCs w:val="20"/>
        </w:rPr>
      </w:pPr>
    </w:p>
    <w:p w:rsidR="009B1987" w:rsidRPr="00012C2E" w:rsidRDefault="009B1987" w:rsidP="00012C2E">
      <w:pPr>
        <w:spacing w:before="120"/>
        <w:ind w:right="75"/>
        <w:jc w:val="both"/>
        <w:rPr>
          <w:sz w:val="20"/>
          <w:szCs w:val="20"/>
        </w:rPr>
      </w:pPr>
      <w:r w:rsidRPr="00012C2E">
        <w:rPr>
          <w:sz w:val="20"/>
          <w:szCs w:val="20"/>
        </w:rPr>
        <w:t>.....................................................................</w:t>
      </w:r>
    </w:p>
    <w:p w:rsidR="009B1987" w:rsidRPr="00012C2E" w:rsidRDefault="009B1987" w:rsidP="00012C2E">
      <w:pPr>
        <w:ind w:right="74"/>
        <w:jc w:val="both"/>
        <w:rPr>
          <w:i/>
          <w:iCs/>
          <w:sz w:val="16"/>
          <w:szCs w:val="16"/>
        </w:rPr>
      </w:pPr>
      <w:r w:rsidRPr="00012C2E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absolwenta</w:t>
      </w:r>
    </w:p>
    <w:p w:rsidR="009B1987" w:rsidRPr="00B67659" w:rsidRDefault="009B1987" w:rsidP="00B67659">
      <w:pPr>
        <w:spacing w:before="120"/>
        <w:ind w:right="75"/>
        <w:jc w:val="both"/>
        <w:rPr>
          <w:sz w:val="20"/>
          <w:szCs w:val="20"/>
        </w:rPr>
      </w:pPr>
      <w:r w:rsidRPr="00B67659">
        <w:rPr>
          <w:sz w:val="20"/>
          <w:szCs w:val="20"/>
        </w:rPr>
        <w:t>......................................................................</w:t>
      </w:r>
    </w:p>
    <w:p w:rsidR="009B1987" w:rsidRPr="00B67659" w:rsidRDefault="009B1987" w:rsidP="00B67659">
      <w:pPr>
        <w:ind w:right="74"/>
        <w:jc w:val="both"/>
        <w:rPr>
          <w:i/>
          <w:iCs/>
          <w:sz w:val="16"/>
          <w:szCs w:val="16"/>
        </w:rPr>
      </w:pPr>
      <w:r w:rsidRPr="00B67659">
        <w:rPr>
          <w:i/>
          <w:iCs/>
          <w:sz w:val="16"/>
          <w:szCs w:val="16"/>
        </w:rPr>
        <w:t xml:space="preserve">nr telefonu </w:t>
      </w:r>
      <w:r>
        <w:rPr>
          <w:i/>
          <w:iCs/>
          <w:sz w:val="16"/>
          <w:szCs w:val="16"/>
        </w:rPr>
        <w:t>absolwenta</w:t>
      </w:r>
    </w:p>
    <w:p w:rsidR="009B1987" w:rsidRDefault="009B1987" w:rsidP="00012C2E">
      <w:pPr>
        <w:ind w:right="74"/>
        <w:jc w:val="both"/>
        <w:rPr>
          <w:i/>
          <w:iCs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5134"/>
      </w:tblGrid>
      <w:tr w:rsidR="009B1987" w:rsidRPr="00012C2E">
        <w:tc>
          <w:tcPr>
            <w:tcW w:w="5134" w:type="dxa"/>
          </w:tcPr>
          <w:p w:rsidR="009B1987" w:rsidRPr="005F2D69" w:rsidRDefault="009B1987" w:rsidP="005F2D69">
            <w:pPr>
              <w:ind w:right="-108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F2D69">
              <w:rPr>
                <w:b/>
                <w:bCs/>
                <w:sz w:val="20"/>
                <w:szCs w:val="20"/>
                <w:lang w:eastAsia="en-US"/>
              </w:rPr>
              <w:t xml:space="preserve">Dyrektor Okręgowej Komisji Egzaminacyjnej </w:t>
            </w:r>
          </w:p>
        </w:tc>
      </w:tr>
      <w:tr w:rsidR="009B1987" w:rsidRPr="00012C2E">
        <w:tc>
          <w:tcPr>
            <w:tcW w:w="5134" w:type="dxa"/>
          </w:tcPr>
          <w:p w:rsidR="009B1987" w:rsidRPr="005F2D69" w:rsidRDefault="009B1987" w:rsidP="005F2D69">
            <w:pPr>
              <w:spacing w:before="200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5F2D69">
              <w:rPr>
                <w:b/>
                <w:bCs/>
                <w:sz w:val="20"/>
                <w:szCs w:val="20"/>
                <w:lang w:eastAsia="en-US"/>
              </w:rPr>
              <w:t>w/we</w:t>
            </w:r>
            <w:r w:rsidRPr="005F2D69">
              <w:rPr>
                <w:sz w:val="20"/>
                <w:szCs w:val="20"/>
                <w:lang w:eastAsia="en-US"/>
              </w:rPr>
              <w:t xml:space="preserve"> …………………………………………………………</w:t>
            </w:r>
          </w:p>
        </w:tc>
      </w:tr>
    </w:tbl>
    <w:p w:rsidR="009B1987" w:rsidRDefault="009B1987" w:rsidP="00012C2E">
      <w:pPr>
        <w:tabs>
          <w:tab w:val="left" w:pos="4860"/>
        </w:tabs>
        <w:ind w:right="-108"/>
        <w:jc w:val="both"/>
        <w:rPr>
          <w:b/>
          <w:bCs/>
          <w:sz w:val="20"/>
          <w:szCs w:val="20"/>
        </w:rPr>
      </w:pPr>
    </w:p>
    <w:p w:rsidR="009B1987" w:rsidRPr="005034A6" w:rsidRDefault="009B1987" w:rsidP="005034A6">
      <w:pPr>
        <w:shd w:val="clear" w:color="auto" w:fill="D9D9D9"/>
        <w:jc w:val="center"/>
        <w:rPr>
          <w:smallCaps/>
          <w:sz w:val="22"/>
          <w:szCs w:val="22"/>
          <w:lang w:eastAsia="en-US"/>
        </w:rPr>
      </w:pPr>
      <w:r w:rsidRPr="005034A6">
        <w:rPr>
          <w:b/>
          <w:bCs/>
          <w:smallCaps/>
          <w:sz w:val="22"/>
          <w:szCs w:val="22"/>
          <w:lang w:eastAsia="en-US"/>
        </w:rPr>
        <w:t>Wniosek o weryfikację sumy punktów</w:t>
      </w:r>
    </w:p>
    <w:p w:rsidR="009B1987" w:rsidRPr="005034A6" w:rsidRDefault="009B1987" w:rsidP="005034A6">
      <w:pPr>
        <w:jc w:val="both"/>
        <w:rPr>
          <w:sz w:val="22"/>
          <w:szCs w:val="22"/>
        </w:rPr>
      </w:pPr>
    </w:p>
    <w:p w:rsidR="009B1987" w:rsidRPr="00B67659" w:rsidRDefault="009B1987" w:rsidP="00B67659">
      <w:pPr>
        <w:jc w:val="both"/>
        <w:rPr>
          <w:sz w:val="20"/>
          <w:szCs w:val="20"/>
        </w:rPr>
      </w:pPr>
      <w:r w:rsidRPr="005034A6">
        <w:rPr>
          <w:sz w:val="20"/>
          <w:szCs w:val="20"/>
        </w:rPr>
        <w:t>Na podstawie art. 44zzz ust. 3 ustawy z dnia 7 września 1991 r. o systemie oświaty (</w:t>
      </w:r>
      <w:r>
        <w:rPr>
          <w:sz w:val="20"/>
          <w:szCs w:val="20"/>
        </w:rPr>
        <w:t>DzU z 2016 r. poz. 1943, ze zm</w:t>
      </w:r>
      <w:r w:rsidRPr="005034A6">
        <w:rPr>
          <w:sz w:val="20"/>
          <w:szCs w:val="20"/>
        </w:rPr>
        <w:t xml:space="preserve">.) składam wniosek o weryfikację sumy punktów w pracy egzaminacyjnej </w:t>
      </w:r>
      <w:r w:rsidRPr="005034A6">
        <w:rPr>
          <w:b/>
          <w:bCs/>
          <w:sz w:val="20"/>
          <w:szCs w:val="20"/>
        </w:rPr>
        <w:t xml:space="preserve">egzaminu maturalnego </w:t>
      </w:r>
      <w:r>
        <w:rPr>
          <w:sz w:val="20"/>
          <w:szCs w:val="20"/>
        </w:rPr>
        <w:t>w części pisemnej*</w:t>
      </w:r>
    </w:p>
    <w:p w:rsidR="009B1987" w:rsidRPr="00D12043" w:rsidRDefault="009B1987" w:rsidP="00E30438">
      <w:pPr>
        <w:jc w:val="both"/>
        <w:rPr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9B1987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9B1987" w:rsidRPr="005F2D69" w:rsidRDefault="009B1987" w:rsidP="005F2D69">
            <w:pPr>
              <w:spacing w:before="80" w:after="80"/>
              <w:rPr>
                <w:b/>
                <w:bCs/>
                <w:sz w:val="20"/>
                <w:szCs w:val="20"/>
                <w:lang w:eastAsia="en-US"/>
              </w:rPr>
            </w:pPr>
            <w:r w:rsidRPr="005F2D69">
              <w:rPr>
                <w:b/>
                <w:bCs/>
                <w:sz w:val="20"/>
                <w:szCs w:val="20"/>
                <w:lang w:eastAsia="en-US"/>
              </w:rPr>
              <w:t xml:space="preserve">z </w:t>
            </w:r>
            <w:r w:rsidRPr="005F2D69">
              <w:rPr>
                <w:sz w:val="20"/>
                <w:szCs w:val="20"/>
                <w:lang w:eastAsia="en-US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987" w:rsidRPr="005F2D69" w:rsidRDefault="009B1987" w:rsidP="005F2D6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F2D69">
              <w:rPr>
                <w:b/>
                <w:bCs/>
                <w:sz w:val="20"/>
                <w:szCs w:val="20"/>
                <w:lang w:eastAsia="en-US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  <w:r w:rsidRPr="005F2D69">
              <w:rPr>
                <w:sz w:val="20"/>
                <w:szCs w:val="20"/>
                <w:lang w:eastAsia="en-US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  <w:r w:rsidRPr="005F2D69">
              <w:rPr>
                <w:sz w:val="20"/>
                <w:szCs w:val="20"/>
                <w:lang w:eastAsia="en-US"/>
              </w:rPr>
              <w:t>rozszerzonym</w:t>
            </w:r>
          </w:p>
        </w:tc>
      </w:tr>
      <w:tr w:rsidR="009B1987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</w:tcPr>
          <w:p w:rsidR="009B1987" w:rsidRPr="005F2D69" w:rsidRDefault="009B1987" w:rsidP="005F2D69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440" w:type="dxa"/>
          </w:tcPr>
          <w:p w:rsidR="009B1987" w:rsidRPr="005F2D69" w:rsidRDefault="009B1987" w:rsidP="005F2D69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9B1987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  <w:r w:rsidRPr="005F2D69">
              <w:rPr>
                <w:sz w:val="20"/>
                <w:szCs w:val="20"/>
                <w:lang w:eastAsia="en-US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  <w:r w:rsidRPr="005F2D69">
              <w:rPr>
                <w:sz w:val="20"/>
                <w:szCs w:val="20"/>
                <w:lang w:eastAsia="en-US"/>
              </w:rPr>
              <w:t>w drugim języku nauczania</w:t>
            </w:r>
          </w:p>
        </w:tc>
      </w:tr>
    </w:tbl>
    <w:p w:rsidR="009B1987" w:rsidRDefault="009B1987" w:rsidP="00E30438">
      <w:pPr>
        <w:jc w:val="both"/>
      </w:pPr>
    </w:p>
    <w:p w:rsidR="009B1987" w:rsidRPr="005034A6" w:rsidRDefault="009B1987" w:rsidP="00E30438">
      <w:pPr>
        <w:jc w:val="both"/>
        <w:rPr>
          <w:sz w:val="20"/>
          <w:szCs w:val="20"/>
        </w:rPr>
      </w:pPr>
      <w:r w:rsidRPr="005034A6">
        <w:rPr>
          <w:sz w:val="20"/>
          <w:szCs w:val="20"/>
        </w:rPr>
        <w:t>Szczegóły wniosku</w:t>
      </w:r>
      <w:r>
        <w:rPr>
          <w:sz w:val="20"/>
          <w:szCs w:val="20"/>
        </w:rPr>
        <w:t>**</w:t>
      </w:r>
      <w:r w:rsidRPr="005034A6">
        <w:rPr>
          <w:sz w:val="20"/>
          <w:szCs w:val="20"/>
        </w:rPr>
        <w:t>:</w:t>
      </w:r>
    </w:p>
    <w:p w:rsidR="009B1987" w:rsidRPr="005034A6" w:rsidRDefault="009B1987" w:rsidP="00E30438">
      <w:pPr>
        <w:jc w:val="both"/>
        <w:rPr>
          <w:sz w:val="20"/>
          <w:szCs w:val="20"/>
        </w:rPr>
      </w:pPr>
    </w:p>
    <w:p w:rsidR="009B1987" w:rsidRPr="005034A6" w:rsidRDefault="009B1987" w:rsidP="00E30438">
      <w:pPr>
        <w:spacing w:line="360" w:lineRule="auto"/>
        <w:jc w:val="both"/>
        <w:rPr>
          <w:sz w:val="20"/>
          <w:szCs w:val="20"/>
        </w:rPr>
      </w:pPr>
      <w:r w:rsidRPr="005034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987" w:rsidRPr="00D12043" w:rsidRDefault="009B1987" w:rsidP="00E30438">
      <w:pPr>
        <w:jc w:val="both"/>
      </w:pPr>
    </w:p>
    <w:tbl>
      <w:tblPr>
        <w:tblW w:w="0" w:type="auto"/>
        <w:tblInd w:w="-106" w:type="dxa"/>
        <w:tblLook w:val="00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9B1987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9B1987" w:rsidRPr="005F2D69" w:rsidRDefault="009B1987" w:rsidP="005F2D69">
            <w:pPr>
              <w:spacing w:before="80" w:after="80"/>
              <w:rPr>
                <w:b/>
                <w:bCs/>
                <w:sz w:val="20"/>
                <w:szCs w:val="20"/>
                <w:lang w:eastAsia="en-US"/>
              </w:rPr>
            </w:pPr>
            <w:r w:rsidRPr="005F2D69">
              <w:rPr>
                <w:b/>
                <w:bCs/>
                <w:sz w:val="20"/>
                <w:szCs w:val="20"/>
                <w:lang w:eastAsia="en-US"/>
              </w:rPr>
              <w:t xml:space="preserve">z </w:t>
            </w:r>
            <w:r w:rsidRPr="005F2D69">
              <w:rPr>
                <w:sz w:val="20"/>
                <w:szCs w:val="20"/>
                <w:lang w:eastAsia="en-US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987" w:rsidRPr="005F2D69" w:rsidRDefault="009B1987" w:rsidP="005F2D6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F2D69">
              <w:rPr>
                <w:b/>
                <w:bCs/>
                <w:sz w:val="20"/>
                <w:szCs w:val="20"/>
                <w:lang w:eastAsia="en-US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  <w:r w:rsidRPr="005F2D69">
              <w:rPr>
                <w:sz w:val="20"/>
                <w:szCs w:val="20"/>
                <w:lang w:eastAsia="en-US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  <w:r w:rsidRPr="005F2D69">
              <w:rPr>
                <w:sz w:val="20"/>
                <w:szCs w:val="20"/>
                <w:lang w:eastAsia="en-US"/>
              </w:rPr>
              <w:t>rozszerzonym</w:t>
            </w:r>
          </w:p>
        </w:tc>
      </w:tr>
      <w:tr w:rsidR="009B1987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</w:tcPr>
          <w:p w:rsidR="009B1987" w:rsidRPr="005F2D69" w:rsidRDefault="009B1987" w:rsidP="005F2D69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440" w:type="dxa"/>
          </w:tcPr>
          <w:p w:rsidR="009B1987" w:rsidRPr="005F2D69" w:rsidRDefault="009B1987" w:rsidP="005F2D69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9B1987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  <w:r w:rsidRPr="005F2D69">
              <w:rPr>
                <w:sz w:val="20"/>
                <w:szCs w:val="20"/>
                <w:lang w:eastAsia="en-US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B1987" w:rsidRPr="005F2D69" w:rsidRDefault="009B1987" w:rsidP="005F2D69">
            <w:pPr>
              <w:jc w:val="both"/>
              <w:rPr>
                <w:sz w:val="20"/>
                <w:szCs w:val="20"/>
                <w:lang w:eastAsia="en-US"/>
              </w:rPr>
            </w:pPr>
            <w:r w:rsidRPr="005F2D69">
              <w:rPr>
                <w:sz w:val="20"/>
                <w:szCs w:val="20"/>
                <w:lang w:eastAsia="en-US"/>
              </w:rPr>
              <w:t>w drugim języku nauczania</w:t>
            </w:r>
          </w:p>
        </w:tc>
      </w:tr>
    </w:tbl>
    <w:p w:rsidR="009B1987" w:rsidRPr="00D12043" w:rsidRDefault="009B1987" w:rsidP="00E30438">
      <w:pPr>
        <w:jc w:val="both"/>
      </w:pPr>
    </w:p>
    <w:p w:rsidR="009B1987" w:rsidRPr="005034A6" w:rsidRDefault="009B1987" w:rsidP="005034A6">
      <w:pPr>
        <w:jc w:val="both"/>
        <w:rPr>
          <w:sz w:val="20"/>
          <w:szCs w:val="20"/>
        </w:rPr>
      </w:pPr>
      <w:r w:rsidRPr="005034A6">
        <w:rPr>
          <w:sz w:val="20"/>
          <w:szCs w:val="20"/>
        </w:rPr>
        <w:t>Szczegóły wniosku</w:t>
      </w:r>
      <w:r>
        <w:rPr>
          <w:sz w:val="20"/>
          <w:szCs w:val="20"/>
        </w:rPr>
        <w:t>**</w:t>
      </w:r>
      <w:r w:rsidRPr="005034A6">
        <w:rPr>
          <w:sz w:val="20"/>
          <w:szCs w:val="20"/>
        </w:rPr>
        <w:t>:</w:t>
      </w:r>
    </w:p>
    <w:p w:rsidR="009B1987" w:rsidRPr="005034A6" w:rsidRDefault="009B1987" w:rsidP="005034A6">
      <w:pPr>
        <w:jc w:val="both"/>
        <w:rPr>
          <w:sz w:val="20"/>
          <w:szCs w:val="20"/>
        </w:rPr>
      </w:pPr>
    </w:p>
    <w:p w:rsidR="009B1987" w:rsidRPr="005034A6" w:rsidRDefault="009B1987" w:rsidP="005034A6">
      <w:pPr>
        <w:spacing w:line="360" w:lineRule="auto"/>
        <w:jc w:val="both"/>
        <w:rPr>
          <w:sz w:val="20"/>
          <w:szCs w:val="20"/>
        </w:rPr>
      </w:pPr>
      <w:r w:rsidRPr="005034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987" w:rsidRPr="005034A6" w:rsidRDefault="009B1987" w:rsidP="005034A6">
      <w:pPr>
        <w:jc w:val="both"/>
        <w:rPr>
          <w:sz w:val="20"/>
          <w:szCs w:val="20"/>
        </w:rPr>
      </w:pPr>
    </w:p>
    <w:tbl>
      <w:tblPr>
        <w:tblW w:w="0" w:type="auto"/>
        <w:jc w:val="right"/>
        <w:tblLook w:val="00A0"/>
      </w:tblPr>
      <w:tblGrid>
        <w:gridCol w:w="4216"/>
      </w:tblGrid>
      <w:tr w:rsidR="009B1987" w:rsidRPr="005034A6">
        <w:trPr>
          <w:jc w:val="right"/>
        </w:trPr>
        <w:tc>
          <w:tcPr>
            <w:tcW w:w="4216" w:type="dxa"/>
          </w:tcPr>
          <w:p w:rsidR="009B1987" w:rsidRPr="005F2D69" w:rsidRDefault="009B1987" w:rsidP="005F2D69">
            <w:pPr>
              <w:jc w:val="right"/>
              <w:rPr>
                <w:sz w:val="20"/>
                <w:szCs w:val="20"/>
                <w:lang w:eastAsia="en-US"/>
              </w:rPr>
            </w:pPr>
            <w:r w:rsidRPr="005F2D69">
              <w:rPr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  <w:tr w:rsidR="009B1987" w:rsidRPr="005034A6">
        <w:trPr>
          <w:jc w:val="right"/>
        </w:trPr>
        <w:tc>
          <w:tcPr>
            <w:tcW w:w="4216" w:type="dxa"/>
          </w:tcPr>
          <w:p w:rsidR="009B1987" w:rsidRPr="005F2D69" w:rsidRDefault="009B1987" w:rsidP="005F2D69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F2D69">
              <w:rPr>
                <w:i/>
                <w:iCs/>
                <w:sz w:val="16"/>
                <w:szCs w:val="16"/>
                <w:lang w:eastAsia="en-US"/>
              </w:rPr>
              <w:t>podpis absolwenta</w:t>
            </w:r>
          </w:p>
        </w:tc>
      </w:tr>
    </w:tbl>
    <w:p w:rsidR="009B1987" w:rsidRDefault="009B1987" w:rsidP="005034A6">
      <w:pPr>
        <w:jc w:val="both"/>
        <w:rPr>
          <w:sz w:val="18"/>
          <w:szCs w:val="18"/>
        </w:rPr>
      </w:pPr>
      <w:r w:rsidRPr="005034A6">
        <w:rPr>
          <w:sz w:val="18"/>
          <w:szCs w:val="18"/>
        </w:rPr>
        <w:t>* Należy wpisać znak X w odpowiednich kratkach.</w:t>
      </w:r>
    </w:p>
    <w:p w:rsidR="009B1987" w:rsidRPr="00E30438" w:rsidRDefault="009B1987" w:rsidP="00B67659">
      <w:pPr>
        <w:jc w:val="both"/>
        <w:rPr>
          <w:sz w:val="20"/>
          <w:szCs w:val="20"/>
        </w:rPr>
      </w:pPr>
      <w:r>
        <w:rPr>
          <w:sz w:val="18"/>
          <w:szCs w:val="18"/>
        </w:rPr>
        <w:t>** Należy wskazać numery zadań, których ocena powinna zostać zweryfikowana, wraz z uzasadnieniem.</w:t>
      </w:r>
    </w:p>
    <w:sectPr w:rsidR="009B1987" w:rsidRPr="00E30438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87" w:rsidRDefault="009B1987" w:rsidP="00E24294">
      <w:r>
        <w:separator/>
      </w:r>
    </w:p>
  </w:endnote>
  <w:endnote w:type="continuationSeparator" w:id="0">
    <w:p w:rsidR="009B1987" w:rsidRDefault="009B1987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87" w:rsidRDefault="009B1987" w:rsidP="00E24294">
      <w:r>
        <w:separator/>
      </w:r>
    </w:p>
  </w:footnote>
  <w:footnote w:type="continuationSeparator" w:id="0">
    <w:p w:rsidR="009B1987" w:rsidRDefault="009B1987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363"/>
    </w:tblGrid>
    <w:tr w:rsidR="009B1987" w:rsidRPr="005F2ABE">
      <w:tc>
        <w:tcPr>
          <w:tcW w:w="1526" w:type="dxa"/>
          <w:shd w:val="clear" w:color="auto" w:fill="595959"/>
        </w:tcPr>
        <w:p w:rsidR="009B1987" w:rsidRPr="005F2ABE" w:rsidRDefault="009B1987" w:rsidP="00E24294">
          <w:pPr>
            <w:tabs>
              <w:tab w:val="left" w:pos="1947"/>
            </w:tabs>
            <w:rPr>
              <w:b/>
              <w:bCs/>
              <w:color w:val="FFFFFF"/>
              <w:sz w:val="20"/>
              <w:szCs w:val="20"/>
            </w:rPr>
          </w:pPr>
          <w:r w:rsidRPr="005F2ABE">
            <w:rPr>
              <w:b/>
              <w:bCs/>
              <w:color w:val="FFFFFF"/>
              <w:sz w:val="20"/>
              <w:szCs w:val="20"/>
            </w:rPr>
            <w:t xml:space="preserve">Załącznik </w:t>
          </w:r>
          <w:r>
            <w:rPr>
              <w:b/>
              <w:bCs/>
              <w:color w:val="FFFFFF"/>
              <w:sz w:val="20"/>
              <w:szCs w:val="20"/>
            </w:rPr>
            <w:t>25b</w:t>
          </w:r>
        </w:p>
      </w:tc>
      <w:tc>
        <w:tcPr>
          <w:tcW w:w="8363" w:type="dxa"/>
          <w:vAlign w:val="center"/>
        </w:tcPr>
        <w:p w:rsidR="009B1987" w:rsidRPr="00E15142" w:rsidRDefault="009B1987" w:rsidP="005034A6">
          <w:pPr>
            <w:tabs>
              <w:tab w:val="left" w:pos="1947"/>
            </w:tabs>
            <w:rPr>
              <w:i/>
              <w:iCs/>
              <w:sz w:val="16"/>
              <w:szCs w:val="16"/>
            </w:rPr>
          </w:pPr>
          <w:r w:rsidRPr="00012C2E">
            <w:rPr>
              <w:i/>
              <w:iCs/>
              <w:sz w:val="16"/>
              <w:szCs w:val="16"/>
            </w:rPr>
            <w:t xml:space="preserve">Wniosek o </w:t>
          </w:r>
          <w:r>
            <w:rPr>
              <w:i/>
              <w:iCs/>
              <w:sz w:val="16"/>
              <w:szCs w:val="16"/>
            </w:rPr>
            <w:t>weryfikację sumy punktów</w:t>
          </w:r>
        </w:p>
      </w:tc>
    </w:tr>
  </w:tbl>
  <w:p w:rsidR="009B1987" w:rsidRPr="005153CF" w:rsidRDefault="009B1987">
    <w:pPr>
      <w:pStyle w:val="Head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2" w:hanging="360"/>
      </w:pPr>
      <w:rPr>
        <w:rFonts w:ascii="Wingdings" w:hAnsi="Wingdings" w:cs="Wingdings" w:hint="default"/>
      </w:rPr>
    </w:lvl>
  </w:abstractNum>
  <w:abstractNum w:abstractNumId="1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33E3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2DE7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D7CBF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176B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5983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96D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1656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5EED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11F4"/>
    <w:rsid w:val="0040379C"/>
    <w:rsid w:val="004055C4"/>
    <w:rsid w:val="00406D1B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0B61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4A6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2ABE"/>
    <w:rsid w:val="005F2D69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B34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6D06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618D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1AF6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3846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1987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5CE7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5403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EEF"/>
    <w:rsid w:val="00B17F3E"/>
    <w:rsid w:val="00B223EF"/>
    <w:rsid w:val="00B23268"/>
    <w:rsid w:val="00B23AF8"/>
    <w:rsid w:val="00B2597C"/>
    <w:rsid w:val="00B30419"/>
    <w:rsid w:val="00B358F2"/>
    <w:rsid w:val="00B36FE5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7E"/>
    <w:rsid w:val="00BB2FE8"/>
    <w:rsid w:val="00BB3B7B"/>
    <w:rsid w:val="00BB637F"/>
    <w:rsid w:val="00BC20B8"/>
    <w:rsid w:val="00BC2C3A"/>
    <w:rsid w:val="00BC7F9E"/>
    <w:rsid w:val="00BD0B2B"/>
    <w:rsid w:val="00BD1D5C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B49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20B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4AF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043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4DB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0CA3"/>
    <w:rsid w:val="00E136C6"/>
    <w:rsid w:val="00E15142"/>
    <w:rsid w:val="00E22FF4"/>
    <w:rsid w:val="00E24294"/>
    <w:rsid w:val="00E25FB9"/>
    <w:rsid w:val="00E30438"/>
    <w:rsid w:val="00E30BFB"/>
    <w:rsid w:val="00E32360"/>
    <w:rsid w:val="00E33453"/>
    <w:rsid w:val="00E33DC5"/>
    <w:rsid w:val="00E34C25"/>
    <w:rsid w:val="00E35949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85B"/>
    <w:rsid w:val="00E84BFE"/>
    <w:rsid w:val="00E86B4F"/>
    <w:rsid w:val="00E87AB5"/>
    <w:rsid w:val="00E90AFC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93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187A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82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3B9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C823B9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F2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7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275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7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242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2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42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294"/>
    <w:rPr>
      <w:sz w:val="24"/>
      <w:szCs w:val="24"/>
    </w:rPr>
  </w:style>
  <w:style w:type="table" w:styleId="TableGrid">
    <w:name w:val="Table Grid"/>
    <w:basedOn w:val="TableNormal"/>
    <w:uiPriority w:val="99"/>
    <w:rsid w:val="00E34C2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DA79E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DA79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E9754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012C2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B6765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5034A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244</Words>
  <Characters>1469</Characters>
  <Application>Microsoft Office Outlook</Application>
  <DocSecurity>0</DocSecurity>
  <Lines>0</Lines>
  <Paragraphs>0</Paragraphs>
  <ScaleCrop>false</ScaleCrop>
  <Company>Centralna Komisja Egzaminacyjna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subject/>
  <dc:creator>Krystyna Traple</dc:creator>
  <cp:keywords/>
  <dc:description/>
  <cp:lastModifiedBy>AZSO</cp:lastModifiedBy>
  <cp:revision>2</cp:revision>
  <dcterms:created xsi:type="dcterms:W3CDTF">2017-09-29T10:58:00Z</dcterms:created>
  <dcterms:modified xsi:type="dcterms:W3CDTF">2017-09-29T10:58:00Z</dcterms:modified>
</cp:coreProperties>
</file>