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16"/>
        <w:gridCol w:w="1732"/>
      </w:tblGrid>
      <w:tr w:rsidR="00C9672E" w:rsidRPr="00012C2E">
        <w:tc>
          <w:tcPr>
            <w:tcW w:w="3402" w:type="dxa"/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4283F">
              <w:rPr>
                <w:sz w:val="20"/>
                <w:szCs w:val="20"/>
                <w:lang w:eastAsia="en-US"/>
              </w:rPr>
              <w:t>…………………………………………</w:t>
            </w:r>
          </w:p>
        </w:tc>
        <w:tc>
          <w:tcPr>
            <w:tcW w:w="1732" w:type="dxa"/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…………………</w:t>
            </w:r>
          </w:p>
        </w:tc>
      </w:tr>
      <w:tr w:rsidR="00C9672E" w:rsidRPr="00012C2E">
        <w:tc>
          <w:tcPr>
            <w:tcW w:w="3402" w:type="dxa"/>
          </w:tcPr>
          <w:p w:rsidR="00C9672E" w:rsidRPr="0034283F" w:rsidRDefault="00C9672E" w:rsidP="0034283F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4283F">
              <w:rPr>
                <w:i/>
                <w:iCs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732" w:type="dxa"/>
          </w:tcPr>
          <w:p w:rsidR="00C9672E" w:rsidRPr="0034283F" w:rsidRDefault="00C9672E" w:rsidP="0034283F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4283F">
              <w:rPr>
                <w:i/>
                <w:iCs/>
                <w:sz w:val="16"/>
                <w:szCs w:val="16"/>
                <w:lang w:eastAsia="en-US"/>
              </w:rPr>
              <w:t>data</w:t>
            </w:r>
          </w:p>
        </w:tc>
      </w:tr>
    </w:tbl>
    <w:p w:rsidR="00C9672E" w:rsidRPr="00012C2E" w:rsidRDefault="00C9672E" w:rsidP="00012C2E">
      <w:pPr>
        <w:ind w:right="72"/>
        <w:jc w:val="both"/>
        <w:rPr>
          <w:sz w:val="20"/>
          <w:szCs w:val="20"/>
        </w:rPr>
      </w:pPr>
      <w:r w:rsidRPr="00012C2E">
        <w:rPr>
          <w:sz w:val="20"/>
          <w:szCs w:val="20"/>
        </w:rPr>
        <w:t>.....................................................................</w:t>
      </w:r>
    </w:p>
    <w:p w:rsidR="00C9672E" w:rsidRPr="00012C2E" w:rsidRDefault="00C9672E" w:rsidP="00012C2E">
      <w:pPr>
        <w:ind w:right="72"/>
        <w:jc w:val="both"/>
        <w:rPr>
          <w:i/>
          <w:iCs/>
          <w:sz w:val="16"/>
          <w:szCs w:val="16"/>
        </w:rPr>
      </w:pPr>
      <w:r w:rsidRPr="00012C2E">
        <w:rPr>
          <w:i/>
          <w:iCs/>
          <w:sz w:val="16"/>
          <w:szCs w:val="16"/>
        </w:rPr>
        <w:t xml:space="preserve">imię i nazwisko </w:t>
      </w:r>
      <w:r>
        <w:rPr>
          <w:i/>
          <w:iCs/>
          <w:sz w:val="16"/>
          <w:szCs w:val="16"/>
        </w:rPr>
        <w:t>absolwenta</w:t>
      </w:r>
    </w:p>
    <w:p w:rsidR="00C9672E" w:rsidRDefault="00C9672E" w:rsidP="00012C2E">
      <w:pPr>
        <w:jc w:val="both"/>
        <w:rPr>
          <w:i/>
          <w:iCs/>
          <w:sz w:val="12"/>
          <w:szCs w:val="12"/>
        </w:rPr>
      </w:pPr>
    </w:p>
    <w:tbl>
      <w:tblPr>
        <w:tblW w:w="3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9672E" w:rsidRPr="00CB34AF">
        <w:tc>
          <w:tcPr>
            <w:tcW w:w="325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C9672E" w:rsidRPr="00CB34AF" w:rsidRDefault="00C9672E" w:rsidP="008A61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672E" w:rsidRPr="00CB34AF">
        <w:tc>
          <w:tcPr>
            <w:tcW w:w="358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C9672E" w:rsidRDefault="00C9672E" w:rsidP="00292D10">
            <w:pPr>
              <w:spacing w:line="360" w:lineRule="auto"/>
              <w:rPr>
                <w:sz w:val="20"/>
                <w:szCs w:val="20"/>
              </w:rPr>
            </w:pPr>
            <w:r w:rsidRPr="00012C2E">
              <w:rPr>
                <w:i/>
                <w:iCs/>
                <w:sz w:val="16"/>
                <w:szCs w:val="16"/>
              </w:rPr>
              <w:t>numer PESEL</w:t>
            </w:r>
          </w:p>
        </w:tc>
      </w:tr>
    </w:tbl>
    <w:p w:rsidR="00C9672E" w:rsidRPr="00012C2E" w:rsidRDefault="00C9672E" w:rsidP="00012C2E">
      <w:pPr>
        <w:spacing w:before="120"/>
        <w:ind w:right="75"/>
        <w:jc w:val="both"/>
        <w:rPr>
          <w:sz w:val="20"/>
          <w:szCs w:val="20"/>
        </w:rPr>
      </w:pPr>
      <w:r w:rsidRPr="00012C2E">
        <w:rPr>
          <w:sz w:val="20"/>
          <w:szCs w:val="20"/>
        </w:rPr>
        <w:t>.....................................................................</w:t>
      </w:r>
    </w:p>
    <w:p w:rsidR="00C9672E" w:rsidRPr="00012C2E" w:rsidRDefault="00C9672E" w:rsidP="00012C2E">
      <w:pPr>
        <w:ind w:right="74"/>
        <w:jc w:val="both"/>
        <w:rPr>
          <w:i/>
          <w:iCs/>
          <w:sz w:val="16"/>
          <w:szCs w:val="16"/>
        </w:rPr>
      </w:pPr>
      <w:r w:rsidRPr="00012C2E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absolwenta</w:t>
      </w:r>
    </w:p>
    <w:p w:rsidR="00C9672E" w:rsidRPr="00B67659" w:rsidRDefault="00C9672E" w:rsidP="00B67659">
      <w:pPr>
        <w:spacing w:before="120"/>
        <w:ind w:right="75"/>
        <w:jc w:val="both"/>
        <w:rPr>
          <w:sz w:val="20"/>
          <w:szCs w:val="20"/>
        </w:rPr>
      </w:pPr>
      <w:r w:rsidRPr="00B67659">
        <w:rPr>
          <w:sz w:val="20"/>
          <w:szCs w:val="20"/>
        </w:rPr>
        <w:t>......................................................................</w:t>
      </w:r>
    </w:p>
    <w:p w:rsidR="00C9672E" w:rsidRPr="00B67659" w:rsidRDefault="00C9672E" w:rsidP="00B67659">
      <w:pPr>
        <w:ind w:right="74"/>
        <w:jc w:val="both"/>
        <w:rPr>
          <w:i/>
          <w:iCs/>
          <w:sz w:val="16"/>
          <w:szCs w:val="16"/>
        </w:rPr>
      </w:pPr>
      <w:r w:rsidRPr="00B67659">
        <w:rPr>
          <w:i/>
          <w:iCs/>
          <w:sz w:val="16"/>
          <w:szCs w:val="16"/>
        </w:rPr>
        <w:t xml:space="preserve">nr telefonu </w:t>
      </w:r>
      <w:r>
        <w:rPr>
          <w:i/>
          <w:iCs/>
          <w:sz w:val="16"/>
          <w:szCs w:val="16"/>
        </w:rPr>
        <w:t>absolwenta</w:t>
      </w:r>
    </w:p>
    <w:p w:rsidR="00C9672E" w:rsidRPr="00012C2E" w:rsidRDefault="00C9672E" w:rsidP="00012C2E">
      <w:pPr>
        <w:ind w:right="74"/>
        <w:jc w:val="both"/>
        <w:rPr>
          <w:i/>
          <w:iCs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5134"/>
      </w:tblGrid>
      <w:tr w:rsidR="00C9672E" w:rsidRPr="00012C2E">
        <w:tc>
          <w:tcPr>
            <w:tcW w:w="5134" w:type="dxa"/>
          </w:tcPr>
          <w:p w:rsidR="00C9672E" w:rsidRPr="0034283F" w:rsidRDefault="00C9672E" w:rsidP="0034283F">
            <w:pPr>
              <w:ind w:right="-108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Dyrektor Okręgowej Komisji Egzaminacyjnej </w:t>
            </w:r>
          </w:p>
        </w:tc>
      </w:tr>
      <w:tr w:rsidR="00C9672E" w:rsidRPr="00012C2E">
        <w:tc>
          <w:tcPr>
            <w:tcW w:w="5134" w:type="dxa"/>
          </w:tcPr>
          <w:p w:rsidR="00C9672E" w:rsidRPr="0034283F" w:rsidRDefault="00C9672E" w:rsidP="0034283F">
            <w:pPr>
              <w:spacing w:before="200"/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>w/we</w:t>
            </w:r>
            <w:r w:rsidRPr="0034283F">
              <w:rPr>
                <w:sz w:val="20"/>
                <w:szCs w:val="20"/>
                <w:lang w:eastAsia="en-US"/>
              </w:rPr>
              <w:t xml:space="preserve"> …………………………………………………………</w:t>
            </w:r>
          </w:p>
        </w:tc>
      </w:tr>
    </w:tbl>
    <w:p w:rsidR="00C9672E" w:rsidRDefault="00C9672E" w:rsidP="00012C2E">
      <w:pPr>
        <w:tabs>
          <w:tab w:val="left" w:pos="4860"/>
        </w:tabs>
        <w:ind w:right="-108"/>
        <w:jc w:val="both"/>
        <w:rPr>
          <w:b/>
          <w:bCs/>
          <w:sz w:val="20"/>
          <w:szCs w:val="20"/>
        </w:rPr>
      </w:pPr>
    </w:p>
    <w:p w:rsidR="00C9672E" w:rsidRPr="00B67659" w:rsidRDefault="00C9672E" w:rsidP="00B67659">
      <w:pPr>
        <w:shd w:val="clear" w:color="auto" w:fill="D9D9D9"/>
        <w:jc w:val="center"/>
        <w:rPr>
          <w:smallCaps/>
          <w:sz w:val="22"/>
          <w:szCs w:val="22"/>
          <w:lang w:eastAsia="en-US"/>
        </w:rPr>
      </w:pPr>
      <w:r w:rsidRPr="00B67659">
        <w:rPr>
          <w:b/>
          <w:bCs/>
          <w:smallCaps/>
          <w:sz w:val="22"/>
          <w:szCs w:val="22"/>
          <w:lang w:eastAsia="en-US"/>
        </w:rPr>
        <w:t>Wniosek o wgląd do sprawdzonej i ocenionej pracy egzaminacyjnej</w:t>
      </w:r>
    </w:p>
    <w:p w:rsidR="00C9672E" w:rsidRDefault="00C9672E" w:rsidP="00B6765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9672E" w:rsidRPr="00C87529">
        <w:tc>
          <w:tcPr>
            <w:tcW w:w="9778" w:type="dxa"/>
          </w:tcPr>
          <w:p w:rsidR="00C9672E" w:rsidRPr="0034283F" w:rsidRDefault="00C9672E" w:rsidP="0034283F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CZĘŚĆ A. </w:t>
            </w:r>
            <w:r w:rsidRPr="0034283F">
              <w:rPr>
                <w:sz w:val="20"/>
                <w:szCs w:val="20"/>
                <w:lang w:eastAsia="en-US"/>
              </w:rPr>
              <w:t>Wypełnia absolwent</w:t>
            </w:r>
          </w:p>
        </w:tc>
      </w:tr>
    </w:tbl>
    <w:p w:rsidR="00C9672E" w:rsidRPr="00C87529" w:rsidRDefault="00C9672E" w:rsidP="00EB08CA">
      <w:pPr>
        <w:ind w:right="-108"/>
        <w:jc w:val="both"/>
        <w:rPr>
          <w:sz w:val="20"/>
          <w:szCs w:val="20"/>
        </w:rPr>
      </w:pPr>
    </w:p>
    <w:p w:rsidR="00C9672E" w:rsidRPr="00B67659" w:rsidRDefault="00C9672E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>Na podstawie art. 44zzz ust. 1 ustawy z dnia 7 września 1991 r. o systemie oświaty (</w:t>
      </w:r>
      <w:r>
        <w:rPr>
          <w:sz w:val="20"/>
          <w:szCs w:val="20"/>
        </w:rPr>
        <w:t>DzU z 2016 r. poz. 1943</w:t>
      </w:r>
      <w:r w:rsidRPr="00B67659">
        <w:rPr>
          <w:sz w:val="20"/>
          <w:szCs w:val="20"/>
        </w:rPr>
        <w:t xml:space="preserve">, ze zm.) składam wniosek o wgląd do sprawdzonej i ocenionej pracy egzaminacyjnej </w:t>
      </w:r>
    </w:p>
    <w:p w:rsidR="00C9672E" w:rsidRPr="00B67659" w:rsidRDefault="00C9672E" w:rsidP="00B67659">
      <w:pPr>
        <w:jc w:val="both"/>
        <w:rPr>
          <w:sz w:val="20"/>
          <w:szCs w:val="20"/>
        </w:rPr>
      </w:pPr>
    </w:p>
    <w:p w:rsidR="00C9672E" w:rsidRPr="00B67659" w:rsidRDefault="00C9672E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C9672E" w:rsidRPr="00D12043" w:rsidRDefault="00C9672E" w:rsidP="00B67659">
      <w:pPr>
        <w:jc w:val="both"/>
        <w:rPr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250"/>
        <w:gridCol w:w="1843"/>
        <w:gridCol w:w="283"/>
        <w:gridCol w:w="1985"/>
        <w:gridCol w:w="1984"/>
        <w:gridCol w:w="284"/>
        <w:gridCol w:w="709"/>
        <w:gridCol w:w="283"/>
        <w:gridCol w:w="992"/>
        <w:gridCol w:w="236"/>
        <w:gridCol w:w="898"/>
      </w:tblGrid>
      <w:tr w:rsidR="00C9672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„starej” formule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C9672E" w:rsidRPr="0034283F" w:rsidRDefault="00C9672E" w:rsidP="00E262B1">
            <w:pPr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sierpniu</w:t>
            </w:r>
          </w:p>
        </w:tc>
      </w:tr>
    </w:tbl>
    <w:p w:rsidR="00C9672E" w:rsidRPr="007A529A" w:rsidRDefault="00C9672E" w:rsidP="00B67659">
      <w:pPr>
        <w:jc w:val="both"/>
        <w:rPr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C9672E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34283F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C9672E" w:rsidRPr="007A529A" w:rsidRDefault="00C9672E" w:rsidP="00B67659">
      <w:pPr>
        <w:jc w:val="both"/>
        <w:rPr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C9672E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34283F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C9672E" w:rsidRPr="007A529A" w:rsidRDefault="00C9672E" w:rsidP="00E262B1">
      <w:pPr>
        <w:jc w:val="both"/>
        <w:rPr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C9672E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34283F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C9672E" w:rsidRPr="007A529A" w:rsidRDefault="00C9672E" w:rsidP="00E262B1">
      <w:pPr>
        <w:jc w:val="both"/>
        <w:rPr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C9672E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34283F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C9672E" w:rsidRPr="007A529A" w:rsidRDefault="00C9672E" w:rsidP="00E262B1">
      <w:pPr>
        <w:jc w:val="both"/>
        <w:rPr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C9672E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34283F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C9672E" w:rsidRPr="007A529A" w:rsidRDefault="00C9672E" w:rsidP="00E262B1">
      <w:pPr>
        <w:jc w:val="both"/>
        <w:rPr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C9672E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spacing w:before="80" w:after="80"/>
              <w:rPr>
                <w:b/>
                <w:bCs/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z </w:t>
            </w:r>
            <w:r w:rsidRPr="0034283F">
              <w:rPr>
                <w:sz w:val="20"/>
                <w:szCs w:val="20"/>
                <w:lang w:eastAsia="en-US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2E" w:rsidRPr="0034283F" w:rsidRDefault="00C9672E" w:rsidP="0034283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rozszerzonym</w:t>
            </w: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  <w:tc>
          <w:tcPr>
            <w:tcW w:w="2440" w:type="dxa"/>
          </w:tcPr>
          <w:p w:rsidR="00C9672E" w:rsidRPr="0034283F" w:rsidRDefault="00C9672E" w:rsidP="0034283F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C9672E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672E" w:rsidRPr="0034283F" w:rsidRDefault="00C9672E" w:rsidP="0034283F">
            <w:pPr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w drugim języku nauczania</w:t>
            </w:r>
          </w:p>
        </w:tc>
      </w:tr>
    </w:tbl>
    <w:p w:rsidR="00C9672E" w:rsidRDefault="00C9672E" w:rsidP="00B67659">
      <w:pPr>
        <w:jc w:val="both"/>
        <w:rPr>
          <w:sz w:val="20"/>
          <w:szCs w:val="20"/>
        </w:rPr>
      </w:pPr>
    </w:p>
    <w:p w:rsidR="00C9672E" w:rsidRDefault="00C9672E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>Uprzejmie proszę o wyznaczenie terminu i miejsca dokonania wglądu.</w:t>
      </w:r>
    </w:p>
    <w:p w:rsidR="00C9672E" w:rsidRPr="007A529A" w:rsidRDefault="00C9672E" w:rsidP="00B67659">
      <w:pPr>
        <w:jc w:val="both"/>
        <w:rPr>
          <w:sz w:val="14"/>
          <w:szCs w:val="14"/>
        </w:rPr>
      </w:pPr>
    </w:p>
    <w:p w:rsidR="00C9672E" w:rsidRPr="00B67659" w:rsidRDefault="00C9672E" w:rsidP="00B67659">
      <w:pPr>
        <w:jc w:val="both"/>
        <w:rPr>
          <w:sz w:val="20"/>
          <w:szCs w:val="20"/>
        </w:rPr>
      </w:pPr>
      <w:r>
        <w:rPr>
          <w:sz w:val="20"/>
          <w:szCs w:val="20"/>
        </w:rPr>
        <w:t>Jednocześnie informuję, że w</w:t>
      </w:r>
      <w:r w:rsidRPr="00D12043">
        <w:rPr>
          <w:sz w:val="20"/>
          <w:szCs w:val="20"/>
        </w:rPr>
        <w:t xml:space="preserve">yrażam zgodę na przetwarzanie moich danych osobowych zawartych w składanym wniosku zgodnie z ustawą z dnia 29 sierpnia 1997 roku o ochronie danych osobowych </w:t>
      </w:r>
      <w:r>
        <w:rPr>
          <w:sz w:val="20"/>
          <w:szCs w:val="20"/>
        </w:rPr>
        <w:t>(DzU z 2016 r. poz. 922</w:t>
      </w:r>
      <w:r w:rsidRPr="00D12043">
        <w:rPr>
          <w:sz w:val="20"/>
          <w:szCs w:val="20"/>
        </w:rPr>
        <w:t>).</w:t>
      </w:r>
    </w:p>
    <w:p w:rsidR="00C9672E" w:rsidRDefault="00C9672E" w:rsidP="00B67659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4216"/>
      </w:tblGrid>
      <w:tr w:rsidR="00C9672E" w:rsidRPr="00B67659">
        <w:trPr>
          <w:jc w:val="right"/>
        </w:trPr>
        <w:tc>
          <w:tcPr>
            <w:tcW w:w="4216" w:type="dxa"/>
          </w:tcPr>
          <w:p w:rsidR="00C9672E" w:rsidRPr="0034283F" w:rsidRDefault="00C9672E" w:rsidP="0034283F">
            <w:pPr>
              <w:jc w:val="right"/>
              <w:rPr>
                <w:sz w:val="20"/>
                <w:szCs w:val="20"/>
                <w:lang w:eastAsia="en-US"/>
              </w:rPr>
            </w:pPr>
            <w:r w:rsidRPr="0034283F">
              <w:rPr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C9672E" w:rsidRPr="00B67659">
        <w:trPr>
          <w:jc w:val="right"/>
        </w:trPr>
        <w:tc>
          <w:tcPr>
            <w:tcW w:w="4216" w:type="dxa"/>
          </w:tcPr>
          <w:p w:rsidR="00C9672E" w:rsidRPr="0034283F" w:rsidRDefault="00C9672E" w:rsidP="0034283F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4283F">
              <w:rPr>
                <w:i/>
                <w:iCs/>
                <w:sz w:val="16"/>
                <w:szCs w:val="16"/>
                <w:lang w:eastAsia="en-US"/>
              </w:rPr>
              <w:t>podpis absolwenta</w:t>
            </w:r>
          </w:p>
        </w:tc>
      </w:tr>
    </w:tbl>
    <w:p w:rsidR="00C9672E" w:rsidRDefault="00C9672E" w:rsidP="00B67659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B67659">
        <w:rPr>
          <w:sz w:val="18"/>
          <w:szCs w:val="18"/>
        </w:rPr>
        <w:t xml:space="preserve"> Należy wpisać znak X w odpowiednich kratkach.</w:t>
      </w:r>
    </w:p>
    <w:p w:rsidR="00C9672E" w:rsidRPr="00EB08CA" w:rsidRDefault="00C9672E" w:rsidP="00B67659">
      <w:pPr>
        <w:jc w:val="both"/>
        <w:rPr>
          <w:sz w:val="2"/>
          <w:szCs w:val="2"/>
        </w:rPr>
      </w:pPr>
    </w:p>
    <w:p w:rsidR="00C9672E" w:rsidRDefault="00C9672E" w:rsidP="00B67659">
      <w:pPr>
        <w:jc w:val="both"/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9672E" w:rsidRPr="00C87529">
        <w:tc>
          <w:tcPr>
            <w:tcW w:w="9778" w:type="dxa"/>
          </w:tcPr>
          <w:p w:rsidR="00C9672E" w:rsidRPr="0034283F" w:rsidRDefault="00C9672E" w:rsidP="0034283F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34283F">
              <w:rPr>
                <w:b/>
                <w:bCs/>
                <w:sz w:val="20"/>
                <w:szCs w:val="20"/>
                <w:lang w:eastAsia="en-US"/>
              </w:rPr>
              <w:t xml:space="preserve">CZĘŚĆ B. </w:t>
            </w:r>
            <w:r w:rsidRPr="0034283F">
              <w:rPr>
                <w:sz w:val="20"/>
                <w:szCs w:val="20"/>
                <w:lang w:eastAsia="en-US"/>
              </w:rPr>
              <w:t>Wypełnia okręgowa komisja egzaminacyjna</w:t>
            </w:r>
          </w:p>
        </w:tc>
      </w:tr>
    </w:tbl>
    <w:p w:rsidR="00C9672E" w:rsidRPr="00EB08CA" w:rsidRDefault="00C9672E" w:rsidP="007A529A">
      <w:pPr>
        <w:ind w:right="-108"/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3259"/>
        <w:gridCol w:w="3260"/>
      </w:tblGrid>
      <w:tr w:rsidR="00C9672E">
        <w:tc>
          <w:tcPr>
            <w:tcW w:w="3259" w:type="dxa"/>
          </w:tcPr>
          <w:p w:rsidR="00C9672E" w:rsidRPr="0034283F" w:rsidRDefault="00C9672E" w:rsidP="0034283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672E" w:rsidRPr="0034283F" w:rsidRDefault="00C9672E" w:rsidP="0034283F">
            <w:pPr>
              <w:jc w:val="center"/>
              <w:rPr>
                <w:sz w:val="18"/>
                <w:szCs w:val="18"/>
                <w:lang w:eastAsia="en-US"/>
              </w:rPr>
            </w:pPr>
            <w:r w:rsidRPr="0034283F">
              <w:rPr>
                <w:sz w:val="18"/>
                <w:szCs w:val="18"/>
                <w:lang w:eastAsia="en-US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:rsidR="00C9672E" w:rsidRPr="0034283F" w:rsidRDefault="00C9672E" w:rsidP="0034283F">
            <w:pPr>
              <w:jc w:val="center"/>
              <w:rPr>
                <w:sz w:val="18"/>
                <w:szCs w:val="18"/>
                <w:lang w:eastAsia="en-US"/>
              </w:rPr>
            </w:pPr>
            <w:r w:rsidRPr="0034283F">
              <w:rPr>
                <w:sz w:val="18"/>
                <w:szCs w:val="18"/>
                <w:lang w:eastAsia="en-US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:rsidR="00C9672E" w:rsidRPr="0034283F" w:rsidRDefault="00C9672E" w:rsidP="0034283F">
            <w:pPr>
              <w:jc w:val="center"/>
              <w:rPr>
                <w:sz w:val="18"/>
                <w:szCs w:val="18"/>
                <w:lang w:eastAsia="en-US"/>
              </w:rPr>
            </w:pPr>
            <w:r w:rsidRPr="0034283F">
              <w:rPr>
                <w:sz w:val="18"/>
                <w:szCs w:val="18"/>
                <w:lang w:eastAsia="en-US"/>
              </w:rPr>
              <w:t>………………………………………</w:t>
            </w:r>
          </w:p>
        </w:tc>
      </w:tr>
      <w:tr w:rsidR="00C9672E">
        <w:tc>
          <w:tcPr>
            <w:tcW w:w="3259" w:type="dxa"/>
          </w:tcPr>
          <w:p w:rsidR="00C9672E" w:rsidRPr="0034283F" w:rsidRDefault="00C9672E" w:rsidP="0034283F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4283F">
              <w:rPr>
                <w:i/>
                <w:iCs/>
                <w:sz w:val="16"/>
                <w:szCs w:val="16"/>
                <w:lang w:eastAsia="en-US"/>
              </w:rPr>
              <w:t>data ustalenia wglądu</w:t>
            </w:r>
          </w:p>
        </w:tc>
        <w:tc>
          <w:tcPr>
            <w:tcW w:w="3259" w:type="dxa"/>
          </w:tcPr>
          <w:p w:rsidR="00C9672E" w:rsidRPr="0034283F" w:rsidRDefault="00C9672E" w:rsidP="0034283F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4283F">
              <w:rPr>
                <w:i/>
                <w:iCs/>
                <w:sz w:val="16"/>
                <w:szCs w:val="16"/>
                <w:lang w:eastAsia="en-US"/>
              </w:rPr>
              <w:t>wyznaczony termin wglądu</w:t>
            </w:r>
          </w:p>
        </w:tc>
        <w:tc>
          <w:tcPr>
            <w:tcW w:w="3260" w:type="dxa"/>
          </w:tcPr>
          <w:p w:rsidR="00C9672E" w:rsidRPr="0034283F" w:rsidRDefault="00C9672E" w:rsidP="0034283F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34283F">
              <w:rPr>
                <w:i/>
                <w:iCs/>
                <w:sz w:val="16"/>
                <w:szCs w:val="16"/>
                <w:lang w:eastAsia="en-US"/>
              </w:rPr>
              <w:t>podpis osoby ustalającej termin wglądu</w:t>
            </w:r>
          </w:p>
        </w:tc>
      </w:tr>
    </w:tbl>
    <w:p w:rsidR="00C9672E" w:rsidRPr="007A529A" w:rsidRDefault="00C9672E" w:rsidP="00B67659">
      <w:pPr>
        <w:jc w:val="both"/>
        <w:rPr>
          <w:sz w:val="20"/>
          <w:szCs w:val="20"/>
        </w:rPr>
      </w:pPr>
    </w:p>
    <w:sectPr w:rsidR="00C9672E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2E" w:rsidRDefault="00C9672E" w:rsidP="00E24294">
      <w:r>
        <w:separator/>
      </w:r>
    </w:p>
  </w:endnote>
  <w:endnote w:type="continuationSeparator" w:id="0">
    <w:p w:rsidR="00C9672E" w:rsidRDefault="00C9672E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2E" w:rsidRDefault="00C9672E" w:rsidP="00E24294">
      <w:r>
        <w:separator/>
      </w:r>
    </w:p>
  </w:footnote>
  <w:footnote w:type="continuationSeparator" w:id="0">
    <w:p w:rsidR="00C9672E" w:rsidRDefault="00C9672E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C9672E" w:rsidRPr="005F2ABE">
      <w:tc>
        <w:tcPr>
          <w:tcW w:w="1526" w:type="dxa"/>
          <w:shd w:val="clear" w:color="auto" w:fill="595959"/>
        </w:tcPr>
        <w:p w:rsidR="00C9672E" w:rsidRPr="005F2ABE" w:rsidRDefault="00C9672E" w:rsidP="00E24294">
          <w:pPr>
            <w:tabs>
              <w:tab w:val="left" w:pos="1947"/>
            </w:tabs>
            <w:rPr>
              <w:b/>
              <w:bCs/>
              <w:color w:val="FFFFFF"/>
              <w:sz w:val="20"/>
              <w:szCs w:val="20"/>
            </w:rPr>
          </w:pPr>
          <w:r w:rsidRPr="005F2ABE">
            <w:rPr>
              <w:b/>
              <w:bCs/>
              <w:color w:val="FFFFFF"/>
              <w:sz w:val="20"/>
              <w:szCs w:val="20"/>
            </w:rPr>
            <w:t xml:space="preserve">Załącznik </w:t>
          </w:r>
          <w:r>
            <w:rPr>
              <w:b/>
              <w:bCs/>
              <w:color w:val="FFFFFF"/>
              <w:sz w:val="20"/>
              <w:szCs w:val="20"/>
            </w:rPr>
            <w:t>25a</w:t>
          </w:r>
        </w:p>
      </w:tc>
      <w:tc>
        <w:tcPr>
          <w:tcW w:w="8363" w:type="dxa"/>
          <w:vAlign w:val="center"/>
        </w:tcPr>
        <w:p w:rsidR="00C9672E" w:rsidRPr="00E15142" w:rsidRDefault="00C9672E" w:rsidP="009A00B2">
          <w:pPr>
            <w:tabs>
              <w:tab w:val="left" w:pos="1947"/>
            </w:tabs>
            <w:rPr>
              <w:i/>
              <w:iCs/>
              <w:sz w:val="16"/>
              <w:szCs w:val="16"/>
            </w:rPr>
          </w:pPr>
          <w:r w:rsidRPr="00012C2E">
            <w:rPr>
              <w:i/>
              <w:iCs/>
              <w:sz w:val="16"/>
              <w:szCs w:val="16"/>
            </w:rPr>
            <w:t xml:space="preserve">Wniosek o wgląd </w:t>
          </w:r>
          <w:r>
            <w:rPr>
              <w:i/>
              <w:iCs/>
              <w:sz w:val="16"/>
              <w:szCs w:val="16"/>
            </w:rPr>
            <w:t>do sprawdzonej i ocenionej pracy egzaminacyjnej</w:t>
          </w:r>
        </w:p>
      </w:tc>
    </w:tr>
  </w:tbl>
  <w:p w:rsidR="00C9672E" w:rsidRPr="005153CF" w:rsidRDefault="00C9672E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83F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21BF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2AB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618D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7B0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6C7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9672E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4AF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142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82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3B9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C823B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2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7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7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242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42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94"/>
    <w:rPr>
      <w:sz w:val="24"/>
      <w:szCs w:val="24"/>
    </w:rPr>
  </w:style>
  <w:style w:type="table" w:styleId="TableGrid">
    <w:name w:val="Table Grid"/>
    <w:basedOn w:val="TableNormal"/>
    <w:uiPriority w:val="99"/>
    <w:rsid w:val="00E34C2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DA79E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DA79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9754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012C2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B6765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301</Words>
  <Characters>1809</Characters>
  <Application>Microsoft Office Outlook</Application>
  <DocSecurity>0</DocSecurity>
  <Lines>0</Lines>
  <Paragraphs>0</Paragraphs>
  <ScaleCrop>false</ScaleCrop>
  <Company>Centralna Komisja Egzaminacyjna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subject/>
  <dc:creator>Krystyna Traple</dc:creator>
  <cp:keywords/>
  <dc:description/>
  <cp:lastModifiedBy>AZSO</cp:lastModifiedBy>
  <cp:revision>2</cp:revision>
  <dcterms:created xsi:type="dcterms:W3CDTF">2017-09-29T10:58:00Z</dcterms:created>
  <dcterms:modified xsi:type="dcterms:W3CDTF">2017-09-29T10:58:00Z</dcterms:modified>
</cp:coreProperties>
</file>