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43E44" w:rsidRPr="005F2ABE">
        <w:tc>
          <w:tcPr>
            <w:tcW w:w="3817" w:type="dxa"/>
            <w:vAlign w:val="bottom"/>
          </w:tcPr>
          <w:p w:rsidR="00E43E44" w:rsidRPr="005F2ABE" w:rsidRDefault="00E43E4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5F2AB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5F2ABE" w:rsidRDefault="00E43E4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E43E44" w:rsidRPr="005F2ABE">
        <w:tc>
          <w:tcPr>
            <w:tcW w:w="3817" w:type="dxa"/>
          </w:tcPr>
          <w:p w:rsidR="00E43E44" w:rsidRPr="005F2ABE" w:rsidRDefault="00E43E4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pieczęć szkoły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E43E44" w:rsidRPr="005F2ABE" w:rsidRDefault="00E43E4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E43E44" w:rsidRPr="005F2ABE" w:rsidRDefault="00E43E4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identyfikator szkoły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(wypełnia szkoła lub OKE)</w:t>
            </w:r>
          </w:p>
        </w:tc>
      </w:tr>
    </w:tbl>
    <w:p w:rsidR="00E43E44" w:rsidRPr="00AD6CED" w:rsidRDefault="00E43E44" w:rsidP="008F38E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E43E44" w:rsidRDefault="00E43E44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Deklaracja przystąpienia do egzaminu maturalnego w roku szkolnym 2017/2018</w:t>
      </w:r>
    </w:p>
    <w:p w:rsidR="00E43E44" w:rsidRPr="008351F2" w:rsidRDefault="00E43E44" w:rsidP="008F38EF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43E44" w:rsidRPr="00406C80" w:rsidRDefault="00E43E44" w:rsidP="00406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406C80"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Deklarację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ostateczną </w:t>
      </w:r>
      <w:r w:rsidRPr="00406C80"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t>należy złożyć do dyrektora macierzystej szkoły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do 7 lutego 2018 r</w:t>
      </w:r>
      <w:r w:rsidRPr="00406C80"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t>.</w:t>
      </w:r>
    </w:p>
    <w:p w:rsidR="00E43E44" w:rsidRPr="008351F2" w:rsidRDefault="00E43E44" w:rsidP="00406C8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43E44" w:rsidRDefault="00E43E44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406C80">
        <w:rPr>
          <w:rFonts w:ascii="Times New Roman" w:hAnsi="Times New Roman" w:cs="Times New Roman"/>
          <w:sz w:val="16"/>
          <w:szCs w:val="16"/>
          <w:lang w:eastAsia="pl-PL"/>
        </w:rPr>
        <w:t xml:space="preserve">Uwaga: jeżeli macierzysta szkoła została </w:t>
      </w:r>
      <w:r w:rsidRPr="00406C8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zlikwidowana lub przekształcona</w:t>
      </w:r>
      <w:r w:rsidRPr="00406C80">
        <w:rPr>
          <w:rFonts w:ascii="Times New Roman" w:hAnsi="Times New Roman" w:cs="Times New Roman"/>
          <w:sz w:val="16"/>
          <w:szCs w:val="16"/>
          <w:lang w:eastAsia="pl-PL"/>
        </w:rPr>
        <w:t xml:space="preserve"> – należy wypełnić deklarację </w:t>
      </w: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1e_S</w:t>
      </w:r>
      <w:r w:rsidRPr="00406C80">
        <w:rPr>
          <w:rFonts w:ascii="Times New Roman" w:hAnsi="Times New Roman" w:cs="Times New Roman"/>
          <w:sz w:val="16"/>
          <w:szCs w:val="16"/>
          <w:lang w:eastAsia="pl-PL"/>
        </w:rPr>
        <w:t xml:space="preserve"> i złożyć ją do dyrektora okręgowej komisji egzaminacyjnej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właściwej ze względu na miejsce zamieszkania absolwenta na terenie RP </w:t>
      </w:r>
      <w:r w:rsidRPr="00406C80">
        <w:rPr>
          <w:rFonts w:ascii="Times New Roman" w:hAnsi="Times New Roman" w:cs="Times New Roman"/>
          <w:sz w:val="16"/>
          <w:szCs w:val="16"/>
          <w:lang w:eastAsia="pl-PL"/>
        </w:rPr>
        <w:t>do 31 grudnia 201</w:t>
      </w:r>
      <w:r>
        <w:rPr>
          <w:rFonts w:ascii="Times New Roman" w:hAnsi="Times New Roman" w:cs="Times New Roman"/>
          <w:sz w:val="16"/>
          <w:szCs w:val="16"/>
          <w:lang w:eastAsia="pl-PL"/>
        </w:rPr>
        <w:t>7</w:t>
      </w:r>
      <w:r w:rsidRPr="00406C80">
        <w:rPr>
          <w:rFonts w:ascii="Times New Roman" w:hAnsi="Times New Roman" w:cs="Times New Roman"/>
          <w:sz w:val="16"/>
          <w:szCs w:val="16"/>
          <w:lang w:eastAsia="pl-PL"/>
        </w:rPr>
        <w:t xml:space="preserve"> r.</w:t>
      </w:r>
    </w:p>
    <w:p w:rsidR="00E43E44" w:rsidRPr="006921DE" w:rsidRDefault="00E43E44" w:rsidP="00AD6CED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43E44" w:rsidRDefault="00E43E44" w:rsidP="00375233">
      <w:pPr>
        <w:shd w:val="clear" w:color="auto" w:fill="E3D0F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Dane osobowe</w:t>
      </w:r>
    </w:p>
    <w:p w:rsidR="00E43E44" w:rsidRPr="001907D6" w:rsidRDefault="00E43E44" w:rsidP="008F38EF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E43E44" w:rsidRPr="0035300B"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43E44" w:rsidRPr="0035300B">
        <w:tc>
          <w:tcPr>
            <w:tcW w:w="9288" w:type="dxa"/>
            <w:gridSpan w:val="35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azwisko</w:t>
            </w:r>
          </w:p>
        </w:tc>
      </w:tr>
    </w:tbl>
    <w:p w:rsidR="00E43E44" w:rsidRPr="00AD6CED" w:rsidRDefault="00E43E44" w:rsidP="008F38E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E43E44" w:rsidRPr="0035300B"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43E44" w:rsidRP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rugie imię</w:t>
            </w:r>
          </w:p>
        </w:tc>
      </w:tr>
    </w:tbl>
    <w:p w:rsidR="00E43E44" w:rsidRPr="00AD6CED" w:rsidRDefault="00E43E44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E43E44" w:rsidRPr="0035300B">
        <w:tc>
          <w:tcPr>
            <w:tcW w:w="419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4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43E44" w:rsidRPr="0035300B"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PESEL</w:t>
            </w:r>
          </w:p>
        </w:tc>
      </w:tr>
    </w:tbl>
    <w:p w:rsidR="00E43E44" w:rsidRPr="001907D6" w:rsidRDefault="00E43E44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1"/>
        <w:gridCol w:w="263"/>
        <w:gridCol w:w="263"/>
        <w:gridCol w:w="311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9"/>
      </w:tblGrid>
      <w:tr w:rsidR="00E43E44" w:rsidRPr="0035300B"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E43E44" w:rsidRPr="0035300B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E43E44" w:rsidRPr="0035300B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0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43E44" w:rsidRP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iejsce urodzenia</w:t>
            </w:r>
          </w:p>
        </w:tc>
      </w:tr>
    </w:tbl>
    <w:p w:rsidR="00E43E44" w:rsidRPr="00AD6CED" w:rsidRDefault="00E43E44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E43E44" w:rsidRPr="0035300B">
        <w:tc>
          <w:tcPr>
            <w:tcW w:w="9288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43E44" w:rsidRPr="0035300B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do korespondencji (ulica, numer domu / mieszkania)</w:t>
            </w:r>
          </w:p>
        </w:tc>
      </w:tr>
    </w:tbl>
    <w:p w:rsidR="00E43E44" w:rsidRPr="00AD6CED" w:rsidRDefault="00E43E44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E43E44" w:rsidRPr="0035300B"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E43E44" w:rsidRPr="0035300B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43E44" w:rsidRP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k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left w:val="nil"/>
              <w:bottom w:val="nil"/>
              <w:right w:val="nil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oczta (miejscowość)</w:t>
            </w:r>
          </w:p>
        </w:tc>
      </w:tr>
    </w:tbl>
    <w:p w:rsidR="00E43E44" w:rsidRPr="00AD6CED" w:rsidRDefault="00E43E44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E43E44" w:rsidRP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43E44" w:rsidRPr="0035300B">
        <w:tc>
          <w:tcPr>
            <w:tcW w:w="2389" w:type="dxa"/>
            <w:gridSpan w:val="9"/>
            <w:tcBorders>
              <w:top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umer telefonu</w:t>
            </w:r>
          </w:p>
        </w:tc>
        <w:tc>
          <w:tcPr>
            <w:tcW w:w="266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e-mail</w:t>
            </w:r>
          </w:p>
        </w:tc>
      </w:tr>
    </w:tbl>
    <w:p w:rsidR="00E43E44" w:rsidRDefault="00E43E44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E43E44" w:rsidRPr="0035300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43E44" w:rsidRPr="001B69FA" w:rsidRDefault="00E43E44" w:rsidP="00C32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Ni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</w:tcPr>
          <w:p w:rsidR="00E43E44" w:rsidRPr="0035300B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3E44" w:rsidRPr="00E7465F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E43E44" w:rsidRPr="001B69FA" w:rsidRDefault="00E43E44" w:rsidP="00C32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m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</w:tcPr>
          <w:p w:rsidR="00E43E44" w:rsidRPr="0035300B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3E44" w:rsidRPr="00E7465F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E43E44" w:rsidRPr="001B69FA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</w:tcPr>
          <w:p w:rsidR="00E43E44" w:rsidRPr="0035300B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E43E44" w:rsidRPr="0035300B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E43E44" w:rsidRPr="0035300B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</w:tcPr>
          <w:p w:rsidR="00E43E44" w:rsidRPr="0035300B" w:rsidRDefault="00E43E44" w:rsidP="00DF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43E44" w:rsidRDefault="00E43E44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p w:rsidR="00E43E44" w:rsidRDefault="00E43E44" w:rsidP="00375233">
      <w:pPr>
        <w:shd w:val="clear" w:color="auto" w:fill="E3D0F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Informacje do poprawnego wypełnienia deklaracji</w:t>
      </w:r>
    </w:p>
    <w:p w:rsidR="00E43E44" w:rsidRPr="00E7465F" w:rsidRDefault="00E43E44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p w:rsidR="00E43E44" w:rsidRPr="006A1880" w:rsidRDefault="00E43E44" w:rsidP="00DF1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DF19F3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Uwaga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 xml:space="preserve">! </w:t>
      </w:r>
      <w:r w:rsidRPr="006A1880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6A1880">
        <w:rPr>
          <w:rFonts w:ascii="Times New Roman" w:hAnsi="Times New Roman" w:cs="Times New Roman"/>
          <w:b/>
          <w:bCs/>
          <w:sz w:val="14"/>
          <w:szCs w:val="14"/>
          <w:highlight w:val="yellow"/>
          <w:u w:val="single"/>
          <w:lang w:eastAsia="pl-PL"/>
        </w:rPr>
        <w:t xml:space="preserve"> jest odpłatny dla</w:t>
      </w:r>
      <w:r w:rsidRPr="006A1880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: (1) absolwentów, którzy po raz trzeci i kolejny deklarują przystąpienie do egzaminu maturalnego z tego samego przedmiotu obowiązkowego lub z tego samego przedmiotu dodatkowego oraz dla (2) absolwentów, którzy deklarują przystąpienie do egzaminu maturalnego z tego samego przedmiotu </w:t>
      </w:r>
      <w:r w:rsidRPr="006A1880">
        <w:rPr>
          <w:rFonts w:ascii="Times New Roman" w:hAnsi="Times New Roman" w:cs="Times New Roman"/>
          <w:sz w:val="14"/>
          <w:szCs w:val="14"/>
          <w:highlight w:val="yellow"/>
          <w:u w:val="single"/>
          <w:lang w:eastAsia="pl-PL"/>
        </w:rPr>
        <w:t>dodatkowego</w:t>
      </w:r>
      <w:r w:rsidRPr="006A1880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Pr="00B116D9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Niewniesienie opłaty w terminie 1 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stycznia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201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8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r. – 7 lutego 201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8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r. przez 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osobę, która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aby przystąpić do egzaminu, musi ją wnieść, skutkuje </w:t>
      </w:r>
      <w:r w:rsidRPr="005D499C">
        <w:rPr>
          <w:rFonts w:ascii="Times New Roman" w:hAnsi="Times New Roman" w:cs="Times New Roman"/>
          <w:b/>
          <w:bCs/>
          <w:sz w:val="14"/>
          <w:szCs w:val="14"/>
          <w:highlight w:val="yellow"/>
          <w:lang w:eastAsia="pl-PL"/>
        </w:rPr>
        <w:t xml:space="preserve">brakiem możliwości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przystąpienia do tego egzaminu.</w:t>
      </w:r>
    </w:p>
    <w:p w:rsidR="00E43E44" w:rsidRPr="006921DE" w:rsidRDefault="00E43E44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4679"/>
        <w:gridCol w:w="2835"/>
        <w:gridCol w:w="2694"/>
      </w:tblGrid>
      <w:tr w:rsidR="00E43E44" w:rsidRPr="00B116D9">
        <w:tc>
          <w:tcPr>
            <w:tcW w:w="5104" w:type="dxa"/>
            <w:gridSpan w:val="2"/>
            <w:vMerge w:val="restart"/>
            <w:vAlign w:val="center"/>
          </w:tcPr>
          <w:p w:rsidR="00E43E44" w:rsidRPr="006A188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</w:tcPr>
          <w:p w:rsidR="00E43E44" w:rsidRPr="006A188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E43E44" w:rsidRPr="00B116D9">
        <w:tc>
          <w:tcPr>
            <w:tcW w:w="5104" w:type="dxa"/>
            <w:gridSpan w:val="2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</w:tcPr>
          <w:p w:rsidR="00E43E44" w:rsidRPr="006A188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</w:tcPr>
          <w:p w:rsidR="00E43E44" w:rsidRPr="006A188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E43E44" w:rsidRPr="00B116D9">
        <w:trPr>
          <w:trHeight w:val="214"/>
        </w:trPr>
        <w:tc>
          <w:tcPr>
            <w:tcW w:w="425" w:type="dxa"/>
            <w:vMerge w:val="restart"/>
            <w:textDirection w:val="btLr"/>
            <w:vAlign w:val="center"/>
          </w:tcPr>
          <w:p w:rsidR="00E43E44" w:rsidRPr="006A1880" w:rsidRDefault="00E43E44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vAlign w:val="center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E43E44" w:rsidRPr="00B116D9">
        <w:trPr>
          <w:trHeight w:val="274"/>
        </w:trPr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vAlign w:val="center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E43E44" w:rsidRPr="00B116D9">
        <w:trPr>
          <w:trHeight w:val="419"/>
        </w:trPr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vAlign w:val="center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E43E44" w:rsidRPr="00B116D9">
        <w:trPr>
          <w:trHeight w:val="256"/>
        </w:trPr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vAlign w:val="center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E43E44" w:rsidRPr="00B116D9">
        <w:tc>
          <w:tcPr>
            <w:tcW w:w="425" w:type="dxa"/>
            <w:vMerge w:val="restart"/>
            <w:textDirection w:val="btLr"/>
            <w:vAlign w:val="center"/>
          </w:tcPr>
          <w:p w:rsidR="00E43E44" w:rsidRPr="006A1880" w:rsidRDefault="00E43E44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E43E44" w:rsidRPr="00B116D9"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</w:tcPr>
          <w:p w:rsidR="00E43E44" w:rsidRPr="006A1880" w:rsidRDefault="00E43E44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E43E44" w:rsidRPr="00B116D9"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</w:tcPr>
          <w:p w:rsidR="00E43E44" w:rsidRPr="006A1880" w:rsidRDefault="00E43E44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E43E44" w:rsidRPr="00B116D9"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vAlign w:val="center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E43E44" w:rsidRPr="00B116D9"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vAlign w:val="center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E43E44" w:rsidRPr="00B116D9"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 albo rozszerzony</w:t>
            </w:r>
          </w:p>
        </w:tc>
      </w:tr>
      <w:tr w:rsidR="00E43E44" w:rsidRPr="00B116D9">
        <w:tc>
          <w:tcPr>
            <w:tcW w:w="425" w:type="dxa"/>
            <w:vMerge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</w:tcPr>
          <w:p w:rsidR="00E43E44" w:rsidRPr="006A1880" w:rsidRDefault="00E43E4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vAlign w:val="center"/>
          </w:tcPr>
          <w:p w:rsidR="00E43E44" w:rsidRPr="006A188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podstawowy albo rozszerzony</w:t>
            </w:r>
          </w:p>
        </w:tc>
      </w:tr>
    </w:tbl>
    <w:p w:rsidR="00E43E44" w:rsidRPr="006A1880" w:rsidRDefault="00E43E44" w:rsidP="00BC760C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6A1880">
        <w:rPr>
          <w:rFonts w:ascii="Times New Roman" w:hAnsi="Times New Roman" w:cs="Times New Roman"/>
          <w:sz w:val="14"/>
          <w:szCs w:val="14"/>
          <w:vertAlign w:val="superscript"/>
          <w:lang w:eastAsia="pl-PL"/>
        </w:rPr>
        <w:t>1</w:t>
      </w:r>
      <w:r w:rsidRPr="006A1880">
        <w:rPr>
          <w:rFonts w:ascii="Times New Roman" w:hAnsi="Times New Roman" w:cs="Times New Roman"/>
          <w:sz w:val="14"/>
          <w:szCs w:val="14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E43E44" w:rsidRPr="006A1880" w:rsidRDefault="00E43E44" w:rsidP="00BC760C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6A1880">
        <w:rPr>
          <w:rFonts w:ascii="Times New Roman" w:hAnsi="Times New Roman" w:cs="Times New Roman"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 w:cs="Times New Roman"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E43E44" w:rsidRPr="006A1880" w:rsidRDefault="00E43E44" w:rsidP="00DF19F3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6A1880">
        <w:rPr>
          <w:rFonts w:ascii="Times New Roman" w:hAnsi="Times New Roman" w:cs="Times New Roman"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 w:cs="Times New Roman"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E43E44" w:rsidRPr="00DF19F3" w:rsidRDefault="00E43E44" w:rsidP="00DF19F3">
      <w:pPr>
        <w:spacing w:after="0" w:line="240" w:lineRule="auto"/>
        <w:ind w:left="-504" w:right="-709"/>
        <w:rPr>
          <w:rFonts w:ascii="Times New Roman" w:hAnsi="Times New Roman" w:cs="Times New Roman"/>
          <w:b/>
          <w:bCs/>
          <w:sz w:val="12"/>
          <w:szCs w:val="12"/>
          <w:lang w:eastAsia="pl-PL"/>
        </w:rPr>
      </w:pPr>
    </w:p>
    <w:p w:rsidR="00E43E44" w:rsidRDefault="00E43E44" w:rsidP="00DF19F3">
      <w:pPr>
        <w:spacing w:after="0" w:line="240" w:lineRule="auto"/>
        <w:ind w:left="-504" w:right="-709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  <w:r w:rsidRPr="008351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Uwag</w:t>
      </w:r>
      <w:r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i:</w:t>
      </w:r>
    </w:p>
    <w:p w:rsidR="00E43E44" w:rsidRDefault="00E43E44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rFonts w:ascii="Times New Roman" w:hAnsi="Times New Roman" w:cs="Times New Roman"/>
          <w:sz w:val="14"/>
          <w:szCs w:val="14"/>
          <w:lang w:eastAsia="pl-PL"/>
        </w:rPr>
        <w:t>Egzamin dodatkowy z języka</w:t>
      </w:r>
      <w:r w:rsidRPr="008351F2">
        <w:rPr>
          <w:rFonts w:ascii="Times New Roman" w:hAnsi="Times New Roman" w:cs="Times New Roman"/>
          <w:sz w:val="14"/>
          <w:szCs w:val="1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E43E44" w:rsidRDefault="00E43E44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 w:cs="Times New Roman"/>
          <w:sz w:val="14"/>
          <w:szCs w:val="14"/>
          <w:lang w:eastAsia="pl-PL"/>
        </w:rPr>
      </w:pPr>
      <w:r w:rsidRPr="008351F2">
        <w:rPr>
          <w:rFonts w:ascii="Times New Roman" w:hAnsi="Times New Roman" w:cs="Times New Roman"/>
          <w:sz w:val="14"/>
          <w:szCs w:val="14"/>
          <w:lang w:eastAsia="pl-PL"/>
        </w:rPr>
        <w:t>Absolwenci szkół lub oddziałów z językiem nauczania mniejszości narodowej mogą zdawać przedmioty maturalne w języku danej mniejszości narodowej.</w:t>
      </w:r>
    </w:p>
    <w:p w:rsidR="00E43E44" w:rsidRDefault="00E43E44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 w:cs="Times New Roman"/>
          <w:sz w:val="14"/>
          <w:szCs w:val="14"/>
          <w:lang w:eastAsia="pl-PL"/>
        </w:rPr>
      </w:pPr>
      <w:r w:rsidRPr="008351F2">
        <w:rPr>
          <w:rFonts w:ascii="Times New Roman" w:hAnsi="Times New Roman" w:cs="Times New Roman"/>
          <w:sz w:val="14"/>
          <w:szCs w:val="1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E43E44" w:rsidRDefault="00E43E44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 w:cs="Times New Roman"/>
          <w:sz w:val="14"/>
          <w:szCs w:val="14"/>
          <w:lang w:eastAsia="pl-PL"/>
        </w:rPr>
      </w:pPr>
      <w:r w:rsidRPr="008351F2">
        <w:rPr>
          <w:rFonts w:ascii="Times New Roman" w:hAnsi="Times New Roman" w:cs="Times New Roman"/>
          <w:sz w:val="14"/>
          <w:szCs w:val="14"/>
          <w:lang w:eastAsia="pl-PL"/>
        </w:rPr>
        <w:t>Absolwent z lat 2004/2005</w:t>
      </w:r>
      <w:r w:rsidRPr="008351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–</w:t>
      </w:r>
      <w:r w:rsidRPr="008351F2">
        <w:rPr>
          <w:rFonts w:ascii="Times New Roman" w:hAnsi="Times New Roman" w:cs="Times New Roman"/>
          <w:sz w:val="14"/>
          <w:szCs w:val="1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>
        <w:rPr>
          <w:rFonts w:ascii="Times New Roman" w:hAnsi="Times New Roman" w:cs="Times New Roman"/>
          <w:sz w:val="14"/>
          <w:szCs w:val="14"/>
          <w:lang w:eastAsia="pl-PL"/>
        </w:rPr>
        <w:t>rozszerzonym, lub do egzaminu z </w:t>
      </w:r>
      <w:r w:rsidRPr="008351F2">
        <w:rPr>
          <w:rFonts w:ascii="Times New Roman" w:hAnsi="Times New Roman" w:cs="Times New Roman"/>
          <w:sz w:val="14"/>
          <w:szCs w:val="1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E43E44" w:rsidRPr="008351F2" w:rsidRDefault="00E43E44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 w:cs="Times New Roman"/>
          <w:sz w:val="14"/>
          <w:szCs w:val="14"/>
          <w:lang w:eastAsia="pl-PL"/>
        </w:rPr>
      </w:pPr>
      <w:r w:rsidRPr="008351F2">
        <w:rPr>
          <w:rFonts w:ascii="Times New Roman" w:hAnsi="Times New Roman" w:cs="Times New Roman"/>
          <w:sz w:val="14"/>
          <w:szCs w:val="14"/>
          <w:lang w:eastAsia="pl-PL"/>
        </w:rPr>
        <w:t>Absolwent może podwyższyć wynik egzaminu na tym samym poziomie, na którym go zdawał, lub wyższym.</w:t>
      </w:r>
    </w:p>
    <w:p w:rsidR="00E43E44" w:rsidRDefault="00E43E44" w:rsidP="002F766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E43E44" w:rsidRDefault="00E43E44" w:rsidP="002F766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E43E44" w:rsidRPr="00F92B30" w:rsidRDefault="00E43E44" w:rsidP="002F7660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(wpisać znak X w odpowiednie kratki):</w:t>
      </w:r>
    </w:p>
    <w:p w:rsidR="00E43E44" w:rsidRPr="00F92B30" w:rsidRDefault="00E43E44" w:rsidP="002F7660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3"/>
        <w:gridCol w:w="1418"/>
        <w:gridCol w:w="1305"/>
      </w:tblGrid>
      <w:tr w:rsidR="00E43E44" w:rsidRPr="00F92B30">
        <w:tc>
          <w:tcPr>
            <w:tcW w:w="6487" w:type="dxa"/>
            <w:gridSpan w:val="2"/>
            <w:tcBorders>
              <w:top w:val="nil"/>
              <w:left w:val="nil"/>
            </w:tcBorders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ustnej</w:t>
            </w:r>
          </w:p>
        </w:tc>
      </w:tr>
      <w:tr w:rsidR="00E43E44" w:rsidRPr="00F92B30">
        <w:tc>
          <w:tcPr>
            <w:tcW w:w="534" w:type="dxa"/>
            <w:vMerge w:val="restart"/>
            <w:vAlign w:val="center"/>
          </w:tcPr>
          <w:p w:rsidR="00E43E44" w:rsidRPr="00F92B30" w:rsidRDefault="00E43E44" w:rsidP="00F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Merge/>
            <w:vAlign w:val="center"/>
          </w:tcPr>
          <w:p w:rsidR="00E43E44" w:rsidRPr="00F92B30" w:rsidRDefault="00E43E44" w:rsidP="00F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vAlign w:val="center"/>
          </w:tcPr>
          <w:p w:rsidR="00E43E44" w:rsidRDefault="00E43E44" w:rsidP="00F92B30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</w:t>
            </w:r>
          </w:p>
          <w:p w:rsidR="00E43E44" w:rsidRPr="00F92B30" w:rsidRDefault="00E43E44" w:rsidP="00F92B30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F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F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Merge w:val="restart"/>
            <w:vAlign w:val="center"/>
          </w:tcPr>
          <w:p w:rsidR="00E43E44" w:rsidRPr="00F92B30" w:rsidRDefault="00E43E44" w:rsidP="00F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Merge/>
            <w:vAlign w:val="center"/>
          </w:tcPr>
          <w:p w:rsidR="00E43E44" w:rsidRPr="00F92B30" w:rsidRDefault="00E43E44" w:rsidP="00F92B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vAlign w:val="center"/>
          </w:tcPr>
          <w:p w:rsidR="00E43E44" w:rsidRPr="00F92B30" w:rsidRDefault="00E43E44" w:rsidP="00F92B30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E43E44" w:rsidRPr="00727528" w:rsidRDefault="00E43E44" w:rsidP="002F7660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43E44" w:rsidRPr="00F92B30" w:rsidRDefault="00E43E44" w:rsidP="002F7660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(zgodnie z tabelą na str. 1.):</w:t>
      </w:r>
    </w:p>
    <w:p w:rsidR="00E43E44" w:rsidRPr="00F92B30" w:rsidRDefault="00E43E44" w:rsidP="002F766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2835"/>
        <w:gridCol w:w="3148"/>
      </w:tblGrid>
      <w:tr w:rsidR="00E43E44" w:rsidRPr="00F92B30">
        <w:tc>
          <w:tcPr>
            <w:tcW w:w="534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pisemna</w:t>
            </w:r>
          </w:p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Cześć ustna</w:t>
            </w:r>
          </w:p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43E44" w:rsidRPr="00F92B30">
        <w:tc>
          <w:tcPr>
            <w:tcW w:w="534" w:type="dxa"/>
            <w:vAlign w:val="center"/>
          </w:tcPr>
          <w:p w:rsidR="00E43E44" w:rsidRPr="00F92B30" w:rsidRDefault="00E43E4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</w:tcPr>
          <w:p w:rsidR="00E43E44" w:rsidRPr="00F92B30" w:rsidRDefault="00E43E4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E43E44" w:rsidRDefault="00E43E44" w:rsidP="002F7660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43E44" w:rsidRDefault="00E43E44" w:rsidP="002F7660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E43E44" w:rsidRPr="00F92B30" w:rsidRDefault="00E43E44" w:rsidP="00F92B30">
      <w:pPr>
        <w:spacing w:before="100"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E43E44" w:rsidRPr="00946BCB" w:rsidRDefault="00E43E44" w:rsidP="002F7660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</w:p>
    <w:p w:rsidR="00E43E44" w:rsidRPr="00F92B30" w:rsidRDefault="00E43E44" w:rsidP="00727528">
      <w:pPr>
        <w:spacing w:after="0"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3. Do egzaminu z informatyki deklaruję 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 xml:space="preserve">(zgodnie z komunikatem dyrektora CKE): </w:t>
      </w:r>
      <w:r>
        <w:rPr>
          <w:rFonts w:ascii="Times New Roman" w:hAnsi="Times New Roman" w:cs="Times New Roman"/>
          <w:sz w:val="16"/>
          <w:szCs w:val="16"/>
          <w:lang w:eastAsia="pl-PL"/>
        </w:rPr>
        <w:t>system operacyjny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 xml:space="preserve"> …………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………..</w:t>
      </w:r>
    </w:p>
    <w:p w:rsidR="00E43E44" w:rsidRPr="00F92B30" w:rsidRDefault="00E43E44" w:rsidP="00727528">
      <w:pPr>
        <w:spacing w:after="0"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F92B30">
        <w:rPr>
          <w:rFonts w:ascii="Times New Roman" w:hAnsi="Times New Roman" w:cs="Times New Roman"/>
          <w:sz w:val="16"/>
          <w:szCs w:val="16"/>
          <w:lang w:eastAsia="pl-PL"/>
        </w:rPr>
        <w:t>programy użytkowe ………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…………………………… język programowania ……………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……………</w:t>
      </w:r>
    </w:p>
    <w:p w:rsidR="00E43E44" w:rsidRPr="00946BCB" w:rsidRDefault="00E43E44" w:rsidP="002F7660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</w:p>
    <w:p w:rsidR="00E43E44" w:rsidRPr="00F92B30" w:rsidRDefault="00E43E44" w:rsidP="007275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 xml:space="preserve"> (jakim?) ............................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 xml:space="preserve">..................... </w:t>
      </w: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 następujących przedmiotów: 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…………..............</w:t>
      </w:r>
    </w:p>
    <w:p w:rsidR="00E43E44" w:rsidRPr="002F7660" w:rsidRDefault="00E43E44" w:rsidP="00727528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  <w:lang w:eastAsia="pl-PL"/>
        </w:rPr>
      </w:pP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(wpisać: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matematyka, biologia, chemia, fizyka</w:t>
      </w:r>
      <w:r>
        <w:rPr>
          <w:rFonts w:ascii="Times New Roman" w:hAnsi="Times New Roman" w:cs="Times New Roman"/>
          <w:i/>
          <w:iCs/>
          <w:sz w:val="14"/>
          <w:szCs w:val="14"/>
          <w:lang w:eastAsia="pl-PL"/>
        </w:rPr>
        <w:t xml:space="preserve"> i astronomia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, geografia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 lub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historia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>)</w:t>
      </w:r>
    </w:p>
    <w:p w:rsidR="00E43E44" w:rsidRPr="00713BA7" w:rsidRDefault="00E43E44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E43E44" w:rsidRPr="00F92B30" w:rsidRDefault="00E43E44" w:rsidP="0072752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5.</w:t>
      </w: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deklaruję zdawanie w języku 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(jakim?) .........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następujących przedmiotów: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..................................................…………..............................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</w:t>
      </w:r>
      <w:r w:rsidRPr="00F92B30">
        <w:rPr>
          <w:rFonts w:ascii="Times New Roman" w:hAnsi="Times New Roman" w:cs="Times New Roman"/>
          <w:sz w:val="16"/>
          <w:szCs w:val="16"/>
          <w:lang w:eastAsia="pl-PL"/>
        </w:rPr>
        <w:t>.......................</w:t>
      </w:r>
      <w:r>
        <w:rPr>
          <w:rFonts w:ascii="Times New Roman" w:hAnsi="Times New Roman" w:cs="Times New Roman"/>
          <w:sz w:val="16"/>
          <w:szCs w:val="16"/>
          <w:lang w:eastAsia="pl-PL"/>
        </w:rPr>
        <w:t>...........</w:t>
      </w:r>
    </w:p>
    <w:tbl>
      <w:tblPr>
        <w:tblW w:w="9322" w:type="dxa"/>
        <w:tblInd w:w="-106" w:type="dxa"/>
        <w:tblLook w:val="00A0"/>
      </w:tblPr>
      <w:tblGrid>
        <w:gridCol w:w="392"/>
        <w:gridCol w:w="4252"/>
        <w:gridCol w:w="426"/>
        <w:gridCol w:w="283"/>
        <w:gridCol w:w="3544"/>
        <w:gridCol w:w="425"/>
      </w:tblGrid>
      <w:tr w:rsidR="00E43E44" w:rsidRPr="0035300B">
        <w:tc>
          <w:tcPr>
            <w:tcW w:w="392" w:type="dxa"/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B3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Título de Bachiller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300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(dotyczy absolwentów szkół lub oddziałów dwujęzycznych z jęz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ykiem </w:t>
            </w:r>
            <w:r w:rsidRPr="0035300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43E44" w:rsidRPr="00F92B30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F92B30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4" w:rsidRPr="0035300B" w:rsidRDefault="00E43E4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43E44" w:rsidRPr="002F7660" w:rsidRDefault="00E43E44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415A8C">
        <w:rPr>
          <w:rFonts w:ascii="Times New Roman" w:hAnsi="Times New Roman" w:cs="Times New Roman"/>
          <w:sz w:val="18"/>
          <w:szCs w:val="18"/>
          <w:lang w:eastAsia="pl-PL"/>
        </w:rPr>
        <w:pict>
          <v:rect id="_x0000_i1025" style="width:0;height:1.5pt" o:hrstd="t" o:hr="t" fillcolor="gray" stroked="f"/>
        </w:pict>
      </w:r>
    </w:p>
    <w:p w:rsidR="00E43E44" w:rsidRPr="00713BA7" w:rsidRDefault="00E43E44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E43E44" w:rsidRPr="002F7660" w:rsidRDefault="00E43E44" w:rsidP="00F92B30">
      <w:pPr>
        <w:shd w:val="clear" w:color="auto" w:fill="E3D0F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Składam deklarację wstępną (w terminie do 30 września 201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7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; złożenie deklaracji wstępnej </w:t>
      </w:r>
      <w:r w:rsidRPr="00F92B30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nie jest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obowiązkowe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E43E44" w:rsidRPr="00727528" w:rsidRDefault="00E43E44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E43E44" w:rsidRPr="002F7660">
        <w:trPr>
          <w:cantSplit/>
        </w:trPr>
        <w:tc>
          <w:tcPr>
            <w:tcW w:w="2552" w:type="dxa"/>
          </w:tcPr>
          <w:p w:rsidR="00E43E44" w:rsidRPr="002F7660" w:rsidRDefault="00E43E4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E43E44" w:rsidRPr="002F7660" w:rsidRDefault="00E43E4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E43E44" w:rsidRPr="002F7660" w:rsidRDefault="00E43E4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E43E44" w:rsidRPr="002F7660">
        <w:trPr>
          <w:cantSplit/>
        </w:trPr>
        <w:tc>
          <w:tcPr>
            <w:tcW w:w="2552" w:type="dxa"/>
            <w:vAlign w:val="center"/>
          </w:tcPr>
          <w:p w:rsidR="00E43E44" w:rsidRPr="00870521" w:rsidRDefault="00E43E4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E43E44" w:rsidRPr="00870521" w:rsidRDefault="00E43E4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E43E44" w:rsidRPr="00870521" w:rsidRDefault="00E43E4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E43E44" w:rsidRPr="00727528" w:rsidRDefault="00E43E44" w:rsidP="002F7660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43E44" w:rsidRPr="00870521" w:rsidRDefault="00E43E44" w:rsidP="00870521">
      <w:pPr>
        <w:spacing w:after="0" w:line="240" w:lineRule="auto"/>
        <w:jc w:val="right"/>
        <w:rPr>
          <w:rFonts w:ascii="Times New Roman" w:hAnsi="Times New Roman" w:cs="Times New Roman"/>
          <w:smallCaps/>
          <w:sz w:val="18"/>
          <w:szCs w:val="18"/>
          <w:lang w:eastAsia="pl-PL"/>
        </w:rPr>
      </w:pP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>Jeśli zdający złożył wyłącznie deklarację wstępną, staje się ona deklaracją ostateczną z dniem 8 lutego 201</w:t>
      </w:r>
      <w:r>
        <w:rPr>
          <w:rFonts w:ascii="Times New Roman" w:hAnsi="Times New Roman" w:cs="Times New Roman"/>
          <w:smallCaps/>
          <w:sz w:val="18"/>
          <w:szCs w:val="18"/>
          <w:lang w:eastAsia="pl-PL"/>
        </w:rPr>
        <w:t>8</w:t>
      </w: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 xml:space="preserve"> r.</w:t>
      </w:r>
    </w:p>
    <w:p w:rsidR="00E43E44" w:rsidRPr="00870521" w:rsidRDefault="00E43E44" w:rsidP="002F7660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43E44" w:rsidRPr="002F7660" w:rsidRDefault="00E43E44" w:rsidP="00F92B30">
      <w:pPr>
        <w:shd w:val="clear" w:color="auto" w:fill="E3D0F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Składam deklarację ostateczną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(w terminie do 7 lutego 201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8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r.)</w:t>
      </w:r>
    </w:p>
    <w:p w:rsidR="00E43E44" w:rsidRPr="00870521" w:rsidRDefault="00E43E44" w:rsidP="002F7660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92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E43E44" w:rsidRPr="002F7660">
        <w:trPr>
          <w:trHeight w:val="227"/>
        </w:trPr>
        <w:tc>
          <w:tcPr>
            <w:tcW w:w="284" w:type="dxa"/>
          </w:tcPr>
          <w:p w:rsidR="00E43E44" w:rsidRPr="002F7660" w:rsidRDefault="00E43E4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43E44" w:rsidRPr="002F7660" w:rsidRDefault="00E43E44" w:rsidP="00C32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Wprowadziłem/łam zmiany w deklaracji w następujących punktach .....................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</w:t>
            </w: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............. . Każda zmiana jest </w:t>
            </w:r>
          </w:p>
        </w:tc>
      </w:tr>
      <w:tr w:rsidR="00E43E44" w:rsidRPr="002F7660"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43E44" w:rsidRPr="002F7660" w:rsidRDefault="00E43E4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43E44" w:rsidRPr="002F7660" w:rsidRDefault="00E43E4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potwierdzona moim podpisem.</w:t>
            </w:r>
          </w:p>
        </w:tc>
      </w:tr>
      <w:tr w:rsidR="00E43E44" w:rsidRPr="002F7660">
        <w:trPr>
          <w:trHeight w:val="6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43E44" w:rsidRPr="00727528" w:rsidRDefault="00E43E44" w:rsidP="002F766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43E44" w:rsidRPr="00727528" w:rsidRDefault="00E43E44" w:rsidP="002F766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E43E44" w:rsidRPr="002F7660">
        <w:trPr>
          <w:trHeight w:val="227"/>
        </w:trPr>
        <w:tc>
          <w:tcPr>
            <w:tcW w:w="284" w:type="dxa"/>
          </w:tcPr>
          <w:p w:rsidR="00E43E44" w:rsidRPr="002F7660" w:rsidRDefault="00E43E4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43E44" w:rsidRPr="002F7660" w:rsidRDefault="00E43E4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wprowadziłem/łam zmian.</w:t>
            </w:r>
          </w:p>
        </w:tc>
      </w:tr>
    </w:tbl>
    <w:p w:rsidR="00E43E44" w:rsidRPr="002F7660" w:rsidRDefault="00E43E44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noProof/>
          <w:lang w:eastAsia="pl-PL"/>
        </w:rPr>
        <w:pict>
          <v:line id="Line 3" o:spid="_x0000_s1026" style="position:absolute;z-index:251658240;visibility:visible;mso-position-horizontal-relative:text;mso-position-vertical-relative:text" from="-3.55pt,35.85pt" to="475.65pt,36.35pt" strokeweight="3pt">
            <v:stroke linestyle="thinThin"/>
            <w10:wrap type="square"/>
          </v:line>
        </w:pict>
      </w: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E43E44" w:rsidRPr="002F7660">
        <w:trPr>
          <w:cantSplit/>
        </w:trPr>
        <w:tc>
          <w:tcPr>
            <w:tcW w:w="2552" w:type="dxa"/>
          </w:tcPr>
          <w:p w:rsidR="00E43E44" w:rsidRPr="002F7660" w:rsidRDefault="00E43E4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E43E44" w:rsidRPr="002F7660" w:rsidRDefault="00E43E4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E43E44" w:rsidRPr="002F7660" w:rsidRDefault="00E43E4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E43E44" w:rsidRPr="002F7660">
        <w:trPr>
          <w:cantSplit/>
        </w:trPr>
        <w:tc>
          <w:tcPr>
            <w:tcW w:w="2552" w:type="dxa"/>
            <w:vAlign w:val="center"/>
          </w:tcPr>
          <w:p w:rsidR="00E43E44" w:rsidRPr="00870521" w:rsidRDefault="00E43E4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E43E44" w:rsidRPr="00870521" w:rsidRDefault="00E43E4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E43E44" w:rsidRPr="00870521" w:rsidRDefault="00E43E4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E43E44" w:rsidRPr="00946BCB" w:rsidRDefault="00E43E44" w:rsidP="00870521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E43E44" w:rsidRPr="00946BCB" w:rsidRDefault="00E43E44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 w:cs="Times New Roman"/>
          <w:sz w:val="16"/>
          <w:szCs w:val="16"/>
          <w:lang w:eastAsia="pl-PL"/>
        </w:rPr>
      </w:pPr>
      <w:r w:rsidRPr="00946BCB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Wyrażam zgodę 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>na przetwarzanie danych osobowych dla celów związanych z egzaminem i procesem rekrutacji na studia zgodnie z ustawą z dnia 29 sierpnia 1997 roku o ochronie danych osobowych (DzU z 2016 r., poz. 922).</w:t>
      </w:r>
    </w:p>
    <w:p w:rsidR="00E43E44" w:rsidRPr="00946BCB" w:rsidRDefault="00E43E44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946BCB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>, że podane dane teleadresowe umożliwiają kontakt ze mną.</w:t>
      </w:r>
    </w:p>
    <w:p w:rsidR="00E43E44" w:rsidRPr="00946BCB" w:rsidRDefault="00E43E44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946BCB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>, że zapoznałem/łam się z zasadami wnoszenia opłaty za egzamin maturalny.</w:t>
      </w:r>
    </w:p>
    <w:p w:rsidR="00E43E44" w:rsidRPr="00946BCB" w:rsidRDefault="00E43E44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946BCB">
        <w:rPr>
          <w:rFonts w:ascii="Times New Roman" w:hAnsi="Times New Roman" w:cs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 w:cs="Times New Roman"/>
          <w:sz w:val="16"/>
          <w:szCs w:val="16"/>
          <w:lang w:eastAsia="pl-PL"/>
        </w:rPr>
        <w:t xml:space="preserve"> do dołączenia obu ww. dokumentów do 7 lutego 2018 r.</w:t>
      </w:r>
    </w:p>
    <w:p w:rsidR="00E43E44" w:rsidRPr="00946BCB" w:rsidRDefault="00E43E44" w:rsidP="0048547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E43E44" w:rsidRPr="002F7660">
        <w:trPr>
          <w:cantSplit/>
        </w:trPr>
        <w:tc>
          <w:tcPr>
            <w:tcW w:w="2552" w:type="dxa"/>
          </w:tcPr>
          <w:p w:rsidR="00E43E44" w:rsidRPr="002F7660" w:rsidRDefault="00E43E4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E43E44" w:rsidRPr="002F7660" w:rsidRDefault="00E43E4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E43E44" w:rsidRPr="002F7660" w:rsidRDefault="00E43E4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E43E44" w:rsidRPr="002F7660">
        <w:trPr>
          <w:cantSplit/>
        </w:trPr>
        <w:tc>
          <w:tcPr>
            <w:tcW w:w="2552" w:type="dxa"/>
            <w:vAlign w:val="center"/>
          </w:tcPr>
          <w:p w:rsidR="00E43E44" w:rsidRPr="00870521" w:rsidRDefault="00E43E4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E43E44" w:rsidRPr="00870521" w:rsidRDefault="00E43E4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E43E44" w:rsidRPr="00870521" w:rsidRDefault="00E43E4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E43E44" w:rsidRPr="00BC485B" w:rsidRDefault="00E43E44" w:rsidP="007E7888">
      <w:pPr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BC485B">
        <w:rPr>
          <w:rFonts w:ascii="Times New Roman" w:hAnsi="Times New Roman" w:cs="Times New Roman"/>
          <w:b/>
          <w:bCs/>
          <w:color w:val="FF0000"/>
          <w:sz w:val="30"/>
          <w:szCs w:val="30"/>
        </w:rPr>
        <w:t>Opłata za egzamin maturalny</w:t>
      </w:r>
    </w:p>
    <w:p w:rsidR="00E43E44" w:rsidRPr="00BC485B" w:rsidRDefault="00E43E44" w:rsidP="007E7888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Egzamin maturalny jest odpłatny dla absolwentów, którzy:</w:t>
      </w:r>
    </w:p>
    <w:p w:rsidR="00E43E44" w:rsidRPr="00BC485B" w:rsidRDefault="00E43E44" w:rsidP="007E7888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E43E44" w:rsidRPr="00BC485B" w:rsidRDefault="00E43E44" w:rsidP="007E788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E43E44" w:rsidRPr="00BC485B" w:rsidRDefault="00E43E44" w:rsidP="007E788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E43E44" w:rsidRPr="00BC485B" w:rsidRDefault="00E43E44" w:rsidP="007E7888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E43E44" w:rsidRPr="00BC485B" w:rsidRDefault="00E43E44" w:rsidP="007E78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E43E44" w:rsidRPr="00BC485B" w:rsidRDefault="00E43E44" w:rsidP="007E78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E43E44" w:rsidRPr="00BC485B" w:rsidRDefault="00E43E44" w:rsidP="007E7888">
      <w:pPr>
        <w:rPr>
          <w:rFonts w:ascii="Times New Roman" w:hAnsi="Times New Roman" w:cs="Times New Roman"/>
          <w:sz w:val="12"/>
          <w:szCs w:val="12"/>
        </w:rPr>
      </w:pPr>
    </w:p>
    <w:p w:rsidR="00E43E44" w:rsidRPr="00BC485B" w:rsidRDefault="00E43E44" w:rsidP="007E7888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E43E44" w:rsidRPr="00BC485B" w:rsidRDefault="00E43E44" w:rsidP="007E7888">
      <w:pPr>
        <w:rPr>
          <w:rFonts w:ascii="Times New Roman" w:hAnsi="Times New Roman" w:cs="Times New Roman"/>
          <w:sz w:val="12"/>
          <w:szCs w:val="12"/>
        </w:rPr>
      </w:pPr>
      <w:r w:rsidRPr="00BC485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43E44" w:rsidRPr="00BC485B" w:rsidRDefault="00E43E44" w:rsidP="007E7888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E43E44" w:rsidRPr="00BC485B" w:rsidRDefault="00E43E44" w:rsidP="007E7888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E43E44" w:rsidRPr="00BC485B" w:rsidRDefault="00E43E44" w:rsidP="007E7888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E43E44" w:rsidRPr="00BC485B" w:rsidRDefault="00E43E44" w:rsidP="007E7888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43E44" w:rsidRPr="00BC485B" w:rsidRDefault="00E43E44" w:rsidP="007E7888">
      <w:pPr>
        <w:pStyle w:val="ListParagraph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bCs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E43E44" w:rsidRPr="00CB395B" w:rsidRDefault="00E43E44" w:rsidP="007E7888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E43E44" w:rsidRPr="002F7660" w:rsidRDefault="00E43E44" w:rsidP="00DF19F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sectPr w:rsidR="00E43E44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44" w:rsidRDefault="00E43E4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3E44" w:rsidRDefault="00E43E4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44" w:rsidRDefault="00E43E4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3E44" w:rsidRDefault="00E43E4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7796"/>
    </w:tblGrid>
    <w:tr w:rsidR="00E43E44" w:rsidRPr="005F2ABE">
      <w:tc>
        <w:tcPr>
          <w:tcW w:w="1560" w:type="dxa"/>
          <w:shd w:val="clear" w:color="auto" w:fill="7030A0"/>
        </w:tcPr>
        <w:p w:rsidR="00E43E44" w:rsidRPr="005F2ABE" w:rsidRDefault="00E43E44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5F2ABE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 xml:space="preserve">Załącznik </w:t>
          </w:r>
          <w:r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1d_S</w:t>
          </w:r>
        </w:p>
      </w:tc>
      <w:tc>
        <w:tcPr>
          <w:tcW w:w="7796" w:type="dxa"/>
          <w:vAlign w:val="center"/>
        </w:tcPr>
        <w:p w:rsidR="00E43E44" w:rsidRPr="00DF19F3" w:rsidRDefault="00E43E44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DF19F3">
            <w:rPr>
              <w:rFonts w:ascii="Times New Roman" w:hAnsi="Times New Roman" w:cs="Times New Roman"/>
              <w:i/>
              <w:iCs/>
              <w:sz w:val="16"/>
              <w:szCs w:val="16"/>
            </w:rPr>
            <w:t>Deklaracja dla:(1) absolwenta liceum, który ukończył szkołę w latach 2004/2005–2013/2014 oraz (2) absolwenta technikum, któ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ry ukończył szkołę w latach 2005/2006</w:t>
          </w:r>
          <w:r w:rsidRPr="00DF19F3">
            <w:rPr>
              <w:rFonts w:ascii="Times New Roman" w:hAnsi="Times New Roman" w:cs="Times New Roman"/>
              <w:i/>
              <w:iCs/>
              <w:sz w:val="16"/>
              <w:szCs w:val="16"/>
            </w:rPr>
            <w:t>–2014/2015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</w:t>
          </w:r>
          <w:r w:rsidRPr="00DF19F3">
            <w:rPr>
              <w:rFonts w:ascii="Times New Roman" w:hAnsi="Times New Roman" w:cs="Times New Roman"/>
              <w:i/>
              <w:iCs/>
              <w:sz w:val="16"/>
              <w:szCs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43E44" w:rsidRPr="00E15142" w:rsidRDefault="00E43E44" w:rsidP="00E15142">
    <w:pPr>
      <w:pStyle w:val="Header"/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867E3"/>
    <w:rsid w:val="001907D6"/>
    <w:rsid w:val="001B69FA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3E6C38"/>
    <w:rsid w:val="00406C80"/>
    <w:rsid w:val="00410BB1"/>
    <w:rsid w:val="00415A8C"/>
    <w:rsid w:val="00482072"/>
    <w:rsid w:val="00485476"/>
    <w:rsid w:val="004945E7"/>
    <w:rsid w:val="0049775C"/>
    <w:rsid w:val="004C7A85"/>
    <w:rsid w:val="004E7199"/>
    <w:rsid w:val="0050025D"/>
    <w:rsid w:val="00552BC3"/>
    <w:rsid w:val="005D499C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485B"/>
    <w:rsid w:val="00BC51A0"/>
    <w:rsid w:val="00BC760C"/>
    <w:rsid w:val="00BF0254"/>
    <w:rsid w:val="00C32860"/>
    <w:rsid w:val="00C41CCD"/>
    <w:rsid w:val="00C52FE5"/>
    <w:rsid w:val="00C5379C"/>
    <w:rsid w:val="00C67BAC"/>
    <w:rsid w:val="00C82B20"/>
    <w:rsid w:val="00C83310"/>
    <w:rsid w:val="00CB395B"/>
    <w:rsid w:val="00CB68E3"/>
    <w:rsid w:val="00CC4457"/>
    <w:rsid w:val="00D006C3"/>
    <w:rsid w:val="00D02790"/>
    <w:rsid w:val="00D04BFC"/>
    <w:rsid w:val="00DA503A"/>
    <w:rsid w:val="00DF0756"/>
    <w:rsid w:val="00DF19F3"/>
    <w:rsid w:val="00E15142"/>
    <w:rsid w:val="00E24335"/>
    <w:rsid w:val="00E43E44"/>
    <w:rsid w:val="00E57FC7"/>
    <w:rsid w:val="00E7465F"/>
    <w:rsid w:val="00EB25FB"/>
    <w:rsid w:val="00EB29E2"/>
    <w:rsid w:val="00ED0A7C"/>
    <w:rsid w:val="00EF525C"/>
    <w:rsid w:val="00F3205D"/>
    <w:rsid w:val="00F4233C"/>
    <w:rsid w:val="00F634CA"/>
    <w:rsid w:val="00F92B30"/>
    <w:rsid w:val="00F9595E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E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F38EF"/>
    <w:pPr>
      <w:ind w:left="720"/>
    </w:pPr>
  </w:style>
  <w:style w:type="paragraph" w:styleId="Header">
    <w:name w:val="header"/>
    <w:basedOn w:val="Normal"/>
    <w:link w:val="Head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286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E7888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1811</Words>
  <Characters>10867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dc:description/>
  <cp:lastModifiedBy>AZSO</cp:lastModifiedBy>
  <cp:revision>2</cp:revision>
  <cp:lastPrinted>2015-08-10T11:26:00Z</cp:lastPrinted>
  <dcterms:created xsi:type="dcterms:W3CDTF">2017-09-29T10:57:00Z</dcterms:created>
  <dcterms:modified xsi:type="dcterms:W3CDTF">2017-09-29T10:57:00Z</dcterms:modified>
</cp:coreProperties>
</file>