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817"/>
        <w:gridCol w:w="658"/>
        <w:gridCol w:w="376"/>
        <w:gridCol w:w="376"/>
        <w:gridCol w:w="376"/>
        <w:gridCol w:w="376"/>
        <w:gridCol w:w="376"/>
        <w:gridCol w:w="376"/>
        <w:gridCol w:w="389"/>
        <w:gridCol w:w="430"/>
        <w:gridCol w:w="376"/>
        <w:gridCol w:w="376"/>
        <w:gridCol w:w="376"/>
        <w:gridCol w:w="608"/>
      </w:tblGrid>
      <w:tr w:rsidR="00F359A9" w:rsidRPr="005F2ABE">
        <w:tc>
          <w:tcPr>
            <w:tcW w:w="3817" w:type="dxa"/>
            <w:vAlign w:val="bottom"/>
          </w:tcPr>
          <w:p w:rsidR="00F359A9" w:rsidRPr="005F2ABE" w:rsidRDefault="00F359A9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5F2AB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5F2ABE" w:rsidRDefault="00F359A9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1Q</w:t>
            </w:r>
          </w:p>
        </w:tc>
      </w:tr>
      <w:tr w:rsidR="00F359A9" w:rsidRPr="005F2ABE">
        <w:tc>
          <w:tcPr>
            <w:tcW w:w="3817" w:type="dxa"/>
          </w:tcPr>
          <w:p w:rsidR="00F359A9" w:rsidRPr="005F2ABE" w:rsidRDefault="00F359A9" w:rsidP="00C87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F2AB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F359A9" w:rsidRPr="005F2ABE" w:rsidRDefault="00F359A9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F359A9" w:rsidRPr="005F2ABE" w:rsidRDefault="00F359A9" w:rsidP="00C87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4</w:t>
            </w:r>
            <w:r w:rsidRPr="005F2AB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6</w:t>
            </w:r>
            <w:r w:rsidRPr="005F2AB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  <w:r w:rsidRPr="005F2AB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entyfikator szkoły</w:t>
            </w:r>
          </w:p>
        </w:tc>
      </w:tr>
    </w:tbl>
    <w:p w:rsidR="00F359A9" w:rsidRPr="00CB395B" w:rsidRDefault="00F359A9" w:rsidP="008F38E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pl-PL"/>
        </w:rPr>
      </w:pPr>
    </w:p>
    <w:p w:rsidR="00F359A9" w:rsidRDefault="00F359A9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Deklaracja przystąpienia do egzaminu maturalnego w roku szkolnym 2017/2018</w:t>
      </w:r>
    </w:p>
    <w:p w:rsidR="00F359A9" w:rsidRPr="00CB395B" w:rsidRDefault="00F359A9" w:rsidP="008F38EF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F359A9" w:rsidRPr="0076464E" w:rsidRDefault="00F359A9" w:rsidP="00406C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76464E"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  <w:t>Deklarację ostateczną należy złożyć do dyrektora macierzystej szkoły do 7 lutego 201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  <w:t>8</w:t>
      </w:r>
      <w:r w:rsidRPr="0076464E"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  <w:t xml:space="preserve"> r.</w:t>
      </w:r>
    </w:p>
    <w:p w:rsidR="00F359A9" w:rsidRPr="00CB395B" w:rsidRDefault="00F359A9" w:rsidP="00406C8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pl-PL"/>
        </w:rPr>
      </w:pPr>
    </w:p>
    <w:p w:rsidR="00F359A9" w:rsidRPr="00EA4AF2" w:rsidRDefault="00F359A9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A4AF2">
        <w:rPr>
          <w:rFonts w:ascii="Times New Roman" w:hAnsi="Times New Roman" w:cs="Times New Roman"/>
          <w:sz w:val="14"/>
          <w:szCs w:val="14"/>
          <w:lang w:eastAsia="pl-PL"/>
        </w:rPr>
        <w:t xml:space="preserve">Uwaga: jeżeli macierzysta szkoła została </w:t>
      </w:r>
      <w:r w:rsidRPr="00EA4AF2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zlikwidowana lub przekształcona</w:t>
      </w:r>
      <w:r w:rsidRPr="00EA4AF2">
        <w:rPr>
          <w:rFonts w:ascii="Times New Roman" w:hAnsi="Times New Roman" w:cs="Times New Roman"/>
          <w:sz w:val="14"/>
          <w:szCs w:val="14"/>
          <w:lang w:eastAsia="pl-PL"/>
        </w:rPr>
        <w:t xml:space="preserve"> – należy wypełnić deklarację </w:t>
      </w:r>
      <w:r w:rsidRPr="00EA4AF2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1b</w:t>
      </w:r>
      <w:r w:rsidRPr="00EA4AF2">
        <w:rPr>
          <w:rFonts w:ascii="Times New Roman" w:hAnsi="Times New Roman" w:cs="Times New Roman"/>
          <w:sz w:val="14"/>
          <w:szCs w:val="14"/>
          <w:lang w:eastAsia="pl-PL"/>
        </w:rPr>
        <w:t xml:space="preserve"> i złożyć ją do dyrektora okręgowej komisji egzaminacyjnej właściwej ze względu na miejsce zamieszkania absolwenta 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na terenie RP </w:t>
      </w:r>
      <w:r w:rsidRPr="00B751DD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do 31 grudnia 201</w:t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7</w:t>
      </w:r>
      <w:r w:rsidRPr="00B751DD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 xml:space="preserve"> r</w:t>
      </w:r>
      <w:r w:rsidRPr="00EA4AF2">
        <w:rPr>
          <w:rFonts w:ascii="Times New Roman" w:hAnsi="Times New Roman" w:cs="Times New Roman"/>
          <w:sz w:val="14"/>
          <w:szCs w:val="14"/>
          <w:lang w:eastAsia="pl-PL"/>
        </w:rPr>
        <w:t>.</w:t>
      </w:r>
    </w:p>
    <w:p w:rsidR="00F359A9" w:rsidRPr="00EA4AF2" w:rsidRDefault="00F359A9" w:rsidP="00AD6CED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pl-PL"/>
        </w:rPr>
      </w:pPr>
    </w:p>
    <w:p w:rsidR="00F359A9" w:rsidRPr="00EA4AF2" w:rsidRDefault="00F359A9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pl-PL"/>
        </w:rPr>
      </w:pPr>
      <w:r w:rsidRPr="00EA4AF2">
        <w:rPr>
          <w:rFonts w:ascii="Times New Roman" w:hAnsi="Times New Roman" w:cs="Times New Roman"/>
          <w:sz w:val="14"/>
          <w:szCs w:val="14"/>
          <w:lang w:eastAsia="pl-PL"/>
        </w:rPr>
        <w:t xml:space="preserve">Uwaga: 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jeżeli absolwent zamierza ubiegać się o możliwość przystąpienia do egzaminu </w:t>
      </w:r>
      <w:r w:rsidRPr="00EE4469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w innej szkole niż szkoła, którą ukończył, wskazanej przez dyrektora OKE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 – wypełnia niniejszą deklarację (1a) i składa ją – wraz z wnioskiem i uzasadnieniem (zał. 2.) – do dyrektora macierzystej szkoły </w:t>
      </w:r>
      <w:r w:rsidRPr="00B751DD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do 31 grudnia 201</w:t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7</w:t>
      </w:r>
      <w:r w:rsidRPr="00B751DD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 xml:space="preserve"> r</w:t>
      </w:r>
      <w:r>
        <w:rPr>
          <w:rFonts w:ascii="Times New Roman" w:hAnsi="Times New Roman" w:cs="Times New Roman"/>
          <w:sz w:val="14"/>
          <w:szCs w:val="14"/>
          <w:lang w:eastAsia="pl-PL"/>
        </w:rPr>
        <w:t>.</w:t>
      </w:r>
    </w:p>
    <w:p w:rsidR="00F359A9" w:rsidRPr="00EA4AF2" w:rsidRDefault="00F359A9" w:rsidP="00AD6CED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359A9" w:rsidRDefault="00F359A9" w:rsidP="009E32B8">
      <w:pPr>
        <w:shd w:val="clear" w:color="auto" w:fill="FFE38B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Dane osobowe</w:t>
      </w:r>
    </w:p>
    <w:p w:rsidR="00F359A9" w:rsidRPr="001907D6" w:rsidRDefault="00F359A9" w:rsidP="008F38EF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359A9" w:rsidRPr="0035300B"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59A9" w:rsidRPr="0035300B">
        <w:tc>
          <w:tcPr>
            <w:tcW w:w="9288" w:type="dxa"/>
            <w:gridSpan w:val="35"/>
            <w:tcBorders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n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azwisko</w:t>
            </w:r>
          </w:p>
        </w:tc>
      </w:tr>
    </w:tbl>
    <w:p w:rsidR="00F359A9" w:rsidRPr="00AD6CED" w:rsidRDefault="00F359A9" w:rsidP="008F38EF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359A9" w:rsidRPr="0035300B"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59A9" w:rsidRP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rugie imię</w:t>
            </w:r>
          </w:p>
        </w:tc>
      </w:tr>
    </w:tbl>
    <w:p w:rsidR="00F359A9" w:rsidRPr="00AD6CED" w:rsidRDefault="00F359A9" w:rsidP="00AD6CED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359A9" w:rsidRPr="0035300B">
        <w:tc>
          <w:tcPr>
            <w:tcW w:w="419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4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59A9" w:rsidRPr="0035300B">
        <w:tc>
          <w:tcPr>
            <w:tcW w:w="884" w:type="dxa"/>
            <w:gridSpan w:val="2"/>
            <w:tcBorders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n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azwisko 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PESEL</w:t>
            </w:r>
          </w:p>
        </w:tc>
      </w:tr>
    </w:tbl>
    <w:p w:rsidR="00F359A9" w:rsidRPr="001907D6" w:rsidRDefault="00F359A9" w:rsidP="00AD6CED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"/>
        <w:gridCol w:w="263"/>
        <w:gridCol w:w="311"/>
        <w:gridCol w:w="263"/>
        <w:gridCol w:w="263"/>
        <w:gridCol w:w="311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9"/>
      </w:tblGrid>
      <w:tr w:rsidR="00F359A9" w:rsidRPr="0035300B"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0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59A9" w:rsidRP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 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iejsce urodzenia</w:t>
            </w:r>
          </w:p>
        </w:tc>
      </w:tr>
    </w:tbl>
    <w:p w:rsidR="00F359A9" w:rsidRPr="00AD6CED" w:rsidRDefault="00F359A9" w:rsidP="001907D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359A9" w:rsidRPr="0035300B">
        <w:tc>
          <w:tcPr>
            <w:tcW w:w="9288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59A9" w:rsidRPr="0035300B">
        <w:tc>
          <w:tcPr>
            <w:tcW w:w="9288" w:type="dxa"/>
            <w:tcBorders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dres do korespondencji (ulica, numer domu / mieszkania)</w:t>
            </w:r>
          </w:p>
        </w:tc>
      </w:tr>
    </w:tbl>
    <w:p w:rsidR="00F359A9" w:rsidRPr="00AD6CED" w:rsidRDefault="00F359A9" w:rsidP="001907D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359A9" w:rsidRPr="0035300B"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59A9" w:rsidRP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k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 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left w:val="nil"/>
              <w:bottom w:val="nil"/>
              <w:righ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oczta (miejscowość)</w:t>
            </w:r>
          </w:p>
        </w:tc>
      </w:tr>
    </w:tbl>
    <w:p w:rsidR="00F359A9" w:rsidRPr="00AD6CED" w:rsidRDefault="00F359A9" w:rsidP="001907D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-106" w:type="dxa"/>
        <w:tblLook w:val="00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359A9" w:rsidRP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59A9" w:rsidRPr="0035300B">
        <w:tc>
          <w:tcPr>
            <w:tcW w:w="2389" w:type="dxa"/>
            <w:gridSpan w:val="9"/>
            <w:tcBorders>
              <w:top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n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umer telefonu</w:t>
            </w:r>
          </w:p>
        </w:tc>
        <w:tc>
          <w:tcPr>
            <w:tcW w:w="266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dres e-mail</w:t>
            </w:r>
          </w:p>
        </w:tc>
      </w:tr>
    </w:tbl>
    <w:p w:rsidR="00F359A9" w:rsidRDefault="00F359A9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F359A9" w:rsidRPr="0035300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359A9" w:rsidRPr="001B69FA" w:rsidRDefault="00F359A9" w:rsidP="005D4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B69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Ni</w:t>
            </w: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</w:tcPr>
          <w:p w:rsidR="00F359A9" w:rsidRPr="0035300B" w:rsidRDefault="00F359A9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59A9" w:rsidRPr="00E7465F" w:rsidRDefault="00F359A9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F359A9" w:rsidRPr="001B69FA" w:rsidRDefault="00F359A9" w:rsidP="005D4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 m</w:t>
            </w: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</w:tcPr>
          <w:p w:rsidR="00F359A9" w:rsidRPr="0035300B" w:rsidRDefault="00F359A9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59A9" w:rsidRPr="00E7465F" w:rsidRDefault="00F359A9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</w:tcBorders>
          </w:tcPr>
          <w:p w:rsidR="00F359A9" w:rsidRPr="001B69FA" w:rsidRDefault="00F359A9" w:rsidP="005D4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</w:tcPr>
          <w:p w:rsidR="00F359A9" w:rsidRPr="0035300B" w:rsidRDefault="00F359A9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</w:tcPr>
          <w:p w:rsidR="00F359A9" w:rsidRPr="0035300B" w:rsidRDefault="00F359A9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</w:tcPr>
          <w:p w:rsidR="00F359A9" w:rsidRPr="0035300B" w:rsidRDefault="00F359A9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</w:tcPr>
          <w:p w:rsidR="00F359A9" w:rsidRPr="0035300B" w:rsidRDefault="00F359A9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F359A9" w:rsidRDefault="00F359A9" w:rsidP="00960296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pl-PL"/>
        </w:rPr>
      </w:pPr>
    </w:p>
    <w:p w:rsidR="00F359A9" w:rsidRDefault="00F359A9" w:rsidP="009E32B8">
      <w:pPr>
        <w:shd w:val="clear" w:color="auto" w:fill="FFE38B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Informacje do poprawnego wypełnienia deklaracji</w:t>
      </w:r>
    </w:p>
    <w:p w:rsidR="00F359A9" w:rsidRPr="0076464E" w:rsidRDefault="00F359A9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F359A9" w:rsidRPr="00CB395B" w:rsidRDefault="00F359A9" w:rsidP="0096029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highlight w:val="yellow"/>
          <w:lang w:eastAsia="pl-PL"/>
        </w:rPr>
      </w:pPr>
      <w:r w:rsidRPr="00CB395B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Uwaga</w:t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!</w:t>
      </w:r>
      <w:r w:rsidRPr="00CB395B">
        <w:rPr>
          <w:rFonts w:ascii="Times New Roman" w:hAnsi="Times New Roman" w:cs="Times New Roman"/>
          <w:b/>
          <w:bCs/>
          <w:color w:val="FFFFFF"/>
          <w:sz w:val="14"/>
          <w:szCs w:val="14"/>
          <w:lang w:eastAsia="pl-PL"/>
        </w:rPr>
        <w:t xml:space="preserve"> 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Pr="002A66B6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jak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i w części pisemnej,</w:t>
      </w:r>
      <w:r w:rsidRPr="00F47305">
        <w:rPr>
          <w:rFonts w:ascii="Times New Roman" w:hAnsi="Times New Roman" w:cs="Times New Roman"/>
          <w:b/>
          <w:bCs/>
          <w:sz w:val="14"/>
          <w:szCs w:val="14"/>
          <w:highlight w:val="yellow"/>
          <w:lang w:eastAsia="pl-PL"/>
        </w:rPr>
        <w:t xml:space="preserve"> </w:t>
      </w:r>
      <w:r w:rsidRPr="005D499C">
        <w:rPr>
          <w:rFonts w:ascii="Times New Roman" w:hAnsi="Times New Roman" w:cs="Times New Roman"/>
          <w:b/>
          <w:bCs/>
          <w:sz w:val="14"/>
          <w:szCs w:val="1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: (1) absolwentów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LO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absolwentów, którzy deklarują przystąpienie do egzaminu maturalnego z tego samego przedmiotu </w:t>
      </w:r>
      <w:r w:rsidRPr="005D499C">
        <w:rPr>
          <w:rFonts w:ascii="Times New Roman" w:hAnsi="Times New Roman" w:cs="Times New Roman"/>
          <w:sz w:val="14"/>
          <w:szCs w:val="1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</w:t>
      </w:r>
      <w:r w:rsidRPr="00CB395B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Niewniesienie opłaty w terminie 1 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stycznia</w:t>
      </w:r>
      <w:r w:rsidRPr="00CB395B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201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8</w:t>
      </w:r>
      <w:r w:rsidRPr="00CB395B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r. – 7 lutego 201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8</w:t>
      </w:r>
      <w:r w:rsidRPr="00CB395B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r. przez absolwenta, który aby przystąpić do egzaminu, musi ją wnieść, skutkuje </w:t>
      </w:r>
      <w:r w:rsidRPr="00CB395B">
        <w:rPr>
          <w:rFonts w:ascii="Times New Roman" w:hAnsi="Times New Roman" w:cs="Times New Roman"/>
          <w:b/>
          <w:bCs/>
          <w:sz w:val="14"/>
          <w:szCs w:val="14"/>
          <w:highlight w:val="yellow"/>
          <w:lang w:eastAsia="pl-PL"/>
        </w:rPr>
        <w:t xml:space="preserve">brakiem możliwości </w:t>
      </w:r>
      <w:r w:rsidRPr="00CB395B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przystąpienia do tego egzaminu.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4"/>
        <w:gridCol w:w="4395"/>
        <w:gridCol w:w="2126"/>
        <w:gridCol w:w="3402"/>
      </w:tblGrid>
      <w:tr w:rsidR="00F359A9" w:rsidRPr="00960296">
        <w:tc>
          <w:tcPr>
            <w:tcW w:w="5246" w:type="dxa"/>
            <w:gridSpan w:val="3"/>
            <w:vMerge w:val="restart"/>
            <w:vAlign w:val="center"/>
          </w:tcPr>
          <w:p w:rsidR="00F359A9" w:rsidRPr="00CB395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</w:tcPr>
          <w:p w:rsidR="00F359A9" w:rsidRPr="00CB395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359A9" w:rsidRPr="00960296">
        <w:tc>
          <w:tcPr>
            <w:tcW w:w="5246" w:type="dxa"/>
            <w:gridSpan w:val="3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</w:tcPr>
          <w:p w:rsidR="00F359A9" w:rsidRPr="00CB395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</w:tcPr>
          <w:p w:rsidR="00F359A9" w:rsidRPr="00CB395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359A9" w:rsidRPr="00960296">
        <w:trPr>
          <w:trHeight w:val="214"/>
        </w:trPr>
        <w:tc>
          <w:tcPr>
            <w:tcW w:w="567" w:type="dxa"/>
            <w:vMerge w:val="restart"/>
            <w:textDirection w:val="btLr"/>
            <w:vAlign w:val="center"/>
          </w:tcPr>
          <w:p w:rsidR="00F359A9" w:rsidRPr="00CB395B" w:rsidRDefault="00F359A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vAlign w:val="center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359A9" w:rsidRPr="00960296">
        <w:trPr>
          <w:trHeight w:val="274"/>
        </w:trPr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359A9" w:rsidRPr="00960296">
        <w:trPr>
          <w:trHeight w:val="419"/>
        </w:trPr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359A9" w:rsidRPr="00960296">
        <w:trPr>
          <w:trHeight w:val="256"/>
        </w:trPr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359A9" w:rsidRPr="00960296">
        <w:tc>
          <w:tcPr>
            <w:tcW w:w="567" w:type="dxa"/>
            <w:vMerge w:val="restart"/>
            <w:textDirection w:val="btLr"/>
            <w:vAlign w:val="center"/>
          </w:tcPr>
          <w:p w:rsidR="00F359A9" w:rsidRPr="00CB395B" w:rsidRDefault="00F359A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F359A9" w:rsidRPr="00CB395B" w:rsidRDefault="00F359A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left w:val="nil"/>
              <w:bottom w:val="nil"/>
            </w:tcBorders>
          </w:tcPr>
          <w:p w:rsidR="00F359A9" w:rsidRPr="00CB395B" w:rsidRDefault="00F359A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F359A9" w:rsidRPr="00CB395B" w:rsidRDefault="00F359A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F359A9" w:rsidRPr="00CB395B" w:rsidRDefault="00F359A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359A9" w:rsidRPr="00960296">
        <w:tc>
          <w:tcPr>
            <w:tcW w:w="567" w:type="dxa"/>
            <w:vMerge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359A9" w:rsidRPr="00CB395B" w:rsidRDefault="00F359A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359A9" w:rsidRPr="00CB395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</w:tbl>
    <w:p w:rsidR="00F359A9" w:rsidRPr="00CB395B" w:rsidRDefault="00F359A9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pl-PL"/>
        </w:rPr>
      </w:pPr>
      <w:r w:rsidRPr="00CB395B">
        <w:rPr>
          <w:rFonts w:ascii="Times New Roman" w:hAnsi="Times New Roman" w:cs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F359A9" w:rsidRDefault="00F359A9" w:rsidP="002F76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1. Deklaruję przystąpienie do egzaminów obowiązkowych z następujących przedmiotów </w:t>
      </w:r>
      <w:r>
        <w:rPr>
          <w:rFonts w:ascii="Times New Roman" w:hAnsi="Times New Roman" w:cs="Times New Roman"/>
          <w:sz w:val="18"/>
          <w:szCs w:val="18"/>
          <w:lang w:eastAsia="pl-PL"/>
        </w:rPr>
        <w:t>(wpisać znak X w odpowiednie kratki):</w:t>
      </w:r>
    </w:p>
    <w:p w:rsidR="00F359A9" w:rsidRPr="00713BA7" w:rsidRDefault="00F359A9" w:rsidP="002F7660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953"/>
        <w:gridCol w:w="1418"/>
        <w:gridCol w:w="1305"/>
      </w:tblGrid>
      <w:tr w:rsidR="00F359A9" w:rsidRPr="0035300B">
        <w:tc>
          <w:tcPr>
            <w:tcW w:w="6487" w:type="dxa"/>
            <w:gridSpan w:val="2"/>
            <w:tcBorders>
              <w:top w:val="nil"/>
              <w:left w:val="nil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 części ustnej</w:t>
            </w:r>
          </w:p>
        </w:tc>
      </w:tr>
      <w:tr w:rsidR="00F359A9" w:rsidRPr="0035300B">
        <w:tc>
          <w:tcPr>
            <w:tcW w:w="534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1.1.</w:t>
            </w:r>
          </w:p>
        </w:tc>
        <w:tc>
          <w:tcPr>
            <w:tcW w:w="5953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418" w:type="dxa"/>
          </w:tcPr>
          <w:p w:rsidR="00F359A9" w:rsidRPr="0035300B" w:rsidRDefault="00F359A9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359A9" w:rsidRPr="0035300B">
        <w:tc>
          <w:tcPr>
            <w:tcW w:w="534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5953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</w:tcPr>
          <w:p w:rsidR="00F359A9" w:rsidRPr="0035300B" w:rsidRDefault="00F359A9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359A9" w:rsidRPr="0035300B">
        <w:tc>
          <w:tcPr>
            <w:tcW w:w="534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1.3.</w:t>
            </w:r>
          </w:p>
        </w:tc>
        <w:tc>
          <w:tcPr>
            <w:tcW w:w="5953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418" w:type="dxa"/>
          </w:tcPr>
          <w:p w:rsidR="00F359A9" w:rsidRPr="0035300B" w:rsidRDefault="00F359A9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359A9" w:rsidRPr="0035300B">
        <w:tc>
          <w:tcPr>
            <w:tcW w:w="534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1.4.</w:t>
            </w:r>
          </w:p>
        </w:tc>
        <w:tc>
          <w:tcPr>
            <w:tcW w:w="5953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</w:tcPr>
          <w:p w:rsidR="00F359A9" w:rsidRPr="0035300B" w:rsidRDefault="00F359A9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359A9" w:rsidRPr="003E5888" w:rsidRDefault="00F359A9" w:rsidP="002F7660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359A9" w:rsidRPr="00727528" w:rsidRDefault="00F359A9" w:rsidP="002F76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 w:cs="Times New Roman"/>
          <w:sz w:val="18"/>
          <w:szCs w:val="18"/>
          <w:lang w:eastAsia="pl-PL"/>
        </w:rPr>
        <w:t>(zgodnie z tabelą na str. 1.):</w:t>
      </w:r>
    </w:p>
    <w:p w:rsidR="00F359A9" w:rsidRPr="0076464E" w:rsidRDefault="00F359A9" w:rsidP="002F7660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  <w:lang w:eastAsia="pl-PL"/>
        </w:rPr>
      </w:pPr>
    </w:p>
    <w:p w:rsidR="00F359A9" w:rsidRPr="00713BA7" w:rsidRDefault="00F359A9" w:rsidP="002207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Wybór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egzaminu dodatkowego z 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jednego przedmiotu w części pisemnej jest </w:t>
      </w:r>
      <w:r w:rsidRPr="00713BA7">
        <w:rPr>
          <w:rFonts w:ascii="Times New Roman" w:hAnsi="Times New Roman" w:cs="Times New Roman"/>
          <w:sz w:val="16"/>
          <w:szCs w:val="16"/>
          <w:u w:val="single"/>
          <w:lang w:eastAsia="pl-PL"/>
        </w:rPr>
        <w:t>obowiązkowy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 dla absolwenta, który przystępuje do egzaminu po raz pierwszy oraz dla absolwenta, który w roku szkolnym 2014/2015</w:t>
      </w:r>
      <w:r>
        <w:rPr>
          <w:rFonts w:ascii="Times New Roman" w:hAnsi="Times New Roman" w:cs="Times New Roman"/>
          <w:sz w:val="16"/>
          <w:szCs w:val="16"/>
          <w:lang w:eastAsia="pl-PL"/>
        </w:rPr>
        <w:t>,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2015/2016 albo 2016/2017 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nie przystąpił do egzaminu dodatkowego z żadnego przedmiotu lub egzamin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z jedynego wybranego przedmiotu 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>dodatkowego został mu unieważniony.</w:t>
      </w:r>
    </w:p>
    <w:p w:rsidR="00F359A9" w:rsidRPr="003E5888" w:rsidRDefault="00F359A9" w:rsidP="002F7660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93"/>
        <w:gridCol w:w="2835"/>
        <w:gridCol w:w="3148"/>
      </w:tblGrid>
      <w:tr w:rsidR="00F359A9" w:rsidRPr="0035300B">
        <w:tc>
          <w:tcPr>
            <w:tcW w:w="534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pisemna</w:t>
            </w:r>
          </w:p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Cześć ustna</w:t>
            </w:r>
          </w:p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F359A9" w:rsidRPr="0035300B">
        <w:tc>
          <w:tcPr>
            <w:tcW w:w="534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2.1.</w:t>
            </w:r>
          </w:p>
        </w:tc>
        <w:tc>
          <w:tcPr>
            <w:tcW w:w="2693" w:type="dxa"/>
          </w:tcPr>
          <w:p w:rsidR="00F359A9" w:rsidRPr="0035300B" w:rsidRDefault="00F359A9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359A9" w:rsidRPr="0035300B">
        <w:tc>
          <w:tcPr>
            <w:tcW w:w="534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2.2.</w:t>
            </w:r>
          </w:p>
        </w:tc>
        <w:tc>
          <w:tcPr>
            <w:tcW w:w="2693" w:type="dxa"/>
          </w:tcPr>
          <w:p w:rsidR="00F359A9" w:rsidRPr="0035300B" w:rsidRDefault="00F359A9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359A9" w:rsidRPr="0035300B">
        <w:tc>
          <w:tcPr>
            <w:tcW w:w="534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2.3.</w:t>
            </w:r>
          </w:p>
        </w:tc>
        <w:tc>
          <w:tcPr>
            <w:tcW w:w="2693" w:type="dxa"/>
          </w:tcPr>
          <w:p w:rsidR="00F359A9" w:rsidRPr="0035300B" w:rsidRDefault="00F359A9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359A9" w:rsidRPr="0035300B">
        <w:tc>
          <w:tcPr>
            <w:tcW w:w="534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2.4.</w:t>
            </w:r>
          </w:p>
        </w:tc>
        <w:tc>
          <w:tcPr>
            <w:tcW w:w="2693" w:type="dxa"/>
          </w:tcPr>
          <w:p w:rsidR="00F359A9" w:rsidRPr="0035300B" w:rsidRDefault="00F359A9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359A9" w:rsidRPr="0035300B">
        <w:tc>
          <w:tcPr>
            <w:tcW w:w="534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2.5.</w:t>
            </w:r>
          </w:p>
        </w:tc>
        <w:tc>
          <w:tcPr>
            <w:tcW w:w="2693" w:type="dxa"/>
          </w:tcPr>
          <w:p w:rsidR="00F359A9" w:rsidRPr="0035300B" w:rsidRDefault="00F359A9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359A9" w:rsidRPr="0035300B">
        <w:tc>
          <w:tcPr>
            <w:tcW w:w="534" w:type="dxa"/>
            <w:vAlign w:val="center"/>
          </w:tcPr>
          <w:p w:rsidR="00F359A9" w:rsidRPr="0035300B" w:rsidRDefault="00F359A9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2.6.</w:t>
            </w:r>
          </w:p>
        </w:tc>
        <w:tc>
          <w:tcPr>
            <w:tcW w:w="2693" w:type="dxa"/>
          </w:tcPr>
          <w:p w:rsidR="00F359A9" w:rsidRPr="0035300B" w:rsidRDefault="00F359A9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359A9" w:rsidRPr="003E5888" w:rsidRDefault="00F359A9" w:rsidP="002F7660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359A9" w:rsidRDefault="00F359A9" w:rsidP="00727528">
      <w:pPr>
        <w:spacing w:after="0" w:line="36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3. Do egzaminu z informatyki deklaruję </w:t>
      </w:r>
      <w:r>
        <w:rPr>
          <w:rFonts w:ascii="Times New Roman" w:hAnsi="Times New Roman" w:cs="Times New Roman"/>
          <w:sz w:val="18"/>
          <w:szCs w:val="18"/>
          <w:lang w:eastAsia="pl-PL"/>
        </w:rPr>
        <w:t>(zgodnie z komunikatem dyrektora CKE): system operacyjny …………………….</w:t>
      </w:r>
    </w:p>
    <w:p w:rsidR="00F359A9" w:rsidRPr="00727528" w:rsidRDefault="00F359A9" w:rsidP="00727528">
      <w:pPr>
        <w:spacing w:after="0" w:line="36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…………………… programy użytkowe …………………………………… język programowania …………………………</w:t>
      </w:r>
    </w:p>
    <w:p w:rsidR="00F359A9" w:rsidRPr="00727528" w:rsidRDefault="00F359A9" w:rsidP="007275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4. Jestem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/Byłem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 xml:space="preserve"> (jakim?) 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......………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 xml:space="preserve">.......................... 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z następujących przedmiotów: 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....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</w:t>
      </w:r>
      <w:r>
        <w:rPr>
          <w:rFonts w:ascii="Times New Roman" w:hAnsi="Times New Roman" w:cs="Times New Roman"/>
          <w:sz w:val="18"/>
          <w:szCs w:val="18"/>
          <w:lang w:eastAsia="pl-PL"/>
        </w:rPr>
        <w:t>.............</w:t>
      </w:r>
    </w:p>
    <w:p w:rsidR="00F359A9" w:rsidRPr="002F7660" w:rsidRDefault="00F359A9" w:rsidP="00727528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  <w:lang w:eastAsia="pl-PL"/>
        </w:rPr>
      </w:pPr>
      <w:r w:rsidRPr="00727528">
        <w:rPr>
          <w:rFonts w:ascii="Times New Roman" w:hAnsi="Times New Roman" w:cs="Times New Roman"/>
          <w:sz w:val="14"/>
          <w:szCs w:val="14"/>
          <w:lang w:eastAsia="pl-PL"/>
        </w:rPr>
        <w:t xml:space="preserve">(wpisać: </w:t>
      </w:r>
      <w:r w:rsidRPr="00727528">
        <w:rPr>
          <w:rFonts w:ascii="Times New Roman" w:hAnsi="Times New Roman" w:cs="Times New Roman"/>
          <w:i/>
          <w:iCs/>
          <w:sz w:val="14"/>
          <w:szCs w:val="14"/>
          <w:lang w:eastAsia="pl-PL"/>
        </w:rPr>
        <w:t>matematyka, biologia, chemia, fizyka, geografia</w:t>
      </w:r>
      <w:r w:rsidRPr="00727528">
        <w:rPr>
          <w:rFonts w:ascii="Times New Roman" w:hAnsi="Times New Roman" w:cs="Times New Roman"/>
          <w:sz w:val="14"/>
          <w:szCs w:val="14"/>
          <w:lang w:eastAsia="pl-PL"/>
        </w:rPr>
        <w:t xml:space="preserve"> lub </w:t>
      </w:r>
      <w:r w:rsidRPr="00727528">
        <w:rPr>
          <w:rFonts w:ascii="Times New Roman" w:hAnsi="Times New Roman" w:cs="Times New Roman"/>
          <w:i/>
          <w:iCs/>
          <w:sz w:val="14"/>
          <w:szCs w:val="14"/>
          <w:lang w:eastAsia="pl-PL"/>
        </w:rPr>
        <w:t>historia</w:t>
      </w:r>
      <w:r w:rsidRPr="00727528">
        <w:rPr>
          <w:rFonts w:ascii="Times New Roman" w:hAnsi="Times New Roman" w:cs="Times New Roman"/>
          <w:sz w:val="14"/>
          <w:szCs w:val="14"/>
          <w:lang w:eastAsia="pl-PL"/>
        </w:rPr>
        <w:t>)</w:t>
      </w:r>
    </w:p>
    <w:p w:rsidR="00F359A9" w:rsidRPr="002F7660" w:rsidRDefault="00F359A9" w:rsidP="0072752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5.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Jestem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/Byłem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uczniem szkoły lub oddziału z językiem nauczania mniejszości narodowej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/ mniejszości etnicznej / z 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językiem regionalnym i deklaruję zdawanie w języku 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(jakim?) ................................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…………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 xml:space="preserve">........................................... 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następujących przedmiotów: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…………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</w:t>
      </w:r>
    </w:p>
    <w:tbl>
      <w:tblPr>
        <w:tblW w:w="9322" w:type="dxa"/>
        <w:tblInd w:w="-106" w:type="dxa"/>
        <w:tblLook w:val="00A0"/>
      </w:tblPr>
      <w:tblGrid>
        <w:gridCol w:w="392"/>
        <w:gridCol w:w="4252"/>
        <w:gridCol w:w="426"/>
        <w:gridCol w:w="283"/>
        <w:gridCol w:w="3544"/>
        <w:gridCol w:w="425"/>
      </w:tblGrid>
      <w:tr w:rsidR="00F359A9" w:rsidRPr="0035300B">
        <w:tc>
          <w:tcPr>
            <w:tcW w:w="392" w:type="dxa"/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Título de Bachiller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35300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9" w:rsidRPr="0035300B" w:rsidRDefault="00F359A9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359A9" w:rsidRPr="002F7660" w:rsidRDefault="00F359A9" w:rsidP="002F76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B01C5F">
        <w:rPr>
          <w:rFonts w:ascii="Times New Roman" w:hAnsi="Times New Roman" w:cs="Times New Roman"/>
          <w:sz w:val="18"/>
          <w:szCs w:val="18"/>
          <w:lang w:eastAsia="pl-PL"/>
        </w:rPr>
        <w:pict>
          <v:rect id="_x0000_i1025" style="width:0;height:1.5pt" o:hrstd="t" o:hr="t" fillcolor="gray" stroked="f"/>
        </w:pict>
      </w:r>
    </w:p>
    <w:p w:rsidR="00F359A9" w:rsidRPr="00713BA7" w:rsidRDefault="00F359A9" w:rsidP="002F766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F359A9" w:rsidRPr="002F7660" w:rsidRDefault="00F359A9" w:rsidP="00870521">
      <w:pPr>
        <w:shd w:val="clear" w:color="auto" w:fill="FFE38B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Składam deklarację wstępną (w terminie do 30 września 201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7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; </w:t>
      </w:r>
      <w:r w:rsidRPr="00344814">
        <w:rPr>
          <w:rFonts w:ascii="Times New Roman" w:hAnsi="Times New Roman" w:cs="Times New Roman"/>
          <w:sz w:val="18"/>
          <w:szCs w:val="18"/>
          <w:lang w:eastAsia="pl-PL"/>
        </w:rPr>
        <w:t>złożenie deklaracji wstępnej nie jest obowiązkowe dla absolwentów z roku 2014/2015</w:t>
      </w:r>
      <w:r>
        <w:rPr>
          <w:rFonts w:ascii="Times New Roman" w:hAnsi="Times New Roman" w:cs="Times New Roman"/>
          <w:sz w:val="18"/>
          <w:szCs w:val="18"/>
          <w:lang w:eastAsia="pl-PL"/>
        </w:rPr>
        <w:t>, 2015/2016 i 2016/2017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F359A9" w:rsidRPr="00CB395B" w:rsidRDefault="00F359A9" w:rsidP="002F766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F359A9" w:rsidRPr="002F7660">
        <w:trPr>
          <w:cantSplit/>
        </w:trPr>
        <w:tc>
          <w:tcPr>
            <w:tcW w:w="2552" w:type="dxa"/>
          </w:tcPr>
          <w:p w:rsidR="00F359A9" w:rsidRPr="002F7660" w:rsidRDefault="00F359A9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F359A9" w:rsidRPr="002F7660" w:rsidRDefault="00F359A9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F359A9" w:rsidRPr="002F7660" w:rsidRDefault="00F359A9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F359A9" w:rsidRPr="002F7660">
        <w:trPr>
          <w:cantSplit/>
        </w:trPr>
        <w:tc>
          <w:tcPr>
            <w:tcW w:w="2552" w:type="dxa"/>
            <w:vAlign w:val="center"/>
          </w:tcPr>
          <w:p w:rsidR="00F359A9" w:rsidRPr="00870521" w:rsidRDefault="00F359A9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F359A9" w:rsidRPr="00870521" w:rsidRDefault="00F359A9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F359A9" w:rsidRPr="00870521" w:rsidRDefault="00F359A9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ata, podpis i pieczęć przyjmującego deklarację</w:t>
            </w:r>
          </w:p>
        </w:tc>
      </w:tr>
    </w:tbl>
    <w:p w:rsidR="00F359A9" w:rsidRPr="00CB395B" w:rsidRDefault="00F359A9" w:rsidP="002F766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F359A9" w:rsidRPr="00870521" w:rsidRDefault="00F359A9" w:rsidP="00870521">
      <w:pPr>
        <w:spacing w:after="0" w:line="240" w:lineRule="auto"/>
        <w:jc w:val="right"/>
        <w:rPr>
          <w:rFonts w:ascii="Times New Roman" w:hAnsi="Times New Roman" w:cs="Times New Roman"/>
          <w:smallCaps/>
          <w:sz w:val="18"/>
          <w:szCs w:val="18"/>
          <w:lang w:eastAsia="pl-PL"/>
        </w:rPr>
      </w:pPr>
      <w:r w:rsidRPr="00870521">
        <w:rPr>
          <w:rFonts w:ascii="Times New Roman" w:hAnsi="Times New Roman" w:cs="Times New Roman"/>
          <w:smallCaps/>
          <w:sz w:val="18"/>
          <w:szCs w:val="18"/>
          <w:lang w:eastAsia="pl-PL"/>
        </w:rPr>
        <w:t>Jeśli zdający złożył wyłącznie deklarację wstępną, staje się ona deklaracją ostateczną z dniem 8 lutego 201</w:t>
      </w:r>
      <w:r>
        <w:rPr>
          <w:rFonts w:ascii="Times New Roman" w:hAnsi="Times New Roman" w:cs="Times New Roman"/>
          <w:smallCaps/>
          <w:sz w:val="18"/>
          <w:szCs w:val="18"/>
          <w:lang w:eastAsia="pl-PL"/>
        </w:rPr>
        <w:t>8</w:t>
      </w:r>
      <w:r w:rsidRPr="00870521">
        <w:rPr>
          <w:rFonts w:ascii="Times New Roman" w:hAnsi="Times New Roman" w:cs="Times New Roman"/>
          <w:smallCaps/>
          <w:sz w:val="18"/>
          <w:szCs w:val="18"/>
          <w:lang w:eastAsia="pl-PL"/>
        </w:rPr>
        <w:t xml:space="preserve"> r.</w:t>
      </w:r>
    </w:p>
    <w:p w:rsidR="00F359A9" w:rsidRPr="00CB395B" w:rsidRDefault="00F359A9" w:rsidP="002F766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F359A9" w:rsidRPr="002F7660" w:rsidRDefault="00F359A9" w:rsidP="00870521">
      <w:pPr>
        <w:shd w:val="clear" w:color="auto" w:fill="FFE38B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Składam deklarację ostateczną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(w terminie do 7 lutego 201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8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r.)</w:t>
      </w:r>
    </w:p>
    <w:p w:rsidR="00F359A9" w:rsidRPr="00CB395B" w:rsidRDefault="00F359A9" w:rsidP="00CB395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10"/>
          <w:szCs w:val="10"/>
          <w:lang w:eastAsia="pl-PL"/>
        </w:rPr>
      </w:pPr>
    </w:p>
    <w:tbl>
      <w:tblPr>
        <w:tblW w:w="92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F359A9" w:rsidRPr="002F7660">
        <w:tc>
          <w:tcPr>
            <w:tcW w:w="284" w:type="dxa"/>
          </w:tcPr>
          <w:p w:rsidR="00F359A9" w:rsidRPr="002F7660" w:rsidRDefault="00F359A9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F359A9" w:rsidRPr="002F7660" w:rsidRDefault="00F359A9" w:rsidP="006936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Wprowadziłem/łam zmiany w deklaracji w następujących punktach ....................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.............. . </w:t>
            </w:r>
          </w:p>
        </w:tc>
      </w:tr>
      <w:tr w:rsidR="00F359A9" w:rsidRPr="002F7660"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359A9" w:rsidRPr="002F7660" w:rsidRDefault="00F359A9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359A9" w:rsidRPr="002F7660" w:rsidRDefault="00F359A9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Każda zmiana jest potwierdzona moim podpisem.</w:t>
            </w:r>
          </w:p>
        </w:tc>
      </w:tr>
      <w:tr w:rsidR="00F359A9" w:rsidRPr="002F7660">
        <w:trPr>
          <w:trHeight w:val="6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359A9" w:rsidRPr="00727528" w:rsidRDefault="00F359A9" w:rsidP="002F766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359A9" w:rsidRPr="00727528" w:rsidRDefault="00F359A9" w:rsidP="002F766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359A9" w:rsidRPr="002F7660">
        <w:tc>
          <w:tcPr>
            <w:tcW w:w="284" w:type="dxa"/>
          </w:tcPr>
          <w:p w:rsidR="00F359A9" w:rsidRPr="002F7660" w:rsidRDefault="00F359A9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F359A9" w:rsidRPr="002F7660" w:rsidRDefault="00F359A9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wprowadziłem/łam zmian.</w:t>
            </w:r>
          </w:p>
        </w:tc>
      </w:tr>
    </w:tbl>
    <w:p w:rsidR="00F359A9" w:rsidRPr="00CB395B" w:rsidRDefault="00F359A9" w:rsidP="002F7660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pl-PL"/>
        </w:rPr>
      </w:pPr>
      <w:r>
        <w:rPr>
          <w:noProof/>
          <w:lang w:eastAsia="pl-PL"/>
        </w:rPr>
        <w:pict>
          <v:line id="Line 3" o:spid="_x0000_s1026" style="position:absolute;z-index:251658240;visibility:visible;mso-position-horizontal-relative:text;mso-position-vertical-relative:text" from="-3.55pt,35.85pt" to="475.65pt,36.35pt" strokeweight="3pt">
            <v:stroke linestyle="thinThin"/>
            <w10:wrap type="square"/>
          </v:line>
        </w:pict>
      </w: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F359A9" w:rsidRPr="002F7660">
        <w:trPr>
          <w:cantSplit/>
        </w:trPr>
        <w:tc>
          <w:tcPr>
            <w:tcW w:w="2552" w:type="dxa"/>
          </w:tcPr>
          <w:p w:rsidR="00F359A9" w:rsidRPr="002F7660" w:rsidRDefault="00F359A9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F359A9" w:rsidRPr="002F7660" w:rsidRDefault="00F359A9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F359A9" w:rsidRPr="002F7660" w:rsidRDefault="00F359A9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F359A9" w:rsidRPr="002F7660">
        <w:trPr>
          <w:cantSplit/>
        </w:trPr>
        <w:tc>
          <w:tcPr>
            <w:tcW w:w="2552" w:type="dxa"/>
            <w:vAlign w:val="center"/>
          </w:tcPr>
          <w:p w:rsidR="00F359A9" w:rsidRPr="00870521" w:rsidRDefault="00F359A9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F359A9" w:rsidRPr="00870521" w:rsidRDefault="00F359A9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F359A9" w:rsidRPr="00870521" w:rsidRDefault="00F359A9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ata, podpis i pieczęć przyjmującego deklarację</w:t>
            </w:r>
          </w:p>
        </w:tc>
      </w:tr>
    </w:tbl>
    <w:p w:rsidR="00F359A9" w:rsidRPr="00344814" w:rsidRDefault="00F359A9" w:rsidP="00870521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F359A9" w:rsidRPr="002F7660" w:rsidRDefault="00F359A9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 w:cs="Times New Roman"/>
          <w:sz w:val="18"/>
          <w:szCs w:val="18"/>
          <w:lang w:eastAsia="pl-PL"/>
        </w:rPr>
      </w:pPr>
      <w:r w:rsidRPr="0087052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Wyrażam zgodę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na przetwarzanie danych osobowych dla celów związanych z egzaminem i procesem rekrutacji na studia zgodnie z ustawą z dnia 29 sierpnia 1997 roku o ochronie danych osobowych (DzU z 201</w:t>
      </w:r>
      <w:r>
        <w:rPr>
          <w:rFonts w:ascii="Times New Roman" w:hAnsi="Times New Roman" w:cs="Times New Roman"/>
          <w:sz w:val="18"/>
          <w:szCs w:val="18"/>
          <w:lang w:eastAsia="pl-PL"/>
        </w:rPr>
        <w:t>6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 xml:space="preserve"> r. poz. </w:t>
      </w:r>
      <w:r>
        <w:rPr>
          <w:rFonts w:ascii="Times New Roman" w:hAnsi="Times New Roman" w:cs="Times New Roman"/>
          <w:sz w:val="18"/>
          <w:szCs w:val="18"/>
          <w:lang w:eastAsia="pl-PL"/>
        </w:rPr>
        <w:t>922)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:rsidR="00F359A9" w:rsidRDefault="00F359A9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037D3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Oświadczam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, że podane dane teleadresowe umożliwiają kont</w:t>
      </w:r>
      <w:r w:rsidRPr="00F47305">
        <w:rPr>
          <w:rFonts w:ascii="Times New Roman" w:hAnsi="Times New Roman" w:cs="Times New Roman"/>
          <w:sz w:val="18"/>
          <w:szCs w:val="18"/>
          <w:lang w:eastAsia="pl-PL"/>
        </w:rPr>
        <w:t>ak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t ze mną.</w:t>
      </w:r>
    </w:p>
    <w:p w:rsidR="00F359A9" w:rsidRDefault="00F359A9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Oświadczam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, że </w:t>
      </w:r>
      <w:r w:rsidRPr="00267BDE">
        <w:rPr>
          <w:rFonts w:ascii="Times New Roman" w:hAnsi="Times New Roman" w:cs="Times New Roman"/>
          <w:sz w:val="18"/>
          <w:szCs w:val="18"/>
          <w:lang w:eastAsia="pl-PL"/>
        </w:rPr>
        <w:t>zapoznałem/łam się z zasadami wnoszenia opłaty za egzamin maturalny.</w:t>
      </w:r>
    </w:p>
    <w:p w:rsidR="00F359A9" w:rsidRPr="002F7660" w:rsidRDefault="00F359A9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F47305">
        <w:rPr>
          <w:rFonts w:ascii="Times New Roman" w:hAnsi="Times New Roman" w:cs="Times New Roman"/>
          <w:color w:val="FF0000"/>
          <w:sz w:val="18"/>
          <w:szCs w:val="18"/>
          <w:u w:val="single"/>
          <w:lang w:eastAsia="pl-PL"/>
        </w:rPr>
        <w:t>Jeżeli dotyczy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eastAsia="pl-PL"/>
        </w:rPr>
        <w:sym w:font="Webdings" w:char="F063"/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Załączam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kserokopię </w:t>
      </w:r>
      <w:r w:rsidRPr="00F47305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Informacji o wniesieniu opłaty</w:t>
      </w:r>
      <w:r w:rsidRPr="00F47305">
        <w:rPr>
          <w:rFonts w:ascii="Times New Roman" w:hAnsi="Times New Roman" w:cs="Times New Roman"/>
          <w:sz w:val="18"/>
          <w:szCs w:val="18"/>
          <w:lang w:eastAsia="pl-PL"/>
        </w:rPr>
        <w:t xml:space="preserve"> wraz z k</w:t>
      </w:r>
      <w:r>
        <w:rPr>
          <w:rFonts w:ascii="Times New Roman" w:hAnsi="Times New Roman" w:cs="Times New Roman"/>
          <w:sz w:val="18"/>
          <w:szCs w:val="18"/>
          <w:lang w:eastAsia="pl-PL"/>
        </w:rPr>
        <w:t>serok</w:t>
      </w:r>
      <w:r w:rsidRPr="00F47305">
        <w:rPr>
          <w:rFonts w:ascii="Times New Roman" w:hAnsi="Times New Roman" w:cs="Times New Roman"/>
          <w:sz w:val="18"/>
          <w:szCs w:val="18"/>
          <w:lang w:eastAsia="pl-PL"/>
        </w:rPr>
        <w:t>opią dowodu wniesienia opłaty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lub </w:t>
      </w:r>
      <w:r>
        <w:rPr>
          <w:rFonts w:ascii="Times New Roman" w:hAnsi="Times New Roman" w:cs="Times New Roman"/>
          <w:sz w:val="18"/>
          <w:szCs w:val="18"/>
          <w:lang w:eastAsia="pl-PL"/>
        </w:rPr>
        <w:sym w:font="Webdings" w:char="F063"/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</w:t>
      </w:r>
      <w:r w:rsidRPr="00F47305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obowiązuję się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do dołączenia obu ww. dokumentów do 7 lutego 2018 r.</w:t>
      </w:r>
    </w:p>
    <w:p w:rsidR="00F359A9" w:rsidRDefault="00F359A9" w:rsidP="002F7660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359A9" w:rsidRDefault="00F359A9" w:rsidP="002F7660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F359A9" w:rsidRPr="002F7660">
        <w:trPr>
          <w:cantSplit/>
        </w:trPr>
        <w:tc>
          <w:tcPr>
            <w:tcW w:w="2552" w:type="dxa"/>
          </w:tcPr>
          <w:p w:rsidR="00F359A9" w:rsidRPr="002F7660" w:rsidRDefault="00F359A9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F359A9" w:rsidRPr="002F7660" w:rsidRDefault="00F359A9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F359A9" w:rsidRPr="002F7660" w:rsidRDefault="00F359A9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F359A9" w:rsidRPr="002F7660">
        <w:trPr>
          <w:cantSplit/>
        </w:trPr>
        <w:tc>
          <w:tcPr>
            <w:tcW w:w="2552" w:type="dxa"/>
            <w:vAlign w:val="center"/>
          </w:tcPr>
          <w:p w:rsidR="00F359A9" w:rsidRPr="00870521" w:rsidRDefault="00F359A9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F359A9" w:rsidRPr="00870521" w:rsidRDefault="00F359A9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F359A9" w:rsidRPr="00870521" w:rsidRDefault="00F359A9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ata, podpis i pieczęć przyjmującego deklarację</w:t>
            </w:r>
          </w:p>
        </w:tc>
      </w:tr>
    </w:tbl>
    <w:p w:rsidR="00F359A9" w:rsidRDefault="00F359A9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359A9" w:rsidRDefault="00F359A9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359A9" w:rsidRDefault="00F359A9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359A9" w:rsidRDefault="00F359A9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359A9" w:rsidRPr="00BC485B" w:rsidRDefault="00F359A9" w:rsidP="00C4484B">
      <w:pPr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BC485B">
        <w:rPr>
          <w:rFonts w:ascii="Times New Roman" w:hAnsi="Times New Roman" w:cs="Times New Roman"/>
          <w:b/>
          <w:bCs/>
          <w:color w:val="FF0000"/>
          <w:sz w:val="30"/>
          <w:szCs w:val="30"/>
        </w:rPr>
        <w:t>Opłata za egzamin maturalny</w:t>
      </w:r>
    </w:p>
    <w:p w:rsidR="00F359A9" w:rsidRPr="00BC485B" w:rsidRDefault="00F359A9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Egzamin maturalny jest odpłatny dla absolwentów, którzy:</w:t>
      </w:r>
    </w:p>
    <w:p w:rsidR="00F359A9" w:rsidRPr="00BC485B" w:rsidRDefault="00F359A9" w:rsidP="00C4484B">
      <w:pPr>
        <w:pStyle w:val="ListParagraph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F359A9" w:rsidRPr="00BC485B" w:rsidRDefault="00F359A9" w:rsidP="00C448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F359A9" w:rsidRPr="00BC485B" w:rsidRDefault="00F359A9" w:rsidP="00C448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F359A9" w:rsidRPr="00BC485B" w:rsidRDefault="00F359A9" w:rsidP="00C4484B">
      <w:pPr>
        <w:pStyle w:val="ListParagraph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F359A9" w:rsidRPr="00BC485B" w:rsidRDefault="00F359A9" w:rsidP="00C448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F359A9" w:rsidRPr="00BC485B" w:rsidRDefault="00F359A9" w:rsidP="00C448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F359A9" w:rsidRPr="00BC485B" w:rsidRDefault="00F359A9" w:rsidP="00C4484B">
      <w:pPr>
        <w:rPr>
          <w:rFonts w:ascii="Times New Roman" w:hAnsi="Times New Roman" w:cs="Times New Roman"/>
          <w:sz w:val="12"/>
          <w:szCs w:val="12"/>
        </w:rPr>
      </w:pPr>
    </w:p>
    <w:p w:rsidR="00F359A9" w:rsidRPr="00BC485B" w:rsidRDefault="00F359A9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F359A9" w:rsidRPr="00BC485B" w:rsidRDefault="00F359A9" w:rsidP="00C4484B">
      <w:pPr>
        <w:rPr>
          <w:rFonts w:ascii="Times New Roman" w:hAnsi="Times New Roman" w:cs="Times New Roman"/>
          <w:sz w:val="12"/>
          <w:szCs w:val="12"/>
        </w:rPr>
      </w:pPr>
      <w:r w:rsidRPr="00BC485B">
        <w:rPr>
          <w:rFonts w:ascii="Times New Roman" w:hAnsi="Times New Roman" w:cs="Times New Roman"/>
          <w:sz w:val="12"/>
          <w:szCs w:val="12"/>
        </w:rPr>
        <w:t xml:space="preserve"> </w:t>
      </w:r>
    </w:p>
    <w:p w:rsidR="00F359A9" w:rsidRPr="00BC485B" w:rsidRDefault="00F359A9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bCs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bCs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bCs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F359A9" w:rsidRPr="00BC485B" w:rsidRDefault="00F359A9" w:rsidP="00C4484B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359A9" w:rsidRPr="00BC485B" w:rsidRDefault="00F359A9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F359A9" w:rsidRPr="00BC485B" w:rsidRDefault="00F359A9" w:rsidP="00C4484B">
      <w:pPr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F359A9" w:rsidRPr="00BC485B" w:rsidRDefault="00F359A9" w:rsidP="00C4484B">
      <w:pPr>
        <w:pStyle w:val="ListParagraph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bCs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bCs/>
          <w:sz w:val="24"/>
          <w:szCs w:val="24"/>
        </w:rPr>
        <w:t>terminie od 1 stycznia 2018 r. do 7 lutego 2018 r. Kopię Inform</w:t>
      </w:r>
      <w:r>
        <w:rPr>
          <w:rFonts w:ascii="Times New Roman" w:hAnsi="Times New Roman" w:cs="Times New Roman"/>
          <w:b/>
          <w:bCs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bCs/>
          <w:sz w:val="24"/>
          <w:szCs w:val="24"/>
        </w:rPr>
        <w:t>kopią dowodu wniesienia opłaty absolwent składa w tym samym terminie dyrektorowi szkoły, w której składa deklarację.</w:t>
      </w:r>
    </w:p>
    <w:p w:rsidR="00F359A9" w:rsidRPr="00CB395B" w:rsidRDefault="00F359A9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sectPr w:rsidR="00F359A9" w:rsidRPr="00CB395B" w:rsidSect="009C6F99">
      <w:headerReference w:type="default" r:id="rId7"/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A9" w:rsidRDefault="00F359A9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59A9" w:rsidRDefault="00F359A9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A9" w:rsidRDefault="00F359A9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59A9" w:rsidRDefault="00F359A9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F359A9" w:rsidRPr="005F2ABE">
      <w:tc>
        <w:tcPr>
          <w:tcW w:w="1668" w:type="dxa"/>
          <w:shd w:val="clear" w:color="auto" w:fill="F2B800"/>
        </w:tcPr>
        <w:p w:rsidR="00F359A9" w:rsidRPr="005F2ABE" w:rsidRDefault="00F359A9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</w:pPr>
          <w:r w:rsidRPr="005F2ABE"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 xml:space="preserve">Załącznik </w:t>
          </w:r>
          <w:r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>1a_N</w:t>
          </w:r>
        </w:p>
      </w:tc>
      <w:tc>
        <w:tcPr>
          <w:tcW w:w="7654" w:type="dxa"/>
          <w:vAlign w:val="center"/>
        </w:tcPr>
        <w:p w:rsidR="00F359A9" w:rsidRPr="00055F80" w:rsidRDefault="00F359A9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 w:cs="Times New Roman"/>
              <w:i/>
              <w:iCs/>
              <w:sz w:val="14"/>
              <w:szCs w:val="14"/>
            </w:rPr>
          </w:pP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>Deklaracja dla:(1) ucznia szkoły ponadgimnazjalnej lub artystycznej, który ukończy szkołę w roku szkolnym 201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>7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>/201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>8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i w tym roku przystąpi do egzaminu maturalnego, (2) absolwenta szkoły ponadgimnazjalnej lub artystycznej, który ukończył szkołę w roku szkolnym 2015/2016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albo 2016/2017,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(3) absolwenta liceum ogólnokształcącego, który ukończył szkołę w roku szkolnym 2014/2015</w:t>
          </w:r>
        </w:p>
      </w:tc>
    </w:tr>
  </w:tbl>
  <w:p w:rsidR="00F359A9" w:rsidRPr="00E15142" w:rsidRDefault="00F359A9" w:rsidP="00E15142">
    <w:pPr>
      <w:pStyle w:val="Header"/>
      <w:rPr>
        <w:rFonts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35A90"/>
    <w:rsid w:val="00250E4A"/>
    <w:rsid w:val="00267BDE"/>
    <w:rsid w:val="00270B72"/>
    <w:rsid w:val="00277D45"/>
    <w:rsid w:val="002808FE"/>
    <w:rsid w:val="002A66B6"/>
    <w:rsid w:val="002C7025"/>
    <w:rsid w:val="002F036E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C13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D499C"/>
    <w:rsid w:val="005F2ABE"/>
    <w:rsid w:val="00613407"/>
    <w:rsid w:val="00633014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27F44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01C5F"/>
    <w:rsid w:val="00B71BC2"/>
    <w:rsid w:val="00B751DD"/>
    <w:rsid w:val="00B85B84"/>
    <w:rsid w:val="00B8691D"/>
    <w:rsid w:val="00B91B50"/>
    <w:rsid w:val="00B95CCD"/>
    <w:rsid w:val="00B971B7"/>
    <w:rsid w:val="00BA6A9C"/>
    <w:rsid w:val="00BC485B"/>
    <w:rsid w:val="00BC51A0"/>
    <w:rsid w:val="00C276F8"/>
    <w:rsid w:val="00C4484B"/>
    <w:rsid w:val="00C4735B"/>
    <w:rsid w:val="00C52FE5"/>
    <w:rsid w:val="00C82B20"/>
    <w:rsid w:val="00C83310"/>
    <w:rsid w:val="00C87CF5"/>
    <w:rsid w:val="00CB395B"/>
    <w:rsid w:val="00CB68E3"/>
    <w:rsid w:val="00CC4457"/>
    <w:rsid w:val="00CE53F1"/>
    <w:rsid w:val="00D02790"/>
    <w:rsid w:val="00D73DE5"/>
    <w:rsid w:val="00DB10F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7465F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359A9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E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8E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8F38EF"/>
    <w:pPr>
      <w:ind w:left="720"/>
    </w:pPr>
  </w:style>
  <w:style w:type="paragraph" w:styleId="Header">
    <w:name w:val="header"/>
    <w:basedOn w:val="Normal"/>
    <w:link w:val="Head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142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142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4EF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C4484B"/>
    <w:pPr>
      <w:spacing w:after="0" w:line="240" w:lineRule="auto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1684</Words>
  <Characters>10104</Characters>
  <Application>Microsoft Office Outlook</Application>
  <DocSecurity>0</DocSecurity>
  <Lines>0</Lines>
  <Paragraphs>0</Paragraphs>
  <ScaleCrop>false</ScaleCrop>
  <Company>AZSO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dc:description/>
  <cp:lastModifiedBy>AZSO</cp:lastModifiedBy>
  <cp:revision>2</cp:revision>
  <cp:lastPrinted>2017-09-01T10:17:00Z</cp:lastPrinted>
  <dcterms:created xsi:type="dcterms:W3CDTF">2017-09-29T10:56:00Z</dcterms:created>
  <dcterms:modified xsi:type="dcterms:W3CDTF">2017-09-29T10:56:00Z</dcterms:modified>
</cp:coreProperties>
</file>